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5E" w:rsidRDefault="00EB4748" w:rsidP="002F4C5E">
      <w:pPr>
        <w:spacing w:after="0"/>
        <w:rPr>
          <w:rFonts w:ascii="Arial" w:hAnsi="Arial" w:cs="Arial"/>
          <w:sz w:val="28"/>
          <w:szCs w:val="28"/>
          <w:lang w:val="de-DE"/>
        </w:rPr>
      </w:pPr>
      <w:r w:rsidRPr="002F4C5E">
        <w:rPr>
          <w:rFonts w:ascii="Arial" w:hAnsi="Arial" w:cs="Arial"/>
          <w:sz w:val="28"/>
          <w:szCs w:val="28"/>
          <w:lang w:val="de-DE"/>
        </w:rPr>
        <w:t># Veranstaltungsreihe zum Internationalen Frauentag, 8.März 2018</w:t>
      </w:r>
      <w:r w:rsidRPr="002F4C5E">
        <w:rPr>
          <w:rFonts w:ascii="Arial" w:hAnsi="Arial" w:cs="Arial"/>
          <w:sz w:val="28"/>
          <w:szCs w:val="28"/>
          <w:lang w:val="de-DE"/>
        </w:rPr>
        <w:br/>
        <w:t>vom 6. Februar bis 30.April 2018 in Kassel</w:t>
      </w:r>
      <w:r w:rsidRPr="002F4C5E">
        <w:rPr>
          <w:rFonts w:ascii="Arial" w:hAnsi="Arial" w:cs="Arial"/>
          <w:sz w:val="28"/>
          <w:szCs w:val="28"/>
          <w:lang w:val="de-DE"/>
        </w:rPr>
        <w:br/>
        <w:t xml:space="preserve">Kasseler Frauenbündnis, Kontakt: Eva-K. Hack, Frauenhaus Kassel (0561-898889); Silke </w:t>
      </w:r>
      <w:proofErr w:type="spellStart"/>
      <w:r w:rsidRPr="002F4C5E">
        <w:rPr>
          <w:rFonts w:ascii="Arial" w:hAnsi="Arial" w:cs="Arial"/>
          <w:sz w:val="28"/>
          <w:szCs w:val="28"/>
          <w:lang w:val="de-DE"/>
        </w:rPr>
        <w:t>Mehrwald</w:t>
      </w:r>
      <w:proofErr w:type="spellEnd"/>
      <w:r w:rsidRPr="002F4C5E">
        <w:rPr>
          <w:rFonts w:ascii="Arial" w:hAnsi="Arial" w:cs="Arial"/>
          <w:sz w:val="28"/>
          <w:szCs w:val="28"/>
          <w:lang w:val="de-DE"/>
        </w:rPr>
        <w:t>, Archiv d. dt. Frauenbewegung (0561-9893670); Martina Spohr, Referat Wirtschaft-Arbeit-Soziales der Ev. Kirche Kurhessen-Waldeck (0561-70 369 48).</w:t>
      </w:r>
      <w:r w:rsidRPr="002F4C5E">
        <w:rPr>
          <w:rFonts w:ascii="Arial" w:hAnsi="Arial" w:cs="Arial"/>
          <w:sz w:val="28"/>
          <w:szCs w:val="28"/>
          <w:lang w:val="de-DE"/>
        </w:rPr>
        <w:br/>
        <w:t xml:space="preserve">Für die Veranstaltungen sind die jeweiligen Einzelveranstalterinnen verantwortlich. Die mit </w:t>
      </w:r>
      <w:r w:rsidRPr="002F4C5E">
        <w:rPr>
          <w:rFonts w:ascii="Minion Pro Cond" w:hAnsi="Minion Pro Cond" w:cs="Arial"/>
          <w:sz w:val="28"/>
          <w:szCs w:val="28"/>
          <w:lang w:val="de-DE"/>
        </w:rPr>
        <w:t>◆</w:t>
      </w:r>
      <w:r w:rsidRPr="002F4C5E">
        <w:rPr>
          <w:rFonts w:ascii="Arial" w:hAnsi="Arial" w:cs="Arial"/>
          <w:sz w:val="28"/>
          <w:szCs w:val="28"/>
          <w:lang w:val="de-DE"/>
        </w:rPr>
        <w:t xml:space="preserve"> gekennzeichneten Veranstaltungen sind ausschließlich für Frauen </w:t>
      </w:r>
      <w:r w:rsidRPr="002F4C5E">
        <w:rPr>
          <w:rFonts w:ascii="Arial" w:hAnsi="Arial" w:cs="Arial"/>
          <w:sz w:val="28"/>
          <w:szCs w:val="28"/>
          <w:lang w:val="de-DE"/>
        </w:rPr>
        <w:br/>
        <w:t xml:space="preserve">Spendenkonto: Förderverein Frauenhaus Kassel; Verwendungszweck: Kasseler Frauenbündnis, IBAN: DE82 5205 0353 0001 1891 40 </w:t>
      </w:r>
      <w:r w:rsidR="002F4C5E">
        <w:rPr>
          <w:rFonts w:ascii="Arial" w:hAnsi="Arial" w:cs="Arial"/>
          <w:sz w:val="28"/>
          <w:szCs w:val="28"/>
          <w:lang w:val="de-DE"/>
        </w:rPr>
        <w:br/>
      </w:r>
    </w:p>
    <w:p w:rsidR="002F4C5E" w:rsidRDefault="00EB4748" w:rsidP="002F4C5E">
      <w:pPr>
        <w:spacing w:after="0"/>
        <w:rPr>
          <w:rFonts w:ascii="Arial" w:hAnsi="Arial" w:cs="Arial"/>
          <w:sz w:val="28"/>
          <w:szCs w:val="28"/>
          <w:lang w:val="de-DE" w:bidi="ar-SA"/>
        </w:rPr>
      </w:pPr>
      <w:r w:rsidRPr="002F4C5E">
        <w:rPr>
          <w:rFonts w:ascii="Arial" w:eastAsiaTheme="minorHAnsi" w:hAnsi="Arial" w:cs="Arial"/>
          <w:bCs/>
          <w:sz w:val="28"/>
          <w:szCs w:val="28"/>
          <w:lang w:val="de-DE" w:bidi="ar-SA"/>
        </w:rPr>
        <w:t>#</w:t>
      </w:r>
      <w:r w:rsidR="002F4C5E">
        <w:rPr>
          <w:rFonts w:ascii="Arial" w:eastAsiaTheme="minorHAnsi" w:hAnsi="Arial" w:cs="Arial"/>
          <w:bCs/>
          <w:sz w:val="28"/>
          <w:szCs w:val="28"/>
          <w:lang w:val="de-DE" w:bidi="ar-SA"/>
        </w:rPr>
        <w:t xml:space="preserve"> </w:t>
      </w:r>
      <w:r w:rsidRPr="002F4C5E">
        <w:rPr>
          <w:rFonts w:ascii="Arial" w:hAnsi="Arial" w:cs="Arial"/>
          <w:bCs/>
          <w:sz w:val="28"/>
          <w:szCs w:val="28"/>
          <w:lang w:val="de-DE" w:bidi="ar-SA"/>
        </w:rPr>
        <w:t>Donnerstag</w:t>
      </w:r>
      <w:r w:rsidR="002F4C5E">
        <w:rPr>
          <w:rFonts w:ascii="Arial" w:hAnsi="Arial" w:cs="Arial"/>
          <w:bCs/>
          <w:sz w:val="28"/>
          <w:szCs w:val="28"/>
          <w:lang w:val="de-DE" w:bidi="ar-SA"/>
        </w:rPr>
        <w:t>,</w:t>
      </w:r>
      <w:r w:rsidRPr="002F4C5E">
        <w:rPr>
          <w:rFonts w:ascii="Arial" w:hAnsi="Arial" w:cs="Arial"/>
          <w:bCs/>
          <w:sz w:val="28"/>
          <w:szCs w:val="28"/>
          <w:lang w:val="de-DE" w:bidi="ar-SA"/>
        </w:rPr>
        <w:t xml:space="preserve"> </w:t>
      </w:r>
      <w:r w:rsidRPr="00EB4748">
        <w:rPr>
          <w:rFonts w:ascii="Arial" w:hAnsi="Arial" w:cs="Arial"/>
          <w:bCs/>
          <w:sz w:val="28"/>
          <w:szCs w:val="28"/>
          <w:lang w:val="de-DE" w:bidi="ar-SA"/>
        </w:rPr>
        <w:t>06.02.2020</w:t>
      </w:r>
      <w:r w:rsidR="002F4C5E">
        <w:rPr>
          <w:rFonts w:ascii="Arial" w:hAnsi="Arial" w:cs="Arial"/>
          <w:bCs/>
          <w:sz w:val="28"/>
          <w:szCs w:val="28"/>
          <w:lang w:val="de-DE" w:bidi="ar-SA"/>
        </w:rPr>
        <w:t xml:space="preserve">, </w:t>
      </w:r>
      <w:r w:rsidRPr="002F4C5E">
        <w:rPr>
          <w:rFonts w:ascii="Arial" w:hAnsi="Arial" w:cs="Arial"/>
          <w:bCs/>
          <w:sz w:val="28"/>
          <w:szCs w:val="28"/>
          <w:lang w:val="de-DE" w:bidi="ar-SA"/>
        </w:rPr>
        <w:t>12–17 Uhr</w:t>
      </w:r>
      <w:r w:rsidR="002F4C5E">
        <w:rPr>
          <w:rFonts w:ascii="Arial" w:hAnsi="Arial" w:cs="Arial"/>
          <w:bCs/>
          <w:sz w:val="28"/>
          <w:szCs w:val="28"/>
          <w:lang w:val="de-DE" w:bidi="ar-SA"/>
        </w:rPr>
        <w:t xml:space="preserve">, </w:t>
      </w:r>
      <w:r w:rsidRPr="002F4C5E">
        <w:rPr>
          <w:rFonts w:ascii="Arial" w:hAnsi="Arial" w:cs="Arial"/>
          <w:sz w:val="28"/>
          <w:szCs w:val="28"/>
          <w:lang w:val="de-DE" w:bidi="ar-SA"/>
        </w:rPr>
        <w:t xml:space="preserve">Ausstellungseröffnung </w:t>
      </w:r>
      <w:r w:rsidR="002F4C5E">
        <w:rPr>
          <w:rFonts w:ascii="Arial" w:hAnsi="Arial" w:cs="Arial"/>
          <w:sz w:val="28"/>
          <w:szCs w:val="28"/>
          <w:lang w:val="de-DE" w:bidi="ar-SA"/>
        </w:rPr>
        <w:br/>
      </w:r>
      <w:r w:rsidRPr="00EB4748">
        <w:rPr>
          <w:rFonts w:ascii="Arial" w:hAnsi="Arial" w:cs="Arial"/>
          <w:bCs/>
          <w:caps/>
          <w:sz w:val="28"/>
          <w:szCs w:val="28"/>
          <w:lang w:val="de-DE" w:bidi="ar-SA"/>
        </w:rPr>
        <w:t>Wendemis Würde – eine Ausstellung zu Mädchenrechten</w:t>
      </w:r>
      <w:r w:rsidR="002F4C5E" w:rsidRPr="002F4C5E">
        <w:rPr>
          <w:rFonts w:ascii="Arial" w:hAnsi="Arial" w:cs="Arial"/>
          <w:bCs/>
          <w:caps/>
          <w:sz w:val="28"/>
          <w:szCs w:val="28"/>
          <w:lang w:val="de-DE" w:bidi="ar-SA"/>
        </w:rPr>
        <w:br/>
      </w:r>
      <w:r w:rsidRPr="00EB4748">
        <w:rPr>
          <w:rFonts w:ascii="Arial" w:hAnsi="Arial" w:cs="Arial"/>
          <w:sz w:val="28"/>
          <w:szCs w:val="28"/>
          <w:lang w:val="de-DE" w:bidi="ar-SA"/>
        </w:rPr>
        <w:t xml:space="preserve">12 und 16 Uhr: Einführungsvorträge zur Ausstellung. Die soziale Wirklichkeit ist für Millionen Mädchen dramatisch, ein besonders drastisches Beispiel für anhaltende Diskriminierung ist die weibliche Genitalverstümmelung. Die Projektarbeit von SAIDA in Burkina Faso zeigt: Wandel ist möglich. Mutige einheimische Initiativen schützen Mädchen, sichern Bildung und Gesundheitsvorsorge. Aber auch in Deutschland sind zehntausende Mädchen und Frauen von Genitalverstümmelung betroffen. Wie können wir gefährdeten Mädchen und Betroffenen helfen? </w:t>
      </w:r>
      <w:r w:rsidRPr="00EB4748">
        <w:rPr>
          <w:rFonts w:ascii="Arial" w:hAnsi="Arial" w:cs="Arial"/>
          <w:sz w:val="28"/>
          <w:szCs w:val="28"/>
          <w:lang w:val="de-DE" w:bidi="ar-SA"/>
        </w:rPr>
        <w:br/>
        <w:t>Ausstellung vom 06.–28.02. Öffnungszeiten: Mo–Do, 12–17 Uhr, für Schulklassen und andere Gruppen auf Anfrage auch vormittags</w:t>
      </w:r>
      <w:r w:rsidRPr="00EB4748">
        <w:rPr>
          <w:rFonts w:ascii="Arial" w:hAnsi="Arial" w:cs="Arial"/>
          <w:sz w:val="28"/>
          <w:szCs w:val="28"/>
          <w:lang w:val="de-DE" w:bidi="ar-SA"/>
        </w:rPr>
        <w:br/>
        <w:t>Referentin: Simone Schwarz</w:t>
      </w:r>
      <w:r w:rsidRPr="00EB4748">
        <w:rPr>
          <w:rFonts w:ascii="Arial" w:hAnsi="Arial" w:cs="Arial"/>
          <w:sz w:val="28"/>
          <w:szCs w:val="28"/>
          <w:lang w:val="de-DE" w:bidi="ar-SA"/>
        </w:rPr>
        <w:br/>
        <w:t xml:space="preserve">Veranstalterinnen: 1. Mädchenhaus Kassel 1992 e.V. und SAIDA International e.V. </w:t>
      </w:r>
      <w:r w:rsidRPr="00EB4748">
        <w:rPr>
          <w:rFonts w:ascii="Arial" w:hAnsi="Arial" w:cs="Arial"/>
          <w:sz w:val="28"/>
          <w:szCs w:val="28"/>
          <w:lang w:val="de-DE" w:bidi="ar-SA"/>
        </w:rPr>
        <w:br/>
        <w:t xml:space="preserve">Ort: Die Freiheit 14, Kassel, Laden Erdgeschoss rechts (gesponsert von IVS Gerhold </w:t>
      </w:r>
      <w:proofErr w:type="spellStart"/>
      <w:r w:rsidRPr="00EB4748">
        <w:rPr>
          <w:rFonts w:ascii="Arial" w:hAnsi="Arial" w:cs="Arial"/>
          <w:sz w:val="28"/>
          <w:szCs w:val="28"/>
          <w:lang w:val="de-DE" w:bidi="ar-SA"/>
        </w:rPr>
        <w:t>Immoprojekt</w:t>
      </w:r>
      <w:proofErr w:type="spellEnd"/>
      <w:r w:rsidRPr="00EB4748">
        <w:rPr>
          <w:rFonts w:ascii="Arial" w:hAnsi="Arial" w:cs="Arial"/>
          <w:sz w:val="28"/>
          <w:szCs w:val="28"/>
          <w:lang w:val="de-DE" w:bidi="ar-SA"/>
        </w:rPr>
        <w:t>)</w:t>
      </w:r>
      <w:r w:rsidR="002F4C5E">
        <w:rPr>
          <w:rFonts w:ascii="Arial" w:hAnsi="Arial" w:cs="Arial"/>
          <w:sz w:val="28"/>
          <w:szCs w:val="28"/>
          <w:lang w:val="de-DE" w:bidi="ar-SA"/>
        </w:rPr>
        <w:br/>
      </w:r>
    </w:p>
    <w:p w:rsidR="002F4C5E" w:rsidRDefault="00EB4748" w:rsidP="002F4C5E">
      <w:pPr>
        <w:spacing w:after="0"/>
        <w:rPr>
          <w:rFonts w:ascii="Arial" w:hAnsi="Arial" w:cs="Arial"/>
          <w:sz w:val="28"/>
          <w:szCs w:val="28"/>
          <w:lang w:val="de-DE" w:bidi="ar-SA"/>
        </w:rPr>
      </w:pPr>
      <w:r w:rsidRPr="002F4C5E">
        <w:rPr>
          <w:rFonts w:ascii="Arial" w:hAnsi="Arial" w:cs="Arial"/>
          <w:sz w:val="28"/>
          <w:szCs w:val="28"/>
          <w:lang w:val="de-DE" w:bidi="ar-SA"/>
        </w:rPr>
        <w:t xml:space="preserve"># </w:t>
      </w:r>
      <w:r w:rsidRPr="002F4C5E">
        <w:rPr>
          <w:rFonts w:ascii="Arial" w:hAnsi="Arial" w:cs="Arial"/>
          <w:bCs/>
          <w:sz w:val="28"/>
          <w:szCs w:val="28"/>
          <w:lang w:val="de-DE" w:bidi="ar-SA"/>
        </w:rPr>
        <w:t>Freitag</w:t>
      </w:r>
      <w:r w:rsidR="002F4C5E">
        <w:rPr>
          <w:rFonts w:ascii="Arial" w:hAnsi="Arial" w:cs="Arial"/>
          <w:bCs/>
          <w:sz w:val="28"/>
          <w:szCs w:val="28"/>
          <w:lang w:val="de-DE" w:bidi="ar-SA"/>
        </w:rPr>
        <w:t xml:space="preserve">, </w:t>
      </w:r>
      <w:r w:rsidRPr="00EB4748">
        <w:rPr>
          <w:rFonts w:ascii="Arial" w:hAnsi="Arial" w:cs="Arial"/>
          <w:bCs/>
          <w:sz w:val="28"/>
          <w:szCs w:val="28"/>
          <w:lang w:val="de-DE" w:bidi="ar-SA"/>
        </w:rPr>
        <w:t>07.02.2020</w:t>
      </w:r>
      <w:r w:rsidR="002F4C5E">
        <w:rPr>
          <w:rFonts w:ascii="Arial" w:hAnsi="Arial" w:cs="Arial"/>
          <w:bCs/>
          <w:sz w:val="28"/>
          <w:szCs w:val="28"/>
          <w:lang w:val="de-DE" w:bidi="ar-SA"/>
        </w:rPr>
        <w:t xml:space="preserve">, </w:t>
      </w:r>
      <w:r w:rsidRPr="002F4C5E">
        <w:rPr>
          <w:rFonts w:ascii="Arial" w:hAnsi="Arial" w:cs="Arial"/>
          <w:bCs/>
          <w:sz w:val="28"/>
          <w:szCs w:val="28"/>
          <w:lang w:val="de-DE" w:bidi="ar-SA"/>
        </w:rPr>
        <w:t>16–18 Uhr</w:t>
      </w:r>
      <w:r w:rsidR="002F4C5E">
        <w:rPr>
          <w:rFonts w:ascii="Arial" w:hAnsi="Arial" w:cs="Arial"/>
          <w:bCs/>
          <w:sz w:val="28"/>
          <w:szCs w:val="28"/>
          <w:lang w:val="de-DE" w:bidi="ar-SA"/>
        </w:rPr>
        <w:t xml:space="preserve">, </w:t>
      </w:r>
      <w:r w:rsidRPr="00EB4748">
        <w:rPr>
          <w:rFonts w:ascii="Arial" w:hAnsi="Arial" w:cs="Arial"/>
          <w:sz w:val="28"/>
          <w:szCs w:val="28"/>
          <w:lang w:val="de-DE" w:bidi="ar-SA"/>
        </w:rPr>
        <w:t xml:space="preserve">Diskussionsveranstaltung </w:t>
      </w:r>
      <w:r w:rsidRPr="00EB4748">
        <w:rPr>
          <w:rFonts w:ascii="Minion Pro Cond" w:hAnsi="Minion Pro Cond" w:cs="Arial"/>
          <w:bCs/>
          <w:sz w:val="28"/>
          <w:szCs w:val="28"/>
          <w:lang w:val="de-DE" w:bidi="ar-SA"/>
        </w:rPr>
        <w:t>◆</w:t>
      </w:r>
      <w:r w:rsidR="002F4C5E">
        <w:rPr>
          <w:rFonts w:ascii="Arial" w:hAnsi="Arial" w:cs="Arial"/>
          <w:sz w:val="28"/>
          <w:szCs w:val="28"/>
          <w:lang w:val="de-DE" w:bidi="ar-SA"/>
        </w:rPr>
        <w:br/>
      </w:r>
      <w:r w:rsidRPr="00EB4748">
        <w:rPr>
          <w:rFonts w:ascii="Arial" w:hAnsi="Arial" w:cs="Arial"/>
          <w:bCs/>
          <w:caps/>
          <w:sz w:val="28"/>
          <w:szCs w:val="28"/>
          <w:lang w:val="de-DE" w:bidi="ar-SA"/>
        </w:rPr>
        <w:t xml:space="preserve">Gemeinsam für Mädchenschutz – Von Kassel bis Burkina Faso </w:t>
      </w:r>
      <w:r w:rsidR="002F4C5E" w:rsidRPr="002F4C5E">
        <w:rPr>
          <w:rFonts w:ascii="Arial" w:hAnsi="Arial" w:cs="Arial"/>
          <w:bCs/>
          <w:caps/>
          <w:sz w:val="28"/>
          <w:szCs w:val="28"/>
          <w:lang w:val="de-DE" w:bidi="ar-SA"/>
        </w:rPr>
        <w:br/>
      </w:r>
      <w:r w:rsidRPr="00EB4748">
        <w:rPr>
          <w:rFonts w:ascii="Arial" w:hAnsi="Arial" w:cs="Arial"/>
          <w:sz w:val="28"/>
          <w:szCs w:val="28"/>
          <w:lang w:val="de-DE" w:bidi="ar-SA"/>
        </w:rPr>
        <w:t xml:space="preserve">Simone Schwarz stellt wirksame Prävention und Hilfen bei weiblicher Genitalverstümmelung ganz konkret aus einem Projekt in Burkina Faso vor. Hier in Deutschland arbeitet sie seit Jahren bei SAIDA aktiv gegen </w:t>
      </w:r>
      <w:r w:rsidR="002F4C5E">
        <w:rPr>
          <w:rFonts w:ascii="Arial" w:hAnsi="Arial" w:cs="Arial"/>
          <w:sz w:val="28"/>
          <w:szCs w:val="28"/>
          <w:lang w:val="de-DE" w:bidi="ar-SA"/>
        </w:rPr>
        <w:t>Genital</w:t>
      </w:r>
      <w:r w:rsidRPr="00EB4748">
        <w:rPr>
          <w:rFonts w:ascii="Arial" w:hAnsi="Arial" w:cs="Arial"/>
          <w:sz w:val="28"/>
          <w:szCs w:val="28"/>
          <w:lang w:val="de-DE" w:bidi="ar-SA"/>
        </w:rPr>
        <w:t xml:space="preserve">verstümmelung und für die Versorgung und Unterstützung von </w:t>
      </w:r>
      <w:r w:rsidRPr="00EB4748">
        <w:rPr>
          <w:rFonts w:ascii="Arial" w:hAnsi="Arial" w:cs="Arial"/>
          <w:sz w:val="28"/>
          <w:szCs w:val="28"/>
          <w:lang w:val="de-DE" w:bidi="ar-SA"/>
        </w:rPr>
        <w:lastRenderedPageBreak/>
        <w:t>betroffenen Mädchen und Frauen.</w:t>
      </w:r>
      <w:r w:rsidRPr="00EB4748">
        <w:rPr>
          <w:rFonts w:ascii="Arial" w:hAnsi="Arial" w:cs="Arial"/>
          <w:sz w:val="28"/>
          <w:szCs w:val="28"/>
          <w:lang w:val="de-DE" w:bidi="ar-SA"/>
        </w:rPr>
        <w:br/>
        <w:t>Referentin: Simone Schwarz, SAIDA International e.V.</w:t>
      </w:r>
      <w:r w:rsidRPr="00EB4748">
        <w:rPr>
          <w:rFonts w:ascii="Arial" w:hAnsi="Arial" w:cs="Arial"/>
          <w:sz w:val="28"/>
          <w:szCs w:val="28"/>
          <w:lang w:val="de-DE" w:bidi="ar-SA"/>
        </w:rPr>
        <w:br/>
        <w:t xml:space="preserve">Veranstalterinnen: 1. Mädchenhaus Kassel 1992 e.V. und SAIDA International e.V. </w:t>
      </w:r>
      <w:r w:rsidRPr="00EB4748">
        <w:rPr>
          <w:rFonts w:ascii="Arial" w:hAnsi="Arial" w:cs="Arial"/>
          <w:sz w:val="28"/>
          <w:szCs w:val="28"/>
          <w:lang w:val="de-DE" w:bidi="ar-SA"/>
        </w:rPr>
        <w:br/>
        <w:t xml:space="preserve">Ort: </w:t>
      </w:r>
      <w:proofErr w:type="spellStart"/>
      <w:r w:rsidRPr="00EB4748">
        <w:rPr>
          <w:rFonts w:ascii="Arial" w:hAnsi="Arial" w:cs="Arial"/>
          <w:sz w:val="28"/>
          <w:szCs w:val="28"/>
          <w:lang w:val="de-DE" w:bidi="ar-SA"/>
        </w:rPr>
        <w:t>Malala</w:t>
      </w:r>
      <w:proofErr w:type="spellEnd"/>
      <w:r w:rsidRPr="00EB4748">
        <w:rPr>
          <w:rFonts w:ascii="Arial" w:hAnsi="Arial" w:cs="Arial"/>
          <w:sz w:val="28"/>
          <w:szCs w:val="28"/>
          <w:lang w:val="de-DE" w:bidi="ar-SA"/>
        </w:rPr>
        <w:t xml:space="preserve"> Mädchenzentrum, Mittelgasse 22, Kassel</w:t>
      </w:r>
      <w:r w:rsidR="002F4C5E">
        <w:rPr>
          <w:rFonts w:ascii="Arial" w:hAnsi="Arial" w:cs="Arial"/>
          <w:sz w:val="28"/>
          <w:szCs w:val="28"/>
          <w:lang w:val="de-DE" w:bidi="ar-SA"/>
        </w:rPr>
        <w:br/>
      </w:r>
    </w:p>
    <w:p w:rsidR="002F4C5E" w:rsidRDefault="00EB4748" w:rsidP="002F4C5E">
      <w:pPr>
        <w:spacing w:after="0"/>
        <w:rPr>
          <w:rFonts w:ascii="Arial" w:hAnsi="Arial" w:cs="Arial"/>
          <w:sz w:val="28"/>
          <w:szCs w:val="28"/>
          <w:lang w:val="de-DE" w:bidi="ar-SA"/>
        </w:rPr>
      </w:pPr>
      <w:r w:rsidRPr="002F4C5E">
        <w:rPr>
          <w:rFonts w:ascii="Arial" w:hAnsi="Arial" w:cs="Arial"/>
          <w:sz w:val="28"/>
          <w:szCs w:val="28"/>
          <w:lang w:val="de-DE" w:bidi="ar-SA"/>
        </w:rPr>
        <w:t>#</w:t>
      </w:r>
      <w:r w:rsidR="002F4C5E">
        <w:rPr>
          <w:rFonts w:ascii="Arial" w:hAnsi="Arial" w:cs="Arial"/>
          <w:sz w:val="28"/>
          <w:szCs w:val="28"/>
          <w:lang w:val="de-DE" w:bidi="ar-SA"/>
        </w:rPr>
        <w:t xml:space="preserve"> </w:t>
      </w:r>
      <w:r w:rsidRPr="002F4C5E">
        <w:rPr>
          <w:rFonts w:ascii="Arial" w:hAnsi="Arial" w:cs="Arial"/>
          <w:bCs/>
          <w:sz w:val="28"/>
          <w:szCs w:val="28"/>
          <w:lang w:val="de-DE" w:bidi="ar-SA"/>
        </w:rPr>
        <w:t>Sonntag</w:t>
      </w:r>
      <w:r w:rsidR="002F4C5E">
        <w:rPr>
          <w:rFonts w:ascii="Arial" w:hAnsi="Arial" w:cs="Arial"/>
          <w:bCs/>
          <w:sz w:val="28"/>
          <w:szCs w:val="28"/>
          <w:lang w:val="de-DE" w:bidi="ar-SA"/>
        </w:rPr>
        <w:t xml:space="preserve">, </w:t>
      </w:r>
      <w:r w:rsidRPr="00EB4748">
        <w:rPr>
          <w:rFonts w:ascii="Arial" w:hAnsi="Arial" w:cs="Arial"/>
          <w:bCs/>
          <w:sz w:val="28"/>
          <w:szCs w:val="28"/>
          <w:lang w:val="de-DE" w:bidi="ar-SA"/>
        </w:rPr>
        <w:t>09.02.2020</w:t>
      </w:r>
      <w:r w:rsidR="002F4C5E">
        <w:rPr>
          <w:rFonts w:ascii="Arial" w:hAnsi="Arial" w:cs="Arial"/>
          <w:bCs/>
          <w:sz w:val="28"/>
          <w:szCs w:val="28"/>
          <w:lang w:val="de-DE" w:bidi="ar-SA"/>
        </w:rPr>
        <w:t xml:space="preserve">, </w:t>
      </w:r>
      <w:r w:rsidRPr="002F4C5E">
        <w:rPr>
          <w:rFonts w:ascii="Arial" w:hAnsi="Arial" w:cs="Arial"/>
          <w:bCs/>
          <w:sz w:val="28"/>
          <w:szCs w:val="28"/>
          <w:lang w:val="de-DE" w:bidi="ar-SA"/>
        </w:rPr>
        <w:t>11.30 Uhr</w:t>
      </w:r>
      <w:r w:rsidR="002F4C5E">
        <w:rPr>
          <w:rFonts w:ascii="Arial" w:hAnsi="Arial" w:cs="Arial"/>
          <w:bCs/>
          <w:sz w:val="28"/>
          <w:szCs w:val="28"/>
          <w:lang w:val="de-DE" w:bidi="ar-SA"/>
        </w:rPr>
        <w:t xml:space="preserve">, </w:t>
      </w:r>
      <w:r w:rsidRPr="00EB4748">
        <w:rPr>
          <w:rFonts w:ascii="Arial" w:hAnsi="Arial" w:cs="Arial"/>
          <w:sz w:val="28"/>
          <w:szCs w:val="28"/>
          <w:lang w:val="de-DE" w:bidi="ar-SA"/>
        </w:rPr>
        <w:t xml:space="preserve">Filmvorführung zum Bundesstart mit anschließendem Publikumsgespräch </w:t>
      </w:r>
      <w:r w:rsidR="002F4C5E">
        <w:rPr>
          <w:rFonts w:ascii="Arial" w:hAnsi="Arial" w:cs="Arial"/>
          <w:sz w:val="28"/>
          <w:szCs w:val="28"/>
          <w:lang w:val="de-DE" w:bidi="ar-SA"/>
        </w:rPr>
        <w:br/>
      </w:r>
      <w:r w:rsidRPr="00EB4748">
        <w:rPr>
          <w:rFonts w:ascii="Arial" w:hAnsi="Arial" w:cs="Arial"/>
          <w:bCs/>
          <w:sz w:val="28"/>
          <w:szCs w:val="28"/>
          <w:lang w:val="de-DE" w:bidi="ar-SA"/>
        </w:rPr>
        <w:t>IN SEARCH …</w:t>
      </w:r>
      <w:r w:rsidR="002F4C5E">
        <w:rPr>
          <w:rFonts w:ascii="Arial" w:hAnsi="Arial" w:cs="Arial"/>
          <w:bCs/>
          <w:sz w:val="28"/>
          <w:szCs w:val="28"/>
          <w:lang w:val="de-DE" w:bidi="ar-SA"/>
        </w:rPr>
        <w:br/>
      </w:r>
      <w:r w:rsidRPr="00EB4748">
        <w:rPr>
          <w:rFonts w:ascii="Arial" w:hAnsi="Arial" w:cs="Arial"/>
          <w:sz w:val="28"/>
          <w:szCs w:val="28"/>
          <w:lang w:val="de-DE" w:bidi="ar-SA"/>
        </w:rPr>
        <w:t xml:space="preserve">Der Dokumentarfilm „IN SEARCH …“ von </w:t>
      </w:r>
      <w:proofErr w:type="spellStart"/>
      <w:r w:rsidRPr="00EB4748">
        <w:rPr>
          <w:rFonts w:ascii="Arial" w:hAnsi="Arial" w:cs="Arial"/>
          <w:sz w:val="28"/>
          <w:szCs w:val="28"/>
          <w:lang w:val="de-DE" w:bidi="ar-SA"/>
        </w:rPr>
        <w:t>Beryl</w:t>
      </w:r>
      <w:proofErr w:type="spellEnd"/>
      <w:r w:rsidRPr="00EB4748">
        <w:rPr>
          <w:rFonts w:ascii="Arial" w:hAnsi="Arial" w:cs="Arial"/>
          <w:sz w:val="28"/>
          <w:szCs w:val="28"/>
          <w:lang w:val="de-DE" w:bidi="ar-SA"/>
        </w:rPr>
        <w:t xml:space="preserve"> </w:t>
      </w:r>
      <w:proofErr w:type="spellStart"/>
      <w:r w:rsidRPr="00EB4748">
        <w:rPr>
          <w:rFonts w:ascii="Arial" w:hAnsi="Arial" w:cs="Arial"/>
          <w:sz w:val="28"/>
          <w:szCs w:val="28"/>
          <w:lang w:val="de-DE" w:bidi="ar-SA"/>
        </w:rPr>
        <w:t>Magoko</w:t>
      </w:r>
      <w:proofErr w:type="spellEnd"/>
      <w:r w:rsidRPr="00EB4748">
        <w:rPr>
          <w:rFonts w:ascii="Arial" w:hAnsi="Arial" w:cs="Arial"/>
          <w:sz w:val="28"/>
          <w:szCs w:val="28"/>
          <w:lang w:val="de-DE" w:bidi="ar-SA"/>
        </w:rPr>
        <w:t xml:space="preserve"> (Drehbuch/Regie) und Jule Katinka Cramer (Kamera), erzählt die persönliche und berührende Geschichte der Regisseurin, die als Mädchen in Kenia genitalverstümmelt wurde und nun, als erwachsene Frau, von einer Operationsmethode er</w:t>
      </w:r>
      <w:r w:rsidR="002F4C5E">
        <w:rPr>
          <w:rFonts w:ascii="Arial" w:hAnsi="Arial" w:cs="Arial"/>
          <w:sz w:val="28"/>
          <w:szCs w:val="28"/>
          <w:lang w:val="de-DE" w:bidi="ar-SA"/>
        </w:rPr>
        <w:t>fährt, die durch ein Rekonstruk</w:t>
      </w:r>
      <w:r w:rsidRPr="00EB4748">
        <w:rPr>
          <w:rFonts w:ascii="Arial" w:hAnsi="Arial" w:cs="Arial"/>
          <w:sz w:val="28"/>
          <w:szCs w:val="28"/>
          <w:lang w:val="de-DE" w:bidi="ar-SA"/>
        </w:rPr>
        <w:t xml:space="preserve">tionsverfahren den Frauen einen Teil zurückgeben kann, der ihnen damals genommen wurde. Der Film ist die sehr persönliche Betrachtung eines hochsensiblen und komplexen Themas. Auf einfühlsame Weise zeigt er, dass die Genitalverstümmelung ein Thema von großer politischer, kultureller und gesellschaftlicher Relevanz ist. Im Anschluss findet ein Publikumsgespräch mit </w:t>
      </w:r>
      <w:proofErr w:type="spellStart"/>
      <w:r w:rsidRPr="00EB4748">
        <w:rPr>
          <w:rFonts w:ascii="Arial" w:hAnsi="Arial" w:cs="Arial"/>
          <w:sz w:val="28"/>
          <w:szCs w:val="28"/>
          <w:lang w:val="de-DE" w:bidi="ar-SA"/>
        </w:rPr>
        <w:t>Azieb</w:t>
      </w:r>
      <w:proofErr w:type="spellEnd"/>
      <w:r w:rsidRPr="00EB4748">
        <w:rPr>
          <w:rFonts w:ascii="Arial" w:hAnsi="Arial" w:cs="Arial"/>
          <w:sz w:val="28"/>
          <w:szCs w:val="28"/>
          <w:lang w:val="de-DE" w:bidi="ar-SA"/>
        </w:rPr>
        <w:t xml:space="preserve"> </w:t>
      </w:r>
      <w:proofErr w:type="spellStart"/>
      <w:r w:rsidRPr="00EB4748">
        <w:rPr>
          <w:rFonts w:ascii="Arial" w:hAnsi="Arial" w:cs="Arial"/>
          <w:sz w:val="28"/>
          <w:szCs w:val="28"/>
          <w:lang w:val="de-DE" w:bidi="ar-SA"/>
        </w:rPr>
        <w:t>Weldemariam</w:t>
      </w:r>
      <w:proofErr w:type="spellEnd"/>
      <w:r w:rsidRPr="00EB4748">
        <w:rPr>
          <w:rFonts w:ascii="Arial" w:hAnsi="Arial" w:cs="Arial"/>
          <w:sz w:val="28"/>
          <w:szCs w:val="28"/>
          <w:lang w:val="de-DE" w:bidi="ar-SA"/>
        </w:rPr>
        <w:t xml:space="preserve"> und Anne </w:t>
      </w:r>
      <w:proofErr w:type="spellStart"/>
      <w:r w:rsidRPr="00EB4748">
        <w:rPr>
          <w:rFonts w:ascii="Arial" w:hAnsi="Arial" w:cs="Arial"/>
          <w:sz w:val="28"/>
          <w:szCs w:val="28"/>
          <w:lang w:val="de-DE" w:bidi="ar-SA"/>
        </w:rPr>
        <w:t>Moseler</w:t>
      </w:r>
      <w:proofErr w:type="spellEnd"/>
      <w:r w:rsidRPr="00EB4748">
        <w:rPr>
          <w:rFonts w:ascii="Arial" w:hAnsi="Arial" w:cs="Arial"/>
          <w:sz w:val="28"/>
          <w:szCs w:val="28"/>
          <w:lang w:val="de-DE" w:bidi="ar-SA"/>
        </w:rPr>
        <w:t xml:space="preserve"> vom Mädchenhaus Kassel und Simone Schwarz von SAIDA International e.V. statt.</w:t>
      </w:r>
      <w:r w:rsidRPr="00EB4748">
        <w:rPr>
          <w:rFonts w:ascii="Arial" w:hAnsi="Arial" w:cs="Arial"/>
          <w:sz w:val="28"/>
          <w:szCs w:val="28"/>
          <w:lang w:val="de-DE" w:bidi="ar-SA"/>
        </w:rPr>
        <w:br/>
        <w:t>Eintritt: 8,50/8,- €</w:t>
      </w:r>
      <w:r w:rsidRPr="00EB4748">
        <w:rPr>
          <w:rFonts w:ascii="Arial" w:hAnsi="Arial" w:cs="Arial"/>
          <w:sz w:val="28"/>
          <w:szCs w:val="28"/>
          <w:lang w:val="de-DE" w:bidi="ar-SA"/>
        </w:rPr>
        <w:br/>
        <w:t>Veranstalterinnen: 1. Mädchenhaus Kassel 1992 e.V. in Kooperation mit dem Kasseler Frauenbündnis und dem Bali-Kino</w:t>
      </w:r>
      <w:r w:rsidRPr="00EB4748">
        <w:rPr>
          <w:rFonts w:ascii="Arial" w:hAnsi="Arial" w:cs="Arial"/>
          <w:sz w:val="28"/>
          <w:szCs w:val="28"/>
          <w:lang w:val="de-DE" w:bidi="ar-SA"/>
        </w:rPr>
        <w:br/>
        <w:t xml:space="preserve">Ort: Kleines Bali-Kino im Kulturbahnhof, Rainer </w:t>
      </w:r>
      <w:proofErr w:type="spellStart"/>
      <w:r w:rsidRPr="00EB4748">
        <w:rPr>
          <w:rFonts w:ascii="Arial" w:hAnsi="Arial" w:cs="Arial"/>
          <w:sz w:val="28"/>
          <w:szCs w:val="28"/>
          <w:lang w:val="de-DE" w:bidi="ar-SA"/>
        </w:rPr>
        <w:t>Dierichs</w:t>
      </w:r>
      <w:proofErr w:type="spellEnd"/>
      <w:r w:rsidRPr="00EB4748">
        <w:rPr>
          <w:rFonts w:ascii="Arial" w:hAnsi="Arial" w:cs="Arial"/>
          <w:sz w:val="28"/>
          <w:szCs w:val="28"/>
          <w:lang w:val="de-DE" w:bidi="ar-SA"/>
        </w:rPr>
        <w:t xml:space="preserve"> Platz 1, Kassel, Kartenvorbestellung: Tel. 0561-710550</w:t>
      </w:r>
      <w:r w:rsidR="002F4C5E">
        <w:rPr>
          <w:rFonts w:ascii="Arial" w:hAnsi="Arial" w:cs="Arial"/>
          <w:sz w:val="28"/>
          <w:szCs w:val="28"/>
          <w:lang w:val="de-DE" w:bidi="ar-SA"/>
        </w:rPr>
        <w:br/>
      </w:r>
    </w:p>
    <w:p w:rsidR="002F4C5E" w:rsidRDefault="00EB4748" w:rsidP="002F4C5E">
      <w:pPr>
        <w:spacing w:after="0"/>
        <w:rPr>
          <w:rFonts w:ascii="Arial" w:hAnsi="Arial" w:cs="Arial"/>
          <w:sz w:val="28"/>
          <w:szCs w:val="28"/>
          <w:lang w:val="de-DE" w:bidi="ar-SA"/>
        </w:rPr>
      </w:pPr>
      <w:r w:rsidRPr="002F4C5E">
        <w:rPr>
          <w:rFonts w:ascii="Arial" w:hAnsi="Arial" w:cs="Arial"/>
          <w:sz w:val="28"/>
          <w:szCs w:val="28"/>
          <w:lang w:val="de-DE" w:bidi="ar-SA"/>
        </w:rPr>
        <w:t xml:space="preserve"># </w:t>
      </w:r>
      <w:r w:rsidRPr="002F4C5E">
        <w:rPr>
          <w:rFonts w:ascii="Arial" w:hAnsi="Arial" w:cs="Arial"/>
          <w:bCs/>
          <w:sz w:val="28"/>
          <w:szCs w:val="28"/>
          <w:lang w:val="de-DE" w:bidi="ar-SA"/>
        </w:rPr>
        <w:t>Mittwoch</w:t>
      </w:r>
      <w:r w:rsidR="002F4C5E">
        <w:rPr>
          <w:rFonts w:ascii="Arial" w:hAnsi="Arial" w:cs="Arial"/>
          <w:bCs/>
          <w:sz w:val="28"/>
          <w:szCs w:val="28"/>
          <w:lang w:val="de-DE" w:bidi="ar-SA"/>
        </w:rPr>
        <w:t xml:space="preserve">, </w:t>
      </w:r>
      <w:r w:rsidRPr="00EB4748">
        <w:rPr>
          <w:rFonts w:ascii="Arial" w:hAnsi="Arial" w:cs="Arial"/>
          <w:bCs/>
          <w:sz w:val="28"/>
          <w:szCs w:val="28"/>
          <w:lang w:val="de-DE" w:bidi="ar-SA"/>
        </w:rPr>
        <w:t>12.02.2020</w:t>
      </w:r>
      <w:r w:rsidR="002F4C5E">
        <w:rPr>
          <w:rFonts w:ascii="Arial" w:hAnsi="Arial" w:cs="Arial"/>
          <w:bCs/>
          <w:sz w:val="28"/>
          <w:szCs w:val="28"/>
          <w:lang w:val="de-DE" w:bidi="ar-SA"/>
        </w:rPr>
        <w:t xml:space="preserve">, </w:t>
      </w:r>
      <w:r w:rsidRPr="002F4C5E">
        <w:rPr>
          <w:rFonts w:ascii="Arial" w:hAnsi="Arial" w:cs="Arial"/>
          <w:bCs/>
          <w:sz w:val="28"/>
          <w:szCs w:val="28"/>
          <w:lang w:val="de-DE" w:bidi="ar-SA"/>
        </w:rPr>
        <w:t>18.30 Uhr</w:t>
      </w:r>
      <w:r w:rsidR="002F4C5E">
        <w:rPr>
          <w:rFonts w:ascii="Arial" w:hAnsi="Arial" w:cs="Arial"/>
          <w:bCs/>
          <w:sz w:val="28"/>
          <w:szCs w:val="28"/>
          <w:lang w:val="de-DE" w:bidi="ar-SA"/>
        </w:rPr>
        <w:t xml:space="preserve">, </w:t>
      </w:r>
      <w:r w:rsidRPr="00EB4748">
        <w:rPr>
          <w:rFonts w:ascii="Arial" w:hAnsi="Arial" w:cs="Arial"/>
          <w:sz w:val="28"/>
          <w:szCs w:val="28"/>
          <w:lang w:val="de-DE" w:bidi="ar-SA"/>
        </w:rPr>
        <w:t xml:space="preserve">Bewegungs- und Tanztraining </w:t>
      </w:r>
      <w:r w:rsidRPr="00EB4748">
        <w:rPr>
          <w:rFonts w:ascii="Minion Pro Cond" w:hAnsi="Minion Pro Cond" w:cs="Arial"/>
          <w:bCs/>
          <w:sz w:val="28"/>
          <w:szCs w:val="28"/>
          <w:lang w:val="de-DE" w:bidi="ar-SA"/>
        </w:rPr>
        <w:t>◆</w:t>
      </w:r>
      <w:r w:rsidR="002F4C5E">
        <w:rPr>
          <w:rFonts w:ascii="Arial" w:hAnsi="Arial" w:cs="Arial"/>
          <w:sz w:val="28"/>
          <w:szCs w:val="28"/>
          <w:lang w:val="de-DE" w:bidi="ar-SA"/>
        </w:rPr>
        <w:br/>
      </w:r>
      <w:r w:rsidRPr="00EB4748">
        <w:rPr>
          <w:rFonts w:ascii="Arial" w:hAnsi="Arial" w:cs="Arial"/>
          <w:bCs/>
          <w:caps/>
          <w:sz w:val="28"/>
          <w:szCs w:val="28"/>
          <w:lang w:val="de-DE" w:bidi="ar-SA"/>
        </w:rPr>
        <w:t>Vorbereitung auf One Billion Rising</w:t>
      </w:r>
      <w:r w:rsidR="002F4C5E" w:rsidRPr="002F4C5E">
        <w:rPr>
          <w:rFonts w:ascii="Arial" w:hAnsi="Arial" w:cs="Arial"/>
          <w:bCs/>
          <w:caps/>
          <w:sz w:val="28"/>
          <w:szCs w:val="28"/>
          <w:lang w:val="de-DE" w:bidi="ar-SA"/>
        </w:rPr>
        <w:br/>
      </w:r>
      <w:r w:rsidRPr="00EB4748">
        <w:rPr>
          <w:rFonts w:ascii="Arial" w:hAnsi="Arial" w:cs="Arial"/>
          <w:sz w:val="28"/>
          <w:szCs w:val="28"/>
          <w:lang w:val="de-DE" w:bidi="ar-SA"/>
        </w:rPr>
        <w:t xml:space="preserve">Veranstalterin: </w:t>
      </w:r>
      <w:proofErr w:type="spellStart"/>
      <w:r w:rsidRPr="00EB4748">
        <w:rPr>
          <w:rFonts w:ascii="Arial" w:hAnsi="Arial" w:cs="Arial"/>
          <w:sz w:val="28"/>
          <w:szCs w:val="28"/>
          <w:lang w:val="de-DE" w:bidi="ar-SA"/>
        </w:rPr>
        <w:t>Wendo</w:t>
      </w:r>
      <w:proofErr w:type="spellEnd"/>
      <w:r w:rsidRPr="00EB4748">
        <w:rPr>
          <w:rFonts w:ascii="Arial" w:hAnsi="Arial" w:cs="Arial"/>
          <w:sz w:val="28"/>
          <w:szCs w:val="28"/>
          <w:lang w:val="de-DE" w:bidi="ar-SA"/>
        </w:rPr>
        <w:t xml:space="preserve"> &amp; Co</w:t>
      </w:r>
      <w:r w:rsidRPr="00EB4748">
        <w:rPr>
          <w:rFonts w:ascii="Arial" w:hAnsi="Arial" w:cs="Arial"/>
          <w:sz w:val="28"/>
          <w:szCs w:val="28"/>
          <w:lang w:val="de-DE" w:bidi="ar-SA"/>
        </w:rPr>
        <w:br/>
        <w:t>Ort: Turnhalle der Friedrich-Wöhler Schule, Philosophenweg 9, Kassel</w:t>
      </w:r>
      <w:r w:rsidR="002F4C5E">
        <w:rPr>
          <w:rFonts w:ascii="Arial" w:hAnsi="Arial" w:cs="Arial"/>
          <w:sz w:val="28"/>
          <w:szCs w:val="28"/>
          <w:lang w:val="de-DE" w:bidi="ar-SA"/>
        </w:rPr>
        <w:br/>
      </w:r>
    </w:p>
    <w:p w:rsidR="00F13679" w:rsidRDefault="00EB4748" w:rsidP="002F4C5E">
      <w:pPr>
        <w:spacing w:after="0"/>
        <w:rPr>
          <w:rFonts w:ascii="Arial" w:hAnsi="Arial" w:cs="Arial"/>
          <w:sz w:val="28"/>
          <w:szCs w:val="28"/>
          <w:lang w:val="de-DE" w:bidi="ar-SA"/>
        </w:rPr>
      </w:pPr>
      <w:r w:rsidRPr="002F4C5E">
        <w:rPr>
          <w:rFonts w:ascii="Arial" w:hAnsi="Arial" w:cs="Arial"/>
          <w:sz w:val="28"/>
          <w:szCs w:val="28"/>
          <w:lang w:val="de-DE" w:bidi="ar-SA"/>
        </w:rPr>
        <w:t xml:space="preserve"># </w:t>
      </w:r>
      <w:r w:rsidRPr="002F4C5E">
        <w:rPr>
          <w:rFonts w:ascii="Arial" w:hAnsi="Arial" w:cs="Arial"/>
          <w:bCs/>
          <w:sz w:val="28"/>
          <w:szCs w:val="28"/>
          <w:lang w:val="de-DE" w:bidi="ar-SA"/>
        </w:rPr>
        <w:t>Freitag</w:t>
      </w:r>
      <w:r w:rsidR="002F4C5E">
        <w:rPr>
          <w:rFonts w:ascii="Arial" w:hAnsi="Arial" w:cs="Arial"/>
          <w:bCs/>
          <w:sz w:val="28"/>
          <w:szCs w:val="28"/>
          <w:lang w:val="de-DE" w:bidi="ar-SA"/>
        </w:rPr>
        <w:t xml:space="preserve">, </w:t>
      </w:r>
      <w:r w:rsidRPr="00EB4748">
        <w:rPr>
          <w:rFonts w:ascii="Arial" w:hAnsi="Arial" w:cs="Arial"/>
          <w:bCs/>
          <w:sz w:val="28"/>
          <w:szCs w:val="28"/>
          <w:lang w:val="de-DE" w:bidi="ar-SA"/>
        </w:rPr>
        <w:t>14.02.2020</w:t>
      </w:r>
      <w:r w:rsidR="002F4C5E">
        <w:rPr>
          <w:rFonts w:ascii="Arial" w:hAnsi="Arial" w:cs="Arial"/>
          <w:bCs/>
          <w:sz w:val="28"/>
          <w:szCs w:val="28"/>
          <w:lang w:val="de-DE" w:bidi="ar-SA"/>
        </w:rPr>
        <w:t xml:space="preserve">, </w:t>
      </w:r>
      <w:r w:rsidRPr="002F4C5E">
        <w:rPr>
          <w:rFonts w:ascii="Arial" w:hAnsi="Arial" w:cs="Arial"/>
          <w:bCs/>
          <w:sz w:val="28"/>
          <w:szCs w:val="28"/>
          <w:lang w:val="de-DE" w:bidi="ar-SA"/>
        </w:rPr>
        <w:t>15.30–16.30 Uhr</w:t>
      </w:r>
      <w:r w:rsidR="002F4C5E">
        <w:rPr>
          <w:rFonts w:ascii="Arial" w:hAnsi="Arial" w:cs="Arial"/>
          <w:bCs/>
          <w:sz w:val="28"/>
          <w:szCs w:val="28"/>
          <w:lang w:val="de-DE" w:bidi="ar-SA"/>
        </w:rPr>
        <w:t xml:space="preserve">, </w:t>
      </w:r>
      <w:r w:rsidRPr="00EB4748">
        <w:rPr>
          <w:rFonts w:ascii="Arial" w:hAnsi="Arial" w:cs="Arial"/>
          <w:sz w:val="28"/>
          <w:szCs w:val="28"/>
          <w:lang w:val="de-DE" w:bidi="ar-SA"/>
        </w:rPr>
        <w:t xml:space="preserve">Tanzen gegen Gewalt an Frauen und Mädchen </w:t>
      </w:r>
      <w:r w:rsidR="002F4C5E">
        <w:rPr>
          <w:rFonts w:ascii="Arial" w:hAnsi="Arial" w:cs="Arial"/>
          <w:sz w:val="28"/>
          <w:szCs w:val="28"/>
          <w:lang w:val="de-DE" w:bidi="ar-SA"/>
        </w:rPr>
        <w:br/>
      </w:r>
      <w:r w:rsidRPr="00EB4748">
        <w:rPr>
          <w:rFonts w:ascii="Arial" w:hAnsi="Arial" w:cs="Arial"/>
          <w:bCs/>
          <w:caps/>
          <w:sz w:val="28"/>
          <w:szCs w:val="28"/>
          <w:lang w:val="de-DE" w:bidi="ar-SA"/>
        </w:rPr>
        <w:t>One Billion Rising</w:t>
      </w:r>
      <w:r w:rsidR="002F4C5E" w:rsidRPr="002F4C5E">
        <w:rPr>
          <w:rFonts w:ascii="Arial" w:hAnsi="Arial" w:cs="Arial"/>
          <w:bCs/>
          <w:caps/>
          <w:sz w:val="28"/>
          <w:szCs w:val="28"/>
          <w:lang w:val="de-DE" w:bidi="ar-SA"/>
        </w:rPr>
        <w:br/>
      </w:r>
      <w:r w:rsidRPr="00EB4748">
        <w:rPr>
          <w:rFonts w:ascii="Arial" w:hAnsi="Arial" w:cs="Arial"/>
          <w:sz w:val="28"/>
          <w:szCs w:val="28"/>
          <w:lang w:val="de-DE" w:bidi="ar-SA"/>
        </w:rPr>
        <w:t xml:space="preserve">Am Valentinstag 2020 wird wieder weltweit mit Tanz, Aktionen und Kundgebungen gegen alle Formen der Gewalt an Frauen und Mädchen </w:t>
      </w:r>
      <w:r w:rsidRPr="00EB4748">
        <w:rPr>
          <w:rFonts w:ascii="Arial" w:hAnsi="Arial" w:cs="Arial"/>
          <w:sz w:val="28"/>
          <w:szCs w:val="28"/>
          <w:lang w:val="de-DE" w:bidi="ar-SA"/>
        </w:rPr>
        <w:lastRenderedPageBreak/>
        <w:t xml:space="preserve">protestiert: ONE BILLION RISING ist ein feministischer Akt der weltweiten Solidarität, eine Einladung zum Tanz als Ausdruck der kollektiven Stärke und eine weltweite Demonstration gegen Gewalt. In Kassel lädt das Kasseler Frauenbündnis – ein Zusammenschluss von über 20 Organisationen und Projekten aus der </w:t>
      </w:r>
      <w:proofErr w:type="spellStart"/>
      <w:r w:rsidRPr="00EB4748">
        <w:rPr>
          <w:rFonts w:ascii="Arial" w:hAnsi="Arial" w:cs="Arial"/>
          <w:sz w:val="28"/>
          <w:szCs w:val="28"/>
          <w:lang w:val="de-DE" w:bidi="ar-SA"/>
        </w:rPr>
        <w:t>frauen</w:t>
      </w:r>
      <w:proofErr w:type="spellEnd"/>
      <w:r w:rsidRPr="00EB4748">
        <w:rPr>
          <w:rFonts w:ascii="Arial" w:hAnsi="Arial" w:cs="Arial"/>
          <w:sz w:val="28"/>
          <w:szCs w:val="28"/>
          <w:lang w:val="de-DE" w:bidi="ar-SA"/>
        </w:rPr>
        <w:t>- und mädchenpolitischen Arbeit – dazu ein, sich aus Solidarität zu allen betroffenen Frauen der Welt zum Protest zu erheben. Weitere Infos: www.onebillionrising.de</w:t>
      </w:r>
      <w:r w:rsidRPr="00EB4748">
        <w:rPr>
          <w:rFonts w:ascii="Arial" w:hAnsi="Arial" w:cs="Arial"/>
          <w:sz w:val="28"/>
          <w:szCs w:val="28"/>
          <w:lang w:val="de-DE" w:bidi="ar-SA"/>
        </w:rPr>
        <w:br/>
        <w:t xml:space="preserve">Ort: Kassel – Südseite des Königsplatzes </w:t>
      </w:r>
      <w:r w:rsidRPr="00EB4748">
        <w:rPr>
          <w:rFonts w:ascii="Arial" w:hAnsi="Arial" w:cs="Arial"/>
          <w:sz w:val="28"/>
          <w:szCs w:val="28"/>
          <w:lang w:val="de-DE" w:bidi="ar-SA"/>
        </w:rPr>
        <w:br/>
        <w:t>Veranstalterin: Frauenbündnis Kassel</w:t>
      </w:r>
      <w:r w:rsidRPr="00EB4748">
        <w:rPr>
          <w:rFonts w:ascii="Arial" w:hAnsi="Arial" w:cs="Arial"/>
          <w:sz w:val="28"/>
          <w:szCs w:val="28"/>
          <w:lang w:val="de-DE" w:bidi="ar-SA"/>
        </w:rPr>
        <w:br/>
      </w:r>
    </w:p>
    <w:p w:rsidR="00F13679" w:rsidRDefault="00EB4748" w:rsidP="002F4C5E">
      <w:pPr>
        <w:spacing w:after="0"/>
        <w:rPr>
          <w:rFonts w:ascii="Arial" w:hAnsi="Arial" w:cs="Arial"/>
          <w:sz w:val="28"/>
          <w:szCs w:val="28"/>
          <w:lang w:val="de-DE" w:bidi="ar-SA"/>
        </w:rPr>
      </w:pPr>
      <w:r w:rsidRPr="002F4C5E">
        <w:rPr>
          <w:rFonts w:ascii="Arial" w:hAnsi="Arial" w:cs="Arial"/>
          <w:sz w:val="28"/>
          <w:szCs w:val="28"/>
          <w:lang w:val="de-DE" w:bidi="ar-SA"/>
        </w:rPr>
        <w:t>#</w:t>
      </w:r>
      <w:r w:rsidR="00F13679">
        <w:rPr>
          <w:rFonts w:ascii="Arial" w:hAnsi="Arial" w:cs="Arial"/>
          <w:sz w:val="28"/>
          <w:szCs w:val="28"/>
          <w:lang w:val="de-DE" w:bidi="ar-SA"/>
        </w:rPr>
        <w:t xml:space="preserve"> </w:t>
      </w:r>
      <w:r w:rsidRPr="002F4C5E">
        <w:rPr>
          <w:rFonts w:ascii="Arial" w:hAnsi="Arial" w:cs="Arial"/>
          <w:bCs/>
          <w:sz w:val="28"/>
          <w:szCs w:val="28"/>
          <w:lang w:val="de-DE" w:bidi="ar-SA"/>
        </w:rPr>
        <w:t>Freitag</w:t>
      </w:r>
      <w:r w:rsidR="00F13679">
        <w:rPr>
          <w:rFonts w:ascii="Arial" w:hAnsi="Arial" w:cs="Arial"/>
          <w:bCs/>
          <w:sz w:val="28"/>
          <w:szCs w:val="28"/>
          <w:lang w:val="de-DE" w:bidi="ar-SA"/>
        </w:rPr>
        <w:t xml:space="preserve">, </w:t>
      </w:r>
      <w:r w:rsidRPr="00EB4748">
        <w:rPr>
          <w:rFonts w:ascii="Arial" w:hAnsi="Arial" w:cs="Arial"/>
          <w:bCs/>
          <w:sz w:val="28"/>
          <w:szCs w:val="28"/>
          <w:lang w:val="de-DE" w:bidi="ar-SA"/>
        </w:rPr>
        <w:t>21.02.2020</w:t>
      </w:r>
      <w:r w:rsidR="00F13679">
        <w:rPr>
          <w:rFonts w:ascii="Arial" w:hAnsi="Arial" w:cs="Arial"/>
          <w:bCs/>
          <w:sz w:val="28"/>
          <w:szCs w:val="28"/>
          <w:lang w:val="de-DE" w:bidi="ar-SA"/>
        </w:rPr>
        <w:t xml:space="preserve">, </w:t>
      </w:r>
      <w:r w:rsidRPr="002F4C5E">
        <w:rPr>
          <w:rFonts w:ascii="Arial" w:hAnsi="Arial" w:cs="Arial"/>
          <w:bCs/>
          <w:sz w:val="28"/>
          <w:szCs w:val="28"/>
          <w:lang w:val="de-DE" w:bidi="ar-SA"/>
        </w:rPr>
        <w:t>17 Uhr</w:t>
      </w:r>
      <w:r w:rsidR="00F13679">
        <w:rPr>
          <w:rFonts w:ascii="Arial" w:hAnsi="Arial" w:cs="Arial"/>
          <w:bCs/>
          <w:sz w:val="28"/>
          <w:szCs w:val="28"/>
          <w:lang w:val="de-DE" w:bidi="ar-SA"/>
        </w:rPr>
        <w:t xml:space="preserve">, </w:t>
      </w:r>
      <w:r w:rsidRPr="00EB4748">
        <w:rPr>
          <w:rFonts w:ascii="Arial" w:hAnsi="Arial" w:cs="Arial"/>
          <w:sz w:val="28"/>
          <w:szCs w:val="28"/>
          <w:lang w:val="de-DE" w:bidi="ar-SA"/>
        </w:rPr>
        <w:t xml:space="preserve">ver.di Frauenempfang </w:t>
      </w:r>
      <w:r w:rsidR="002F4C5E">
        <w:rPr>
          <w:rFonts w:ascii="Arial" w:hAnsi="Arial" w:cs="Arial"/>
          <w:sz w:val="28"/>
          <w:szCs w:val="28"/>
          <w:lang w:val="de-DE" w:bidi="ar-SA"/>
        </w:rPr>
        <w:br/>
      </w:r>
      <w:r w:rsidRPr="00EB4748">
        <w:rPr>
          <w:rFonts w:ascii="Arial" w:hAnsi="Arial" w:cs="Arial"/>
          <w:bCs/>
          <w:caps/>
          <w:sz w:val="28"/>
          <w:szCs w:val="28"/>
          <w:lang w:val="de-DE" w:bidi="ar-SA"/>
        </w:rPr>
        <w:t>‚Ich bin chic und du musst schuften‘ – Frauenarbeit für den globalen Modemarkt</w:t>
      </w:r>
      <w:r w:rsidR="002F4C5E" w:rsidRPr="00A85F03">
        <w:rPr>
          <w:rFonts w:ascii="Arial" w:hAnsi="Arial" w:cs="Arial"/>
          <w:caps/>
          <w:sz w:val="28"/>
          <w:szCs w:val="28"/>
          <w:lang w:val="de-DE" w:bidi="ar-SA"/>
        </w:rPr>
        <w:br/>
      </w:r>
      <w:r w:rsidRPr="00EB4748">
        <w:rPr>
          <w:rFonts w:ascii="Arial" w:hAnsi="Arial" w:cs="Arial"/>
          <w:sz w:val="28"/>
          <w:szCs w:val="28"/>
          <w:lang w:val="de-DE" w:bidi="ar-SA"/>
        </w:rPr>
        <w:t>Wie können menschenwürdige Arbeitsbedingungen und fairer Handel aussehen? Welche Verantwortung haben Unternehmen und wir als Konsumentinnen? Hält der grüne Knopf was er verspricht oder muss ein Lieferkettengesetz her?</w:t>
      </w:r>
      <w:r w:rsidRPr="00EB4748">
        <w:rPr>
          <w:rFonts w:ascii="Arial" w:hAnsi="Arial" w:cs="Arial"/>
          <w:sz w:val="28"/>
          <w:szCs w:val="28"/>
          <w:lang w:val="de-DE" w:bidi="ar-SA"/>
        </w:rPr>
        <w:br/>
        <w:t>Referentin: Petra Welzel, Redakteurin ver.di-Publik, Berlin</w:t>
      </w:r>
      <w:r w:rsidRPr="00EB4748">
        <w:rPr>
          <w:rFonts w:ascii="Arial" w:hAnsi="Arial" w:cs="Arial"/>
          <w:sz w:val="28"/>
          <w:szCs w:val="28"/>
          <w:lang w:val="de-DE" w:bidi="ar-SA"/>
        </w:rPr>
        <w:br/>
        <w:t xml:space="preserve">Musik: </w:t>
      </w:r>
      <w:proofErr w:type="spellStart"/>
      <w:r w:rsidRPr="00EB4748">
        <w:rPr>
          <w:rFonts w:ascii="Arial" w:hAnsi="Arial" w:cs="Arial"/>
          <w:sz w:val="28"/>
          <w:szCs w:val="28"/>
          <w:lang w:val="de-DE" w:bidi="ar-SA"/>
        </w:rPr>
        <w:t>Sora</w:t>
      </w:r>
      <w:proofErr w:type="spellEnd"/>
      <w:r w:rsidRPr="00EB4748">
        <w:rPr>
          <w:rFonts w:ascii="Arial" w:hAnsi="Arial" w:cs="Arial"/>
          <w:sz w:val="28"/>
          <w:szCs w:val="28"/>
          <w:lang w:val="de-DE" w:bidi="ar-SA"/>
        </w:rPr>
        <w:br/>
        <w:t xml:space="preserve">Mitwirkende: Karibu Welt- &amp; </w:t>
      </w:r>
      <w:proofErr w:type="spellStart"/>
      <w:r w:rsidRPr="00EB4748">
        <w:rPr>
          <w:rFonts w:ascii="Arial" w:hAnsi="Arial" w:cs="Arial"/>
          <w:sz w:val="28"/>
          <w:szCs w:val="28"/>
          <w:lang w:val="de-DE" w:bidi="ar-SA"/>
        </w:rPr>
        <w:t>Regioladen</w:t>
      </w:r>
      <w:proofErr w:type="spellEnd"/>
      <w:r w:rsidRPr="00EB4748">
        <w:rPr>
          <w:rFonts w:ascii="Arial" w:hAnsi="Arial" w:cs="Arial"/>
          <w:sz w:val="28"/>
          <w:szCs w:val="28"/>
          <w:lang w:val="de-DE" w:bidi="ar-SA"/>
        </w:rPr>
        <w:t xml:space="preserve"> Kassel</w:t>
      </w:r>
      <w:r w:rsidRPr="00EB4748">
        <w:rPr>
          <w:rFonts w:ascii="Arial" w:hAnsi="Arial" w:cs="Arial"/>
          <w:sz w:val="28"/>
          <w:szCs w:val="28"/>
          <w:lang w:val="de-DE" w:bidi="ar-SA"/>
        </w:rPr>
        <w:br/>
        <w:t xml:space="preserve">Veranstalterinnen: Bezirksfrauenrat, ver.di Nordhessen </w:t>
      </w:r>
      <w:r w:rsidRPr="00EB4748">
        <w:rPr>
          <w:rFonts w:ascii="Arial" w:hAnsi="Arial" w:cs="Arial"/>
          <w:sz w:val="28"/>
          <w:szCs w:val="28"/>
          <w:lang w:val="de-DE" w:bidi="ar-SA"/>
        </w:rPr>
        <w:br/>
        <w:t xml:space="preserve">Ort: Saal im DGB-Haus, </w:t>
      </w:r>
      <w:proofErr w:type="spellStart"/>
      <w:r w:rsidRPr="00EB4748">
        <w:rPr>
          <w:rFonts w:ascii="Arial" w:hAnsi="Arial" w:cs="Arial"/>
          <w:sz w:val="28"/>
          <w:szCs w:val="28"/>
          <w:lang w:val="de-DE" w:bidi="ar-SA"/>
        </w:rPr>
        <w:t>Spohrstr</w:t>
      </w:r>
      <w:proofErr w:type="spellEnd"/>
      <w:r w:rsidRPr="00EB4748">
        <w:rPr>
          <w:rFonts w:ascii="Arial" w:hAnsi="Arial" w:cs="Arial"/>
          <w:sz w:val="28"/>
          <w:szCs w:val="28"/>
          <w:lang w:val="de-DE" w:bidi="ar-SA"/>
        </w:rPr>
        <w:t>. 6-8, Kassel</w:t>
      </w:r>
      <w:r w:rsidR="002F4C5E">
        <w:rPr>
          <w:rFonts w:ascii="Arial" w:hAnsi="Arial" w:cs="Arial"/>
          <w:sz w:val="28"/>
          <w:szCs w:val="28"/>
          <w:lang w:val="de-DE" w:bidi="ar-SA"/>
        </w:rPr>
        <w:br/>
      </w:r>
    </w:p>
    <w:p w:rsidR="00F13679" w:rsidRDefault="00EB4748" w:rsidP="002F4C5E">
      <w:pPr>
        <w:spacing w:after="0"/>
        <w:rPr>
          <w:rFonts w:ascii="Arial" w:hAnsi="Arial" w:cs="Arial"/>
          <w:sz w:val="28"/>
          <w:szCs w:val="28"/>
          <w:lang w:val="de-DE" w:bidi="ar-SA"/>
        </w:rPr>
      </w:pPr>
      <w:r w:rsidRPr="002F4C5E">
        <w:rPr>
          <w:rFonts w:ascii="Arial" w:hAnsi="Arial" w:cs="Arial"/>
          <w:bCs/>
          <w:sz w:val="28"/>
          <w:szCs w:val="28"/>
          <w:lang w:val="de-DE" w:bidi="ar-SA"/>
        </w:rPr>
        <w:t>#</w:t>
      </w:r>
      <w:r w:rsidR="00F13679">
        <w:rPr>
          <w:rFonts w:ascii="Arial" w:hAnsi="Arial" w:cs="Arial"/>
          <w:bCs/>
          <w:sz w:val="28"/>
          <w:szCs w:val="28"/>
          <w:lang w:val="de-DE" w:bidi="ar-SA"/>
        </w:rPr>
        <w:t xml:space="preserve"> </w:t>
      </w:r>
      <w:r w:rsidRPr="002F4C5E">
        <w:rPr>
          <w:rFonts w:ascii="Arial" w:hAnsi="Arial" w:cs="Arial"/>
          <w:bCs/>
          <w:sz w:val="28"/>
          <w:szCs w:val="28"/>
          <w:lang w:val="de-DE" w:bidi="ar-SA"/>
        </w:rPr>
        <w:t>Montag</w:t>
      </w:r>
      <w:r w:rsidR="00F13679">
        <w:rPr>
          <w:rFonts w:ascii="Arial" w:hAnsi="Arial" w:cs="Arial"/>
          <w:bCs/>
          <w:sz w:val="28"/>
          <w:szCs w:val="28"/>
          <w:lang w:val="de-DE" w:bidi="ar-SA"/>
        </w:rPr>
        <w:t xml:space="preserve">, </w:t>
      </w:r>
      <w:r w:rsidRPr="00EB4748">
        <w:rPr>
          <w:rFonts w:ascii="Arial" w:hAnsi="Arial" w:cs="Arial"/>
          <w:bCs/>
          <w:sz w:val="28"/>
          <w:szCs w:val="28"/>
          <w:lang w:val="de-DE" w:bidi="ar-SA"/>
        </w:rPr>
        <w:t>24.02.2020</w:t>
      </w:r>
      <w:r w:rsidR="00F13679">
        <w:rPr>
          <w:rFonts w:ascii="Arial" w:hAnsi="Arial" w:cs="Arial"/>
          <w:bCs/>
          <w:sz w:val="28"/>
          <w:szCs w:val="28"/>
          <w:lang w:val="de-DE" w:bidi="ar-SA"/>
        </w:rPr>
        <w:t xml:space="preserve">, </w:t>
      </w:r>
      <w:r w:rsidRPr="002F4C5E">
        <w:rPr>
          <w:rFonts w:ascii="Arial" w:hAnsi="Arial" w:cs="Arial"/>
          <w:bCs/>
          <w:sz w:val="28"/>
          <w:szCs w:val="28"/>
          <w:lang w:val="de-DE" w:bidi="ar-SA"/>
        </w:rPr>
        <w:t>16–18 Uhr</w:t>
      </w:r>
      <w:r w:rsidR="00F13679">
        <w:rPr>
          <w:rFonts w:ascii="Arial" w:hAnsi="Arial" w:cs="Arial"/>
          <w:bCs/>
          <w:sz w:val="28"/>
          <w:szCs w:val="28"/>
          <w:lang w:val="de-DE" w:bidi="ar-SA"/>
        </w:rPr>
        <w:t xml:space="preserve"> </w:t>
      </w:r>
      <w:r w:rsidR="00A85F03">
        <w:rPr>
          <w:rFonts w:ascii="Arial" w:hAnsi="Arial" w:cs="Arial"/>
          <w:bCs/>
          <w:sz w:val="28"/>
          <w:szCs w:val="28"/>
          <w:lang w:val="de-DE" w:bidi="ar-SA"/>
        </w:rPr>
        <w:br/>
      </w:r>
      <w:r w:rsidRPr="00EB4748">
        <w:rPr>
          <w:rFonts w:ascii="Arial" w:hAnsi="Arial" w:cs="Arial"/>
          <w:bCs/>
          <w:caps/>
          <w:sz w:val="28"/>
          <w:szCs w:val="28"/>
          <w:lang w:val="de-DE" w:bidi="ar-SA"/>
        </w:rPr>
        <w:t xml:space="preserve">AMARGI-Café </w:t>
      </w:r>
      <w:r w:rsidRPr="00EB4748">
        <w:rPr>
          <w:rFonts w:ascii="Minion Pro Cond" w:hAnsi="Minion Pro Cond" w:cs="Arial"/>
          <w:bCs/>
          <w:caps/>
          <w:sz w:val="28"/>
          <w:szCs w:val="28"/>
          <w:lang w:val="de-DE" w:bidi="ar-SA"/>
        </w:rPr>
        <w:t>◆</w:t>
      </w:r>
      <w:r w:rsidR="002F4C5E" w:rsidRPr="00A85F03">
        <w:rPr>
          <w:rFonts w:ascii="Arial" w:hAnsi="Arial" w:cs="Arial"/>
          <w:bCs/>
          <w:caps/>
          <w:sz w:val="28"/>
          <w:szCs w:val="28"/>
          <w:lang w:val="de-DE" w:bidi="ar-SA"/>
        </w:rPr>
        <w:br/>
      </w:r>
      <w:r w:rsidRPr="00EB4748">
        <w:rPr>
          <w:rFonts w:ascii="Arial" w:hAnsi="Arial" w:cs="Arial"/>
          <w:sz w:val="28"/>
          <w:szCs w:val="28"/>
          <w:lang w:val="de-DE" w:bidi="ar-SA"/>
        </w:rPr>
        <w:t>Das Projekt ‚</w:t>
      </w:r>
      <w:proofErr w:type="spellStart"/>
      <w:r w:rsidRPr="00EB4748">
        <w:rPr>
          <w:rFonts w:ascii="Arial" w:hAnsi="Arial" w:cs="Arial"/>
          <w:sz w:val="28"/>
          <w:szCs w:val="28"/>
          <w:lang w:val="de-DE" w:bidi="ar-SA"/>
        </w:rPr>
        <w:t>Amagi</w:t>
      </w:r>
      <w:proofErr w:type="spellEnd"/>
      <w:r w:rsidRPr="00EB4748">
        <w:rPr>
          <w:rFonts w:ascii="Arial" w:hAnsi="Arial" w:cs="Arial"/>
          <w:sz w:val="28"/>
          <w:szCs w:val="28"/>
          <w:lang w:val="de-DE" w:bidi="ar-SA"/>
        </w:rPr>
        <w:t xml:space="preserve">-Cafe‘ bietet ehemaligen Frauenhausbewohnerinnen einen gemeinsamen Treffpunkt und Angebote sowie die Möglichkeit unterstützender Beratung. Es findet regelmäßig am letzten Montag im Monat statt. </w:t>
      </w:r>
      <w:r w:rsidRPr="00EB4748">
        <w:rPr>
          <w:rFonts w:ascii="Arial" w:hAnsi="Arial" w:cs="Arial"/>
          <w:sz w:val="28"/>
          <w:szCs w:val="28"/>
          <w:lang w:val="de-DE" w:bidi="ar-SA"/>
        </w:rPr>
        <w:br/>
        <w:t>Veranstalterin: Autonomes Frauenhaus Kassel, www.frauenhaus-kassel.de</w:t>
      </w:r>
      <w:r w:rsidR="002F4C5E">
        <w:rPr>
          <w:rFonts w:ascii="Arial" w:hAnsi="Arial" w:cs="Arial"/>
          <w:sz w:val="28"/>
          <w:szCs w:val="28"/>
          <w:lang w:val="de-DE" w:bidi="ar-SA"/>
        </w:rPr>
        <w:br/>
      </w:r>
      <w:r w:rsidRPr="00EB4748">
        <w:rPr>
          <w:rFonts w:ascii="Arial" w:hAnsi="Arial" w:cs="Arial"/>
          <w:sz w:val="28"/>
          <w:szCs w:val="28"/>
          <w:lang w:val="de-DE" w:bidi="ar-SA"/>
        </w:rPr>
        <w:t xml:space="preserve">Ort: FrauenLesben Zentrum Kassel, Goethestraße 44, Eingang </w:t>
      </w:r>
      <w:proofErr w:type="spellStart"/>
      <w:r w:rsidRPr="00EB4748">
        <w:rPr>
          <w:rFonts w:ascii="Arial" w:hAnsi="Arial" w:cs="Arial"/>
          <w:sz w:val="28"/>
          <w:szCs w:val="28"/>
          <w:lang w:val="de-DE" w:bidi="ar-SA"/>
        </w:rPr>
        <w:t>Reginastraße</w:t>
      </w:r>
      <w:proofErr w:type="spellEnd"/>
      <w:r w:rsidRPr="00EB4748">
        <w:rPr>
          <w:rFonts w:ascii="Arial" w:hAnsi="Arial" w:cs="Arial"/>
          <w:sz w:val="28"/>
          <w:szCs w:val="28"/>
          <w:lang w:val="de-DE" w:bidi="ar-SA"/>
        </w:rPr>
        <w:t>, Kassel</w:t>
      </w:r>
      <w:r w:rsidRPr="00EB4748">
        <w:rPr>
          <w:rFonts w:ascii="Arial" w:hAnsi="Arial" w:cs="Arial"/>
          <w:sz w:val="28"/>
          <w:szCs w:val="28"/>
          <w:lang w:val="de-DE" w:bidi="ar-SA"/>
        </w:rPr>
        <w:br/>
      </w:r>
    </w:p>
    <w:p w:rsidR="00D123E9" w:rsidRDefault="008F762F" w:rsidP="002F4C5E">
      <w:pPr>
        <w:spacing w:after="0"/>
        <w:rPr>
          <w:rFonts w:ascii="Arial" w:hAnsi="Arial" w:cs="Arial"/>
          <w:sz w:val="28"/>
          <w:szCs w:val="28"/>
          <w:lang w:val="de-DE" w:bidi="ar-SA"/>
        </w:rPr>
      </w:pPr>
      <w:r w:rsidRPr="002F4C5E">
        <w:rPr>
          <w:rFonts w:ascii="Arial" w:hAnsi="Arial" w:cs="Arial"/>
          <w:sz w:val="28"/>
          <w:szCs w:val="28"/>
          <w:lang w:val="de-DE" w:bidi="ar-SA"/>
        </w:rPr>
        <w:t xml:space="preserve"># </w:t>
      </w:r>
      <w:r w:rsidRPr="002F4C5E">
        <w:rPr>
          <w:rFonts w:ascii="Arial" w:hAnsi="Arial" w:cs="Arial"/>
          <w:bCs/>
          <w:sz w:val="28"/>
          <w:szCs w:val="28"/>
          <w:lang w:val="de-DE" w:bidi="ar-SA"/>
        </w:rPr>
        <w:t>Samstag, 29.02.</w:t>
      </w:r>
      <w:r w:rsidR="00F13679">
        <w:rPr>
          <w:rFonts w:ascii="Arial" w:hAnsi="Arial" w:cs="Arial"/>
          <w:bCs/>
          <w:sz w:val="28"/>
          <w:szCs w:val="28"/>
          <w:lang w:val="de-DE" w:bidi="ar-SA"/>
        </w:rPr>
        <w:t>,</w:t>
      </w:r>
      <w:r w:rsidRPr="002F4C5E">
        <w:rPr>
          <w:rFonts w:ascii="Arial" w:hAnsi="Arial" w:cs="Arial"/>
          <w:bCs/>
          <w:sz w:val="28"/>
          <w:szCs w:val="28"/>
          <w:lang w:val="de-DE" w:bidi="ar-SA"/>
        </w:rPr>
        <w:t xml:space="preserve"> 12-18 Uhr</w:t>
      </w:r>
      <w:r w:rsidR="00F13679">
        <w:rPr>
          <w:rFonts w:ascii="Arial" w:hAnsi="Arial" w:cs="Arial"/>
          <w:bCs/>
          <w:sz w:val="28"/>
          <w:szCs w:val="28"/>
          <w:lang w:val="de-DE" w:bidi="ar-SA"/>
        </w:rPr>
        <w:t xml:space="preserve"> und Sonntag, </w:t>
      </w:r>
      <w:r w:rsidRPr="008F762F">
        <w:rPr>
          <w:rFonts w:ascii="Arial" w:hAnsi="Arial" w:cs="Arial"/>
          <w:bCs/>
          <w:sz w:val="28"/>
          <w:szCs w:val="28"/>
          <w:lang w:val="de-DE" w:bidi="ar-SA"/>
        </w:rPr>
        <w:t>01.03.2020</w:t>
      </w:r>
      <w:r w:rsidR="00F13679">
        <w:rPr>
          <w:rFonts w:ascii="Arial" w:hAnsi="Arial" w:cs="Arial"/>
          <w:bCs/>
          <w:sz w:val="28"/>
          <w:szCs w:val="28"/>
          <w:lang w:val="de-DE" w:bidi="ar-SA"/>
        </w:rPr>
        <w:t xml:space="preserve">, </w:t>
      </w:r>
      <w:r w:rsidRPr="002F4C5E">
        <w:rPr>
          <w:rFonts w:ascii="Arial" w:hAnsi="Arial" w:cs="Arial"/>
          <w:bCs/>
          <w:sz w:val="28"/>
          <w:szCs w:val="28"/>
          <w:lang w:val="de-DE" w:bidi="ar-SA"/>
        </w:rPr>
        <w:t>11–15 Uhr</w:t>
      </w:r>
      <w:r w:rsidR="00F13679">
        <w:rPr>
          <w:rFonts w:ascii="Arial" w:hAnsi="Arial" w:cs="Arial"/>
          <w:bCs/>
          <w:sz w:val="28"/>
          <w:szCs w:val="28"/>
          <w:lang w:val="de-DE" w:bidi="ar-SA"/>
        </w:rPr>
        <w:t xml:space="preserve">, </w:t>
      </w:r>
      <w:r w:rsidR="00EB4748" w:rsidRPr="00EB4748">
        <w:rPr>
          <w:rFonts w:ascii="Arial" w:hAnsi="Arial" w:cs="Arial"/>
          <w:sz w:val="28"/>
          <w:szCs w:val="28"/>
          <w:lang w:val="de-DE" w:bidi="ar-SA"/>
        </w:rPr>
        <w:t xml:space="preserve">Workshop </w:t>
      </w:r>
      <w:r w:rsidR="00EB4748" w:rsidRPr="00EB4748">
        <w:rPr>
          <w:rFonts w:ascii="Minion Pro Cond" w:hAnsi="Minion Pro Cond" w:cs="Arial"/>
          <w:bCs/>
          <w:sz w:val="28"/>
          <w:szCs w:val="28"/>
          <w:lang w:val="de-DE" w:bidi="ar-SA"/>
        </w:rPr>
        <w:t>◆</w:t>
      </w:r>
      <w:r w:rsidR="002F4C5E">
        <w:rPr>
          <w:rFonts w:ascii="Arial" w:hAnsi="Arial" w:cs="Arial"/>
          <w:sz w:val="28"/>
          <w:szCs w:val="28"/>
          <w:lang w:val="de-DE" w:bidi="ar-SA"/>
        </w:rPr>
        <w:br/>
      </w:r>
      <w:r w:rsidR="00EB4748" w:rsidRPr="00EB4748">
        <w:rPr>
          <w:rFonts w:ascii="Arial" w:hAnsi="Arial" w:cs="Arial"/>
          <w:bCs/>
          <w:caps/>
          <w:sz w:val="28"/>
          <w:szCs w:val="28"/>
          <w:lang w:val="de-DE" w:bidi="ar-SA"/>
        </w:rPr>
        <w:t xml:space="preserve">‚Kreativ Schreiben‘ – für zugewanderte und </w:t>
      </w:r>
      <w:r w:rsidR="00EB4748" w:rsidRPr="00EB4748">
        <w:rPr>
          <w:rFonts w:ascii="Arial" w:hAnsi="Arial" w:cs="Arial"/>
          <w:bCs/>
          <w:caps/>
          <w:sz w:val="28"/>
          <w:szCs w:val="28"/>
          <w:lang w:val="de-DE" w:bidi="ar-SA"/>
        </w:rPr>
        <w:lastRenderedPageBreak/>
        <w:t>geflüchtete Frauen</w:t>
      </w:r>
      <w:r w:rsidR="002F4C5E" w:rsidRPr="00A85F03">
        <w:rPr>
          <w:rFonts w:ascii="Arial" w:hAnsi="Arial" w:cs="Arial"/>
          <w:bCs/>
          <w:caps/>
          <w:sz w:val="28"/>
          <w:szCs w:val="28"/>
          <w:lang w:val="de-DE" w:bidi="ar-SA"/>
        </w:rPr>
        <w:br/>
      </w:r>
      <w:r w:rsidR="00EB4748" w:rsidRPr="00EB4748">
        <w:rPr>
          <w:rFonts w:ascii="Arial" w:hAnsi="Arial" w:cs="Arial"/>
          <w:sz w:val="28"/>
          <w:szCs w:val="28"/>
          <w:lang w:val="de-DE" w:bidi="ar-SA"/>
        </w:rPr>
        <w:t xml:space="preserve">Jede hat eine Sprache, die sie nutzt, sei es in Mails, SMS oder </w:t>
      </w:r>
      <w:proofErr w:type="spellStart"/>
      <w:r w:rsidR="00EB4748" w:rsidRPr="00EB4748">
        <w:rPr>
          <w:rFonts w:ascii="Arial" w:hAnsi="Arial" w:cs="Arial"/>
          <w:sz w:val="28"/>
          <w:szCs w:val="28"/>
          <w:lang w:val="de-DE" w:bidi="ar-SA"/>
        </w:rPr>
        <w:t>Whats</w:t>
      </w:r>
      <w:proofErr w:type="spellEnd"/>
      <w:r w:rsidR="00EB4748" w:rsidRPr="00EB4748">
        <w:rPr>
          <w:rFonts w:ascii="Arial" w:hAnsi="Arial" w:cs="Arial"/>
          <w:sz w:val="28"/>
          <w:szCs w:val="28"/>
          <w:lang w:val="de-DE" w:bidi="ar-SA"/>
        </w:rPr>
        <w:t xml:space="preserve"> </w:t>
      </w:r>
      <w:proofErr w:type="spellStart"/>
      <w:r w:rsidR="00EB4748" w:rsidRPr="00EB4748">
        <w:rPr>
          <w:rFonts w:ascii="Arial" w:hAnsi="Arial" w:cs="Arial"/>
          <w:sz w:val="28"/>
          <w:szCs w:val="28"/>
          <w:lang w:val="de-DE" w:bidi="ar-SA"/>
        </w:rPr>
        <w:t>App</w:t>
      </w:r>
      <w:proofErr w:type="spellEnd"/>
      <w:r w:rsidR="00EB4748" w:rsidRPr="00EB4748">
        <w:rPr>
          <w:rFonts w:ascii="Arial" w:hAnsi="Arial" w:cs="Arial"/>
          <w:sz w:val="28"/>
          <w:szCs w:val="28"/>
          <w:lang w:val="de-DE" w:bidi="ar-SA"/>
        </w:rPr>
        <w:t xml:space="preserve"> Nachrichten. Grammatik und Rechtschreibung sind hierfür nicht wichtig. Wichtig ist der Spaß am Miteinander und am Ausprobieren.</w:t>
      </w:r>
      <w:r w:rsidR="00A85F03">
        <w:rPr>
          <w:rFonts w:ascii="Arial" w:hAnsi="Arial" w:cs="Arial"/>
          <w:sz w:val="28"/>
          <w:szCs w:val="28"/>
          <w:lang w:val="de-DE" w:bidi="ar-SA"/>
        </w:rPr>
        <w:t xml:space="preserve"> </w:t>
      </w:r>
      <w:r w:rsidR="00EB4748" w:rsidRPr="00EB4748">
        <w:rPr>
          <w:rFonts w:ascii="Arial" w:hAnsi="Arial" w:cs="Arial"/>
          <w:sz w:val="28"/>
          <w:szCs w:val="28"/>
          <w:lang w:val="de-DE" w:bidi="ar-SA"/>
        </w:rPr>
        <w:t xml:space="preserve">Referentin </w:t>
      </w:r>
      <w:proofErr w:type="spellStart"/>
      <w:r w:rsidR="00EB4748" w:rsidRPr="00EB4748">
        <w:rPr>
          <w:rFonts w:ascii="Arial" w:hAnsi="Arial" w:cs="Arial"/>
          <w:sz w:val="28"/>
          <w:szCs w:val="28"/>
          <w:lang w:val="de-DE" w:bidi="ar-SA"/>
        </w:rPr>
        <w:t>kaśka</w:t>
      </w:r>
      <w:proofErr w:type="spellEnd"/>
      <w:r w:rsidR="00EB4748" w:rsidRPr="00EB4748">
        <w:rPr>
          <w:rFonts w:ascii="Arial" w:hAnsi="Arial" w:cs="Arial"/>
          <w:sz w:val="28"/>
          <w:szCs w:val="28"/>
          <w:lang w:val="de-DE" w:bidi="ar-SA"/>
        </w:rPr>
        <w:t xml:space="preserve"> </w:t>
      </w:r>
      <w:proofErr w:type="spellStart"/>
      <w:r w:rsidR="00EB4748" w:rsidRPr="00EB4748">
        <w:rPr>
          <w:rFonts w:ascii="Arial" w:hAnsi="Arial" w:cs="Arial"/>
          <w:sz w:val="28"/>
          <w:szCs w:val="28"/>
          <w:lang w:val="de-DE" w:bidi="ar-SA"/>
        </w:rPr>
        <w:t>bryla</w:t>
      </w:r>
      <w:proofErr w:type="spellEnd"/>
      <w:r w:rsidR="00EB4748" w:rsidRPr="00EB4748">
        <w:rPr>
          <w:rFonts w:ascii="Arial" w:hAnsi="Arial" w:cs="Arial"/>
          <w:sz w:val="28"/>
          <w:szCs w:val="28"/>
          <w:lang w:val="de-DE" w:bidi="ar-SA"/>
        </w:rPr>
        <w:t xml:space="preserve"> wuchs zwischen Wien und Warschau auf. Sie arbeitet als freie Autorin und Lektorin. 2018 wurde sie mit dem österreichischen Exil-Literaturpreis für Prosa ausgezeichnet. </w:t>
      </w:r>
      <w:r w:rsidR="00EB4748" w:rsidRPr="00EB4748">
        <w:rPr>
          <w:rFonts w:ascii="Arial" w:hAnsi="Arial" w:cs="Arial"/>
          <w:sz w:val="28"/>
          <w:szCs w:val="28"/>
          <w:lang w:val="de-DE" w:bidi="ar-SA"/>
        </w:rPr>
        <w:br/>
        <w:t xml:space="preserve">Weitere Infos: www.kaskabryla.net – Bringt etwas zu essen und zu trinken für die gemeinsame Pause mit. </w:t>
      </w:r>
      <w:r w:rsidR="00EB4748" w:rsidRPr="00EB4748">
        <w:rPr>
          <w:rFonts w:ascii="Arial" w:hAnsi="Arial" w:cs="Arial"/>
          <w:sz w:val="28"/>
          <w:szCs w:val="28"/>
          <w:lang w:val="de-DE" w:bidi="ar-SA"/>
        </w:rPr>
        <w:br/>
        <w:t>Anmeldung bis 20.02.2020 unter: sprachwerkstatt-flz@web.de</w:t>
      </w:r>
      <w:r w:rsidR="00EB4748" w:rsidRPr="00EB4748">
        <w:rPr>
          <w:rFonts w:ascii="Arial" w:hAnsi="Arial" w:cs="Arial"/>
          <w:sz w:val="28"/>
          <w:szCs w:val="28"/>
          <w:lang w:val="de-DE" w:bidi="ar-SA"/>
        </w:rPr>
        <w:br/>
        <w:t>Teilnahmegebühr: Spende</w:t>
      </w:r>
      <w:r w:rsidR="00EB4748" w:rsidRPr="00EB4748">
        <w:rPr>
          <w:rFonts w:ascii="Arial" w:hAnsi="Arial" w:cs="Arial"/>
          <w:sz w:val="28"/>
          <w:szCs w:val="28"/>
          <w:lang w:val="de-DE" w:bidi="ar-SA"/>
        </w:rPr>
        <w:br/>
        <w:t>Veranstalterin: ‚Sprachwerkstatt für Frauen‘, ein Projekt des Autonomen Frauenhauses Kassel</w:t>
      </w:r>
      <w:r w:rsidR="002F4C5E">
        <w:rPr>
          <w:rFonts w:ascii="Arial" w:hAnsi="Arial" w:cs="Arial"/>
          <w:sz w:val="28"/>
          <w:szCs w:val="28"/>
          <w:lang w:val="de-DE" w:bidi="ar-SA"/>
        </w:rPr>
        <w:br/>
      </w:r>
    </w:p>
    <w:p w:rsidR="00D123E9" w:rsidRDefault="008F762F" w:rsidP="002F4C5E">
      <w:pPr>
        <w:spacing w:after="0"/>
        <w:rPr>
          <w:rFonts w:ascii="Arial" w:hAnsi="Arial" w:cs="Arial"/>
          <w:sz w:val="28"/>
          <w:szCs w:val="28"/>
          <w:lang w:val="de-DE" w:bidi="ar-SA"/>
        </w:rPr>
      </w:pPr>
      <w:r w:rsidRPr="002F4C5E">
        <w:rPr>
          <w:rFonts w:ascii="Arial" w:hAnsi="Arial" w:cs="Arial"/>
          <w:sz w:val="28"/>
          <w:szCs w:val="28"/>
          <w:lang w:val="de-DE" w:bidi="ar-SA"/>
        </w:rPr>
        <w:t xml:space="preserve"># </w:t>
      </w:r>
      <w:r w:rsidRPr="002F4C5E">
        <w:rPr>
          <w:rFonts w:ascii="Arial" w:hAnsi="Arial" w:cs="Arial"/>
          <w:bCs/>
          <w:sz w:val="28"/>
          <w:szCs w:val="28"/>
          <w:lang w:val="de-DE" w:bidi="ar-SA"/>
        </w:rPr>
        <w:t>Donnerstag</w:t>
      </w:r>
      <w:r w:rsidR="00D123E9">
        <w:rPr>
          <w:rFonts w:ascii="Arial" w:hAnsi="Arial" w:cs="Arial"/>
          <w:bCs/>
          <w:sz w:val="28"/>
          <w:szCs w:val="28"/>
          <w:lang w:val="de-DE" w:bidi="ar-SA"/>
        </w:rPr>
        <w:t xml:space="preserve">, </w:t>
      </w:r>
      <w:r w:rsidRPr="008F762F">
        <w:rPr>
          <w:rFonts w:ascii="Arial" w:hAnsi="Arial" w:cs="Arial"/>
          <w:bCs/>
          <w:sz w:val="28"/>
          <w:szCs w:val="28"/>
          <w:lang w:val="de-DE" w:bidi="ar-SA"/>
        </w:rPr>
        <w:t>05.03.2020</w:t>
      </w:r>
      <w:r w:rsidR="00D123E9">
        <w:rPr>
          <w:rFonts w:ascii="Arial" w:hAnsi="Arial" w:cs="Arial"/>
          <w:bCs/>
          <w:sz w:val="28"/>
          <w:szCs w:val="28"/>
          <w:lang w:val="de-DE" w:bidi="ar-SA"/>
        </w:rPr>
        <w:t xml:space="preserve">, </w:t>
      </w:r>
      <w:r w:rsidRPr="002F4C5E">
        <w:rPr>
          <w:rFonts w:ascii="Arial" w:hAnsi="Arial" w:cs="Arial"/>
          <w:bCs/>
          <w:sz w:val="28"/>
          <w:szCs w:val="28"/>
          <w:lang w:val="de-DE" w:bidi="ar-SA"/>
        </w:rPr>
        <w:t>17 Uhr</w:t>
      </w:r>
      <w:r w:rsidR="00D123E9">
        <w:rPr>
          <w:rFonts w:ascii="Arial" w:hAnsi="Arial" w:cs="Arial"/>
          <w:bCs/>
          <w:sz w:val="28"/>
          <w:szCs w:val="28"/>
          <w:lang w:val="de-DE" w:bidi="ar-SA"/>
        </w:rPr>
        <w:t xml:space="preserve">, </w:t>
      </w:r>
      <w:r w:rsidR="00EB4748" w:rsidRPr="00EB4748">
        <w:rPr>
          <w:rFonts w:ascii="Arial" w:hAnsi="Arial" w:cs="Arial"/>
          <w:sz w:val="28"/>
          <w:szCs w:val="28"/>
          <w:lang w:val="de-DE" w:bidi="ar-SA"/>
        </w:rPr>
        <w:t>Kabarett-Veranstaltung</w:t>
      </w:r>
      <w:r w:rsidR="002F4C5E">
        <w:rPr>
          <w:rFonts w:ascii="Arial" w:hAnsi="Arial" w:cs="Arial"/>
          <w:sz w:val="28"/>
          <w:szCs w:val="28"/>
          <w:lang w:val="de-DE" w:bidi="ar-SA"/>
        </w:rPr>
        <w:br/>
      </w:r>
      <w:r w:rsidR="00EB4748" w:rsidRPr="00EB4748">
        <w:rPr>
          <w:rFonts w:ascii="Arial" w:hAnsi="Arial" w:cs="Arial"/>
          <w:bCs/>
          <w:caps/>
          <w:sz w:val="28"/>
          <w:szCs w:val="28"/>
          <w:lang w:val="de-DE" w:bidi="ar-SA"/>
        </w:rPr>
        <w:t>Kabarett MaDamm: Arbeiten Frauen wirklich oder bilden sie sich das nur ein?</w:t>
      </w:r>
      <w:r w:rsidR="002F4C5E" w:rsidRPr="00A85F03">
        <w:rPr>
          <w:rFonts w:ascii="Arial" w:hAnsi="Arial" w:cs="Arial"/>
          <w:bCs/>
          <w:caps/>
          <w:sz w:val="28"/>
          <w:szCs w:val="28"/>
          <w:lang w:val="de-DE" w:bidi="ar-SA"/>
        </w:rPr>
        <w:br/>
      </w:r>
      <w:r w:rsidR="00EB4748" w:rsidRPr="00EB4748">
        <w:rPr>
          <w:rFonts w:ascii="Arial" w:hAnsi="Arial" w:cs="Arial"/>
          <w:sz w:val="28"/>
          <w:szCs w:val="28"/>
          <w:lang w:val="de-DE" w:bidi="ar-SA"/>
        </w:rPr>
        <w:t>Politisches Kabarett, Chansons, satirische Szenen, Akkordeon-Musette, virtuoses Klavierspiel, zwei Stimmen im Duo, moderne/zeitgenössische Wortspielerei, bissig kritische Texte: Frauenkabarett vom Feinsten.</w:t>
      </w:r>
      <w:r w:rsidR="00EB4748" w:rsidRPr="00EB4748">
        <w:rPr>
          <w:rFonts w:ascii="Arial" w:hAnsi="Arial" w:cs="Arial"/>
          <w:sz w:val="28"/>
          <w:szCs w:val="28"/>
          <w:lang w:val="de-DE" w:bidi="ar-SA"/>
        </w:rPr>
        <w:br/>
        <w:t>Kabarettistinnen: Rita Zimmermann und Victoria Wiese</w:t>
      </w:r>
      <w:r w:rsidR="00EB4748" w:rsidRPr="00EB4748">
        <w:rPr>
          <w:rFonts w:ascii="Arial" w:hAnsi="Arial" w:cs="Arial"/>
          <w:sz w:val="28"/>
          <w:szCs w:val="28"/>
          <w:lang w:val="de-DE" w:bidi="ar-SA"/>
        </w:rPr>
        <w:br/>
        <w:t>Eintritt: Spende</w:t>
      </w:r>
      <w:r w:rsidR="00EB4748" w:rsidRPr="00EB4748">
        <w:rPr>
          <w:rFonts w:ascii="Arial" w:hAnsi="Arial" w:cs="Arial"/>
          <w:sz w:val="28"/>
          <w:szCs w:val="28"/>
          <w:lang w:val="de-DE" w:bidi="ar-SA"/>
        </w:rPr>
        <w:br/>
        <w:t xml:space="preserve">Veranstalterin: Ortsfrauenausschuss der IG Metall Nordhessen </w:t>
      </w:r>
      <w:r w:rsidR="00EB4748" w:rsidRPr="00EB4748">
        <w:rPr>
          <w:rFonts w:ascii="Arial" w:hAnsi="Arial" w:cs="Arial"/>
          <w:sz w:val="28"/>
          <w:szCs w:val="28"/>
          <w:lang w:val="de-DE" w:bidi="ar-SA"/>
        </w:rPr>
        <w:br/>
        <w:t>Ort: Sara Nussbaum Zentrum, Ludwig-Mond-Straße 127, Kassel</w:t>
      </w:r>
      <w:r w:rsidR="002F4C5E">
        <w:rPr>
          <w:rFonts w:ascii="Arial" w:hAnsi="Arial" w:cs="Arial"/>
          <w:sz w:val="28"/>
          <w:szCs w:val="28"/>
          <w:lang w:val="de-DE" w:bidi="ar-SA"/>
        </w:rPr>
        <w:br/>
      </w:r>
    </w:p>
    <w:p w:rsidR="00D123E9" w:rsidRDefault="008F762F" w:rsidP="002F4C5E">
      <w:pPr>
        <w:spacing w:after="0"/>
        <w:rPr>
          <w:rFonts w:ascii="Arial" w:hAnsi="Arial" w:cs="Arial"/>
          <w:sz w:val="28"/>
          <w:szCs w:val="28"/>
          <w:lang w:val="de-DE" w:bidi="ar-SA"/>
        </w:rPr>
      </w:pPr>
      <w:r w:rsidRPr="002F4C5E">
        <w:rPr>
          <w:rFonts w:ascii="Arial" w:hAnsi="Arial" w:cs="Arial"/>
          <w:sz w:val="28"/>
          <w:szCs w:val="28"/>
          <w:lang w:val="de-DE" w:bidi="ar-SA"/>
        </w:rPr>
        <w:t xml:space="preserve"># </w:t>
      </w:r>
      <w:r w:rsidRPr="002F4C5E">
        <w:rPr>
          <w:rFonts w:ascii="Arial" w:hAnsi="Arial" w:cs="Arial"/>
          <w:bCs/>
          <w:sz w:val="28"/>
          <w:szCs w:val="28"/>
          <w:lang w:val="de-DE" w:bidi="ar-SA"/>
        </w:rPr>
        <w:t>Freitag</w:t>
      </w:r>
      <w:r w:rsidR="00D123E9">
        <w:rPr>
          <w:rFonts w:ascii="Arial" w:hAnsi="Arial" w:cs="Arial"/>
          <w:bCs/>
          <w:sz w:val="28"/>
          <w:szCs w:val="28"/>
          <w:lang w:val="de-DE" w:bidi="ar-SA"/>
        </w:rPr>
        <w:t xml:space="preserve">, </w:t>
      </w:r>
      <w:r w:rsidRPr="008F762F">
        <w:rPr>
          <w:rFonts w:ascii="Arial" w:hAnsi="Arial" w:cs="Arial"/>
          <w:bCs/>
          <w:sz w:val="28"/>
          <w:szCs w:val="28"/>
          <w:lang w:val="de-DE" w:bidi="ar-SA"/>
        </w:rPr>
        <w:t>06.03.2020</w:t>
      </w:r>
      <w:r w:rsidR="00D123E9">
        <w:rPr>
          <w:rFonts w:ascii="Arial" w:hAnsi="Arial" w:cs="Arial"/>
          <w:bCs/>
          <w:sz w:val="28"/>
          <w:szCs w:val="28"/>
          <w:lang w:val="de-DE" w:bidi="ar-SA"/>
        </w:rPr>
        <w:t xml:space="preserve">, </w:t>
      </w:r>
      <w:r w:rsidRPr="002F4C5E">
        <w:rPr>
          <w:rFonts w:ascii="Arial" w:hAnsi="Arial" w:cs="Arial"/>
          <w:bCs/>
          <w:sz w:val="28"/>
          <w:szCs w:val="28"/>
          <w:lang w:val="de-DE" w:bidi="ar-SA"/>
        </w:rPr>
        <w:t>siehe Aushänge/Presse</w:t>
      </w:r>
      <w:r w:rsidR="00A85F03">
        <w:rPr>
          <w:rFonts w:ascii="Arial" w:hAnsi="Arial" w:cs="Arial"/>
          <w:bCs/>
          <w:sz w:val="28"/>
          <w:szCs w:val="28"/>
          <w:lang w:val="de-DE" w:bidi="ar-SA"/>
        </w:rPr>
        <w:t xml:space="preserve">, </w:t>
      </w:r>
      <w:r w:rsidR="00EB4748" w:rsidRPr="00EB4748">
        <w:rPr>
          <w:rFonts w:ascii="Arial" w:hAnsi="Arial" w:cs="Arial"/>
          <w:sz w:val="28"/>
          <w:szCs w:val="28"/>
          <w:lang w:val="de-DE" w:bidi="ar-SA"/>
        </w:rPr>
        <w:t>Weltgebetstag aus Simbabwe</w:t>
      </w:r>
      <w:r w:rsidR="002F4C5E">
        <w:rPr>
          <w:rFonts w:ascii="Arial" w:hAnsi="Arial" w:cs="Arial"/>
          <w:sz w:val="28"/>
          <w:szCs w:val="28"/>
          <w:lang w:val="de-DE" w:bidi="ar-SA"/>
        </w:rPr>
        <w:br/>
      </w:r>
      <w:r w:rsidR="00EB4748" w:rsidRPr="00EB4748">
        <w:rPr>
          <w:rFonts w:ascii="Arial" w:hAnsi="Arial" w:cs="Arial"/>
          <w:bCs/>
          <w:caps/>
          <w:sz w:val="28"/>
          <w:szCs w:val="28"/>
          <w:lang w:val="de-DE" w:bidi="ar-SA"/>
        </w:rPr>
        <w:t>Steh auf und geh!</w:t>
      </w:r>
      <w:r w:rsidR="002F4C5E" w:rsidRPr="00A85F03">
        <w:rPr>
          <w:rFonts w:ascii="Arial" w:hAnsi="Arial" w:cs="Arial"/>
          <w:bCs/>
          <w:caps/>
          <w:sz w:val="28"/>
          <w:szCs w:val="28"/>
          <w:lang w:val="de-DE" w:bidi="ar-SA"/>
        </w:rPr>
        <w:br/>
      </w:r>
      <w:r w:rsidR="00EB4748" w:rsidRPr="00EB4748">
        <w:rPr>
          <w:rFonts w:ascii="Arial" w:hAnsi="Arial" w:cs="Arial"/>
          <w:sz w:val="28"/>
          <w:szCs w:val="28"/>
          <w:lang w:val="de-DE" w:bidi="ar-SA"/>
        </w:rPr>
        <w:t xml:space="preserve">Simbabwe liegt wirtschaftlich und politisch am Boden. Betroffen davon sind vor allem die Frauen und Mädchen, z.B. werden derzeit wieder mehr Mädchen unter 15 Jahren verheiratet, weil der Brautpreis zum Überleben der Familie gebraucht wird. Der Weltgebetstag ist eine globale christliche Basisbewegung von Frauen in aller Welt, die sich solidarisch zeigen, betend und handelnd. </w:t>
      </w:r>
      <w:r w:rsidR="00EB4748" w:rsidRPr="00EB4748">
        <w:rPr>
          <w:rFonts w:ascii="Arial" w:hAnsi="Arial" w:cs="Arial"/>
          <w:sz w:val="28"/>
          <w:szCs w:val="28"/>
          <w:lang w:val="de-DE" w:bidi="ar-SA"/>
        </w:rPr>
        <w:br/>
        <w:t xml:space="preserve">Veranstalterinnen: Frauenarbeit in den verschiedenen Kirchen </w:t>
      </w:r>
      <w:r w:rsidR="00EB4748" w:rsidRPr="00EB4748">
        <w:rPr>
          <w:rFonts w:ascii="Arial" w:hAnsi="Arial" w:cs="Arial"/>
          <w:sz w:val="28"/>
          <w:szCs w:val="28"/>
          <w:lang w:val="de-DE" w:bidi="ar-SA"/>
        </w:rPr>
        <w:br/>
        <w:t xml:space="preserve">Orte: siehe Presse, Beispiele:  06.03.2020 um 18 Uhr in der Pauluskirche (Friedrich-Engels-Str. 24, Kassel) und in St. Maria (Rosenkranzkirche am Bebelplatz, </w:t>
      </w:r>
      <w:proofErr w:type="spellStart"/>
      <w:r w:rsidR="00EB4748" w:rsidRPr="00EB4748">
        <w:rPr>
          <w:rFonts w:ascii="Arial" w:hAnsi="Arial" w:cs="Arial"/>
          <w:sz w:val="28"/>
          <w:szCs w:val="28"/>
          <w:lang w:val="de-DE" w:bidi="ar-SA"/>
        </w:rPr>
        <w:t>Kirchweg</w:t>
      </w:r>
      <w:proofErr w:type="spellEnd"/>
      <w:r w:rsidR="00EB4748" w:rsidRPr="00EB4748">
        <w:rPr>
          <w:rFonts w:ascii="Arial" w:hAnsi="Arial" w:cs="Arial"/>
          <w:sz w:val="28"/>
          <w:szCs w:val="28"/>
          <w:lang w:val="de-DE" w:bidi="ar-SA"/>
        </w:rPr>
        <w:t xml:space="preserve">, Kassel) mit </w:t>
      </w:r>
      <w:r w:rsidR="00EB4748" w:rsidRPr="00EB4748">
        <w:rPr>
          <w:rFonts w:ascii="Arial" w:hAnsi="Arial" w:cs="Arial"/>
          <w:sz w:val="28"/>
          <w:szCs w:val="28"/>
          <w:lang w:val="de-DE" w:bidi="ar-SA"/>
        </w:rPr>
        <w:lastRenderedPageBreak/>
        <w:t>landestypischem Imbiss im Anschluss</w:t>
      </w:r>
      <w:r w:rsidR="002F4C5E">
        <w:rPr>
          <w:rFonts w:ascii="Arial" w:hAnsi="Arial" w:cs="Arial"/>
          <w:sz w:val="28"/>
          <w:szCs w:val="28"/>
          <w:lang w:val="de-DE" w:bidi="ar-SA"/>
        </w:rPr>
        <w:br/>
      </w:r>
    </w:p>
    <w:p w:rsidR="00A85F03" w:rsidRDefault="008F762F" w:rsidP="002F4C5E">
      <w:pPr>
        <w:spacing w:after="0"/>
        <w:rPr>
          <w:rFonts w:ascii="Arial" w:hAnsi="Arial" w:cs="Arial"/>
          <w:sz w:val="28"/>
          <w:szCs w:val="28"/>
          <w:lang w:val="de-DE" w:bidi="ar-SA"/>
        </w:rPr>
      </w:pPr>
      <w:r w:rsidRPr="002F4C5E">
        <w:rPr>
          <w:rFonts w:ascii="Arial" w:hAnsi="Arial" w:cs="Arial"/>
          <w:bCs/>
          <w:sz w:val="28"/>
          <w:szCs w:val="28"/>
          <w:lang w:val="de-DE" w:bidi="ar-SA"/>
        </w:rPr>
        <w:t># Samstag</w:t>
      </w:r>
      <w:r w:rsidR="00D123E9">
        <w:rPr>
          <w:rFonts w:ascii="Arial" w:hAnsi="Arial" w:cs="Arial"/>
          <w:bCs/>
          <w:sz w:val="28"/>
          <w:szCs w:val="28"/>
          <w:lang w:val="de-DE" w:bidi="ar-SA"/>
        </w:rPr>
        <w:t xml:space="preserve">, </w:t>
      </w:r>
      <w:r w:rsidRPr="008F762F">
        <w:rPr>
          <w:rFonts w:ascii="Arial" w:hAnsi="Arial" w:cs="Arial"/>
          <w:bCs/>
          <w:sz w:val="28"/>
          <w:szCs w:val="28"/>
          <w:lang w:val="de-DE" w:bidi="ar-SA"/>
        </w:rPr>
        <w:t>07.03. 2020</w:t>
      </w:r>
      <w:r w:rsidR="00D123E9">
        <w:rPr>
          <w:rFonts w:ascii="Arial" w:hAnsi="Arial" w:cs="Arial"/>
          <w:bCs/>
          <w:sz w:val="28"/>
          <w:szCs w:val="28"/>
          <w:lang w:val="de-DE" w:bidi="ar-SA"/>
        </w:rPr>
        <w:t>, ab 12 Uhr</w:t>
      </w:r>
      <w:r w:rsidR="00D123E9">
        <w:rPr>
          <w:rFonts w:ascii="Arial" w:hAnsi="Arial" w:cs="Arial"/>
          <w:bCs/>
          <w:sz w:val="28"/>
          <w:szCs w:val="28"/>
          <w:lang w:val="de-DE" w:bidi="ar-SA"/>
        </w:rPr>
        <w:br/>
      </w:r>
      <w:r w:rsidR="00EB4748" w:rsidRPr="00EB4748">
        <w:rPr>
          <w:rFonts w:ascii="Arial" w:hAnsi="Arial" w:cs="Arial"/>
          <w:bCs/>
          <w:caps/>
          <w:sz w:val="28"/>
          <w:szCs w:val="28"/>
          <w:lang w:val="de-DE" w:bidi="ar-SA"/>
        </w:rPr>
        <w:t xml:space="preserve">Feministisches Streiken </w:t>
      </w:r>
      <w:r w:rsidR="002F4C5E" w:rsidRPr="00A85F03">
        <w:rPr>
          <w:rFonts w:ascii="Arial" w:hAnsi="Arial" w:cs="Arial"/>
          <w:bCs/>
          <w:caps/>
          <w:sz w:val="28"/>
          <w:szCs w:val="28"/>
          <w:lang w:val="de-DE" w:bidi="ar-SA"/>
        </w:rPr>
        <w:br/>
      </w:r>
      <w:r w:rsidR="00EB4748" w:rsidRPr="00EB4748">
        <w:rPr>
          <w:rFonts w:ascii="Arial" w:hAnsi="Arial" w:cs="Arial"/>
          <w:sz w:val="28"/>
          <w:szCs w:val="28"/>
          <w:lang w:val="de-DE" w:bidi="ar-SA"/>
        </w:rPr>
        <w:t xml:space="preserve">Gemeinsam – ob Frauen, Lesben, </w:t>
      </w:r>
      <w:proofErr w:type="spellStart"/>
      <w:r w:rsidR="00EB4748" w:rsidRPr="00EB4748">
        <w:rPr>
          <w:rFonts w:ascii="Arial" w:hAnsi="Arial" w:cs="Arial"/>
          <w:sz w:val="28"/>
          <w:szCs w:val="28"/>
          <w:lang w:val="de-DE" w:bidi="ar-SA"/>
        </w:rPr>
        <w:t>inter</w:t>
      </w:r>
      <w:proofErr w:type="spellEnd"/>
      <w:r w:rsidR="00EB4748" w:rsidRPr="00EB4748">
        <w:rPr>
          <w:rFonts w:ascii="Arial" w:hAnsi="Arial" w:cs="Arial"/>
          <w:sz w:val="28"/>
          <w:szCs w:val="28"/>
          <w:lang w:val="de-DE" w:bidi="ar-SA"/>
        </w:rPr>
        <w:t xml:space="preserve">, nicht-binäre, </w:t>
      </w:r>
      <w:proofErr w:type="spellStart"/>
      <w:r w:rsidR="00EB4748" w:rsidRPr="00EB4748">
        <w:rPr>
          <w:rFonts w:ascii="Arial" w:hAnsi="Arial" w:cs="Arial"/>
          <w:sz w:val="28"/>
          <w:szCs w:val="28"/>
          <w:lang w:val="de-DE" w:bidi="ar-SA"/>
        </w:rPr>
        <w:t>trans</w:t>
      </w:r>
      <w:proofErr w:type="spellEnd"/>
      <w:r w:rsidR="00EB4748" w:rsidRPr="00EB4748">
        <w:rPr>
          <w:rFonts w:ascii="Arial" w:hAnsi="Arial" w:cs="Arial"/>
          <w:sz w:val="28"/>
          <w:szCs w:val="28"/>
          <w:lang w:val="de-DE" w:bidi="ar-SA"/>
        </w:rPr>
        <w:t xml:space="preserve"> Menschen – wollen wir für Gerechtigkeit und Gleichberechtigung streiken und uns über Frauen- und </w:t>
      </w:r>
      <w:proofErr w:type="spellStart"/>
      <w:r w:rsidR="00EB4748" w:rsidRPr="00EB4748">
        <w:rPr>
          <w:rFonts w:ascii="Arial" w:hAnsi="Arial" w:cs="Arial"/>
          <w:sz w:val="28"/>
          <w:szCs w:val="28"/>
          <w:lang w:val="de-DE" w:bidi="ar-SA"/>
        </w:rPr>
        <w:t>Queerbewegungen</w:t>
      </w:r>
      <w:proofErr w:type="spellEnd"/>
      <w:r w:rsidR="00EB4748" w:rsidRPr="00EB4748">
        <w:rPr>
          <w:rFonts w:ascii="Arial" w:hAnsi="Arial" w:cs="Arial"/>
          <w:sz w:val="28"/>
          <w:szCs w:val="28"/>
          <w:lang w:val="de-DE" w:bidi="ar-SA"/>
        </w:rPr>
        <w:t xml:space="preserve"> austauschen. Es gibt dazu Vorträge, Workshops sowie gemeinsames Essen, Musik und kreative Aktionen. Für Klein und Groß ist etwas dabei. Wir haben uns auch um eine Kinderbetreuung gekümmert. </w:t>
      </w:r>
    </w:p>
    <w:p w:rsidR="00D123E9" w:rsidRDefault="00EB4748" w:rsidP="002F4C5E">
      <w:pPr>
        <w:spacing w:after="0"/>
        <w:rPr>
          <w:rFonts w:ascii="Arial" w:hAnsi="Arial" w:cs="Arial"/>
          <w:sz w:val="28"/>
          <w:szCs w:val="28"/>
          <w:lang w:val="de-DE" w:bidi="ar-SA"/>
        </w:rPr>
      </w:pPr>
      <w:r w:rsidRPr="00EB4748">
        <w:rPr>
          <w:rFonts w:ascii="Arial" w:hAnsi="Arial" w:cs="Arial"/>
          <w:sz w:val="28"/>
          <w:szCs w:val="28"/>
          <w:lang w:val="de-DE" w:bidi="ar-SA"/>
        </w:rPr>
        <w:t>Weitere Infos: Blog: Frauenundqueersstreik.de, Email: yeah@frauenundqueersstreik.de</w:t>
      </w:r>
      <w:r w:rsidRPr="00EB4748">
        <w:rPr>
          <w:rFonts w:ascii="Arial" w:hAnsi="Arial" w:cs="Arial"/>
          <w:sz w:val="28"/>
          <w:szCs w:val="28"/>
          <w:lang w:val="de-DE" w:bidi="ar-SA"/>
        </w:rPr>
        <w:br/>
        <w:t xml:space="preserve">*Veranstalter*in: *Frauen und </w:t>
      </w:r>
      <w:proofErr w:type="spellStart"/>
      <w:r w:rsidRPr="00EB4748">
        <w:rPr>
          <w:rFonts w:ascii="Arial" w:hAnsi="Arial" w:cs="Arial"/>
          <w:sz w:val="28"/>
          <w:szCs w:val="28"/>
          <w:lang w:val="de-DE" w:bidi="ar-SA"/>
        </w:rPr>
        <w:t>Queers</w:t>
      </w:r>
      <w:proofErr w:type="spellEnd"/>
      <w:r w:rsidRPr="00EB4748">
        <w:rPr>
          <w:rFonts w:ascii="Arial" w:hAnsi="Arial" w:cs="Arial"/>
          <w:sz w:val="28"/>
          <w:szCs w:val="28"/>
          <w:lang w:val="de-DE" w:bidi="ar-SA"/>
        </w:rPr>
        <w:t xml:space="preserve"> Streik Kassel</w:t>
      </w:r>
      <w:r w:rsidRPr="00EB4748">
        <w:rPr>
          <w:rFonts w:ascii="Arial" w:hAnsi="Arial" w:cs="Arial"/>
          <w:sz w:val="28"/>
          <w:szCs w:val="28"/>
          <w:lang w:val="de-DE" w:bidi="ar-SA"/>
        </w:rPr>
        <w:br/>
        <w:t>Ort: Rathausvorplatz, Obere Königsstraße</w:t>
      </w:r>
      <w:r w:rsidR="002F4C5E">
        <w:rPr>
          <w:rFonts w:ascii="Arial" w:hAnsi="Arial" w:cs="Arial"/>
          <w:sz w:val="28"/>
          <w:szCs w:val="28"/>
          <w:lang w:val="de-DE" w:bidi="ar-SA"/>
        </w:rPr>
        <w:br/>
      </w:r>
    </w:p>
    <w:p w:rsidR="00D123E9" w:rsidRDefault="008F762F" w:rsidP="002F4C5E">
      <w:pPr>
        <w:spacing w:after="0"/>
        <w:rPr>
          <w:rFonts w:ascii="Arial" w:hAnsi="Arial" w:cs="Arial"/>
          <w:spacing w:val="24"/>
          <w:sz w:val="28"/>
          <w:szCs w:val="28"/>
          <w:lang w:val="de-DE" w:bidi="ar-SA"/>
        </w:rPr>
      </w:pPr>
      <w:r w:rsidRPr="002F4C5E">
        <w:rPr>
          <w:rFonts w:ascii="Arial" w:hAnsi="Arial" w:cs="Arial"/>
          <w:sz w:val="28"/>
          <w:szCs w:val="28"/>
          <w:lang w:val="de-DE" w:bidi="ar-SA"/>
        </w:rPr>
        <w:t xml:space="preserve"># </w:t>
      </w:r>
      <w:r w:rsidRPr="002F4C5E">
        <w:rPr>
          <w:rFonts w:ascii="Arial" w:hAnsi="Arial" w:cs="Arial"/>
          <w:bCs/>
          <w:sz w:val="28"/>
          <w:szCs w:val="28"/>
          <w:lang w:val="de-DE" w:bidi="ar-SA"/>
        </w:rPr>
        <w:t>Samstag</w:t>
      </w:r>
      <w:r w:rsidR="00D123E9">
        <w:rPr>
          <w:rFonts w:ascii="Arial" w:hAnsi="Arial" w:cs="Arial"/>
          <w:bCs/>
          <w:sz w:val="28"/>
          <w:szCs w:val="28"/>
          <w:lang w:val="de-DE" w:bidi="ar-SA"/>
        </w:rPr>
        <w:t xml:space="preserve">, </w:t>
      </w:r>
      <w:r w:rsidRPr="008F762F">
        <w:rPr>
          <w:rFonts w:ascii="Arial" w:hAnsi="Arial" w:cs="Arial"/>
          <w:bCs/>
          <w:sz w:val="28"/>
          <w:szCs w:val="28"/>
          <w:lang w:val="de-DE" w:bidi="ar-SA"/>
        </w:rPr>
        <w:t>07.03. 2020</w:t>
      </w:r>
      <w:r w:rsidR="00D123E9">
        <w:rPr>
          <w:rFonts w:ascii="Arial" w:hAnsi="Arial" w:cs="Arial"/>
          <w:bCs/>
          <w:sz w:val="28"/>
          <w:szCs w:val="28"/>
          <w:lang w:val="de-DE" w:bidi="ar-SA"/>
        </w:rPr>
        <w:t>, a</w:t>
      </w:r>
      <w:r w:rsidRPr="002F4C5E">
        <w:rPr>
          <w:rFonts w:ascii="Arial" w:hAnsi="Arial" w:cs="Arial"/>
          <w:bCs/>
          <w:sz w:val="28"/>
          <w:szCs w:val="28"/>
          <w:lang w:val="de-DE" w:bidi="ar-SA"/>
        </w:rPr>
        <w:t>b 14 Uhr</w:t>
      </w:r>
      <w:r w:rsidR="00D123E9">
        <w:rPr>
          <w:rFonts w:ascii="Arial" w:hAnsi="Arial" w:cs="Arial"/>
          <w:bCs/>
          <w:sz w:val="28"/>
          <w:szCs w:val="28"/>
          <w:lang w:val="de-DE" w:bidi="ar-SA"/>
        </w:rPr>
        <w:t xml:space="preserve">, </w:t>
      </w:r>
      <w:r w:rsidR="00EB4748" w:rsidRPr="00EB4748">
        <w:rPr>
          <w:rFonts w:ascii="Arial" w:hAnsi="Arial" w:cs="Arial"/>
          <w:sz w:val="28"/>
          <w:szCs w:val="28"/>
          <w:lang w:val="de-DE" w:bidi="ar-SA"/>
        </w:rPr>
        <w:t>Empfang &amp; Film(e)</w:t>
      </w:r>
      <w:r w:rsidR="002F4C5E">
        <w:rPr>
          <w:rFonts w:ascii="Arial" w:hAnsi="Arial" w:cs="Arial"/>
          <w:sz w:val="28"/>
          <w:szCs w:val="28"/>
          <w:lang w:val="de-DE" w:bidi="ar-SA"/>
        </w:rPr>
        <w:br/>
      </w:r>
      <w:r w:rsidR="00EB4748" w:rsidRPr="00EB4748">
        <w:rPr>
          <w:rFonts w:ascii="Arial" w:hAnsi="Arial" w:cs="Arial"/>
          <w:bCs/>
          <w:caps/>
          <w:sz w:val="28"/>
          <w:szCs w:val="28"/>
          <w:lang w:val="de-DE" w:bidi="ar-SA"/>
        </w:rPr>
        <w:t xml:space="preserve">Frau auf Arbeit </w:t>
      </w:r>
      <w:r w:rsidR="002F4C5E" w:rsidRPr="00A85F03">
        <w:rPr>
          <w:rFonts w:ascii="Arial" w:hAnsi="Arial" w:cs="Arial"/>
          <w:bCs/>
          <w:caps/>
          <w:sz w:val="28"/>
          <w:szCs w:val="28"/>
          <w:lang w:val="de-DE" w:bidi="ar-SA"/>
        </w:rPr>
        <w:br/>
      </w:r>
      <w:r w:rsidR="00EB4748" w:rsidRPr="00EB4748">
        <w:rPr>
          <w:rFonts w:ascii="Arial" w:hAnsi="Arial" w:cs="Arial"/>
          <w:sz w:val="28"/>
          <w:szCs w:val="28"/>
          <w:lang w:val="de-DE" w:bidi="ar-SA"/>
        </w:rPr>
        <w:t xml:space="preserve">Zum 35. Kasseler </w:t>
      </w:r>
      <w:proofErr w:type="spellStart"/>
      <w:r w:rsidR="00EB4748" w:rsidRPr="00EB4748">
        <w:rPr>
          <w:rFonts w:ascii="Arial" w:hAnsi="Arial" w:cs="Arial"/>
          <w:sz w:val="28"/>
          <w:szCs w:val="28"/>
          <w:lang w:val="de-DE" w:bidi="ar-SA"/>
        </w:rPr>
        <w:t>DokFestival</w:t>
      </w:r>
      <w:proofErr w:type="spellEnd"/>
      <w:r w:rsidR="00EB4748" w:rsidRPr="00EB4748">
        <w:rPr>
          <w:rFonts w:ascii="Arial" w:hAnsi="Arial" w:cs="Arial"/>
          <w:sz w:val="28"/>
          <w:szCs w:val="28"/>
          <w:lang w:val="de-DE" w:bidi="ar-SA"/>
        </w:rPr>
        <w:t xml:space="preserve"> hatten folgende Kurzfilme Premiere: „Ein Taxiservice von Frauen für Frauen in </w:t>
      </w:r>
      <w:proofErr w:type="spellStart"/>
      <w:r w:rsidR="00EB4748" w:rsidRPr="00EB4748">
        <w:rPr>
          <w:rFonts w:ascii="Arial" w:hAnsi="Arial" w:cs="Arial"/>
          <w:sz w:val="28"/>
          <w:szCs w:val="28"/>
          <w:lang w:val="de-DE" w:bidi="ar-SA"/>
        </w:rPr>
        <w:t>Dehli</w:t>
      </w:r>
      <w:proofErr w:type="spellEnd"/>
      <w:r w:rsidR="00EB4748" w:rsidRPr="00EB4748">
        <w:rPr>
          <w:rFonts w:ascii="Arial" w:hAnsi="Arial" w:cs="Arial"/>
          <w:sz w:val="28"/>
          <w:szCs w:val="28"/>
          <w:lang w:val="de-DE" w:bidi="ar-SA"/>
        </w:rPr>
        <w:t xml:space="preserve">“, „Ein Blick über die Schulter einer Krankenschwester im Nachtdienst“, „Eine Frau, die Designgeschichte schrieb und doch unsichtbar bleibt“, „Was, wenn </w:t>
      </w:r>
      <w:proofErr w:type="spellStart"/>
      <w:r w:rsidR="00EB4748" w:rsidRPr="00EB4748">
        <w:rPr>
          <w:rFonts w:ascii="Arial" w:hAnsi="Arial" w:cs="Arial"/>
          <w:sz w:val="28"/>
          <w:szCs w:val="28"/>
          <w:lang w:val="de-DE" w:bidi="ar-SA"/>
        </w:rPr>
        <w:t>Carearbeit</w:t>
      </w:r>
      <w:proofErr w:type="spellEnd"/>
      <w:r w:rsidR="00EB4748" w:rsidRPr="00EB4748">
        <w:rPr>
          <w:rFonts w:ascii="Arial" w:hAnsi="Arial" w:cs="Arial"/>
          <w:sz w:val="28"/>
          <w:szCs w:val="28"/>
          <w:lang w:val="de-DE" w:bidi="ar-SA"/>
        </w:rPr>
        <w:t xml:space="preserve"> bezahlt würde?!“.</w:t>
      </w:r>
      <w:r w:rsidR="00D123E9">
        <w:rPr>
          <w:rFonts w:ascii="Arial" w:hAnsi="Arial" w:cs="Arial"/>
          <w:sz w:val="28"/>
          <w:szCs w:val="28"/>
          <w:lang w:val="de-DE" w:bidi="ar-SA"/>
        </w:rPr>
        <w:t xml:space="preserve"> </w:t>
      </w:r>
      <w:r w:rsidR="00EB4748" w:rsidRPr="00EB4748">
        <w:rPr>
          <w:rFonts w:ascii="Arial" w:hAnsi="Arial" w:cs="Arial"/>
          <w:sz w:val="28"/>
          <w:szCs w:val="28"/>
          <w:lang w:val="de-DE" w:bidi="ar-SA"/>
        </w:rPr>
        <w:t>Wir zeigen vier Filmen mit einem internationalen Blick auf Frauen, ihre Arbeit und ihr Leben.</w:t>
      </w:r>
      <w:r w:rsidR="002F4C5E">
        <w:rPr>
          <w:rFonts w:ascii="Arial" w:hAnsi="Arial" w:cs="Arial"/>
          <w:sz w:val="28"/>
          <w:szCs w:val="28"/>
          <w:lang w:val="de-DE" w:bidi="ar-SA"/>
        </w:rPr>
        <w:br/>
      </w:r>
      <w:r w:rsidR="00EB4748" w:rsidRPr="00EB4748">
        <w:rPr>
          <w:rFonts w:ascii="Arial" w:hAnsi="Arial" w:cs="Arial"/>
          <w:sz w:val="28"/>
          <w:szCs w:val="28"/>
          <w:lang w:val="de-DE" w:bidi="ar-SA"/>
        </w:rPr>
        <w:t>Eintritt (voraussichtlich): 5 €, darin enthalten sind ein Getränk &amp; Snack</w:t>
      </w:r>
      <w:r w:rsidR="002F4C5E">
        <w:rPr>
          <w:rFonts w:ascii="Arial" w:hAnsi="Arial" w:cs="Arial"/>
          <w:sz w:val="28"/>
          <w:szCs w:val="28"/>
          <w:lang w:val="de-DE" w:bidi="ar-SA"/>
        </w:rPr>
        <w:br/>
      </w:r>
      <w:r w:rsidR="00EB4748" w:rsidRPr="00EB4748">
        <w:rPr>
          <w:rFonts w:ascii="Arial" w:hAnsi="Arial" w:cs="Arial"/>
          <w:sz w:val="28"/>
          <w:szCs w:val="28"/>
          <w:lang w:val="de-DE" w:bidi="ar-SA"/>
        </w:rPr>
        <w:t xml:space="preserve">Veranstalterinnen: DGB Kreisverband Kassel und </w:t>
      </w:r>
      <w:proofErr w:type="spellStart"/>
      <w:r w:rsidR="00EB4748" w:rsidRPr="00EB4748">
        <w:rPr>
          <w:rFonts w:ascii="Arial" w:hAnsi="Arial" w:cs="Arial"/>
          <w:sz w:val="28"/>
          <w:szCs w:val="28"/>
          <w:lang w:val="de-DE" w:bidi="ar-SA"/>
        </w:rPr>
        <w:t>DokFestival</w:t>
      </w:r>
      <w:proofErr w:type="spellEnd"/>
      <w:r w:rsidR="00EB4748" w:rsidRPr="00EB4748">
        <w:rPr>
          <w:rFonts w:ascii="Arial" w:hAnsi="Arial" w:cs="Arial"/>
          <w:sz w:val="28"/>
          <w:szCs w:val="28"/>
          <w:lang w:val="de-DE" w:bidi="ar-SA"/>
        </w:rPr>
        <w:t xml:space="preserve"> Kassel </w:t>
      </w:r>
      <w:r w:rsidR="002F4C5E">
        <w:rPr>
          <w:rFonts w:ascii="Arial" w:hAnsi="Arial" w:cs="Arial"/>
          <w:sz w:val="28"/>
          <w:szCs w:val="28"/>
          <w:lang w:val="de-DE" w:bidi="ar-SA"/>
        </w:rPr>
        <w:br/>
      </w:r>
      <w:r w:rsidR="00EB4748" w:rsidRPr="00EB4748">
        <w:rPr>
          <w:rFonts w:ascii="Arial" w:hAnsi="Arial" w:cs="Arial"/>
          <w:sz w:val="28"/>
          <w:szCs w:val="28"/>
          <w:lang w:val="de-DE" w:bidi="ar-SA"/>
        </w:rPr>
        <w:t>Ort: Kleines Bali-Kino im Kulturbahnhof, Rainer-</w:t>
      </w:r>
      <w:proofErr w:type="spellStart"/>
      <w:r w:rsidR="00EB4748" w:rsidRPr="00EB4748">
        <w:rPr>
          <w:rFonts w:ascii="Arial" w:hAnsi="Arial" w:cs="Arial"/>
          <w:sz w:val="28"/>
          <w:szCs w:val="28"/>
          <w:lang w:val="de-DE" w:bidi="ar-SA"/>
        </w:rPr>
        <w:t>Dierichs</w:t>
      </w:r>
      <w:proofErr w:type="spellEnd"/>
      <w:r w:rsidR="00EB4748" w:rsidRPr="00EB4748">
        <w:rPr>
          <w:rFonts w:ascii="Arial" w:hAnsi="Arial" w:cs="Arial"/>
          <w:sz w:val="28"/>
          <w:szCs w:val="28"/>
          <w:lang w:val="de-DE" w:bidi="ar-SA"/>
        </w:rPr>
        <w:t>-Platz 1, Kassel</w:t>
      </w:r>
      <w:r w:rsidR="002F4C5E">
        <w:rPr>
          <w:rFonts w:ascii="Arial" w:hAnsi="Arial" w:cs="Arial"/>
          <w:sz w:val="28"/>
          <w:szCs w:val="28"/>
          <w:lang w:val="de-DE" w:bidi="ar-SA"/>
        </w:rPr>
        <w:br/>
      </w:r>
      <w:r w:rsidR="00EB4748" w:rsidRPr="00EB4748">
        <w:rPr>
          <w:rFonts w:ascii="Arial" w:hAnsi="Arial" w:cs="Arial"/>
          <w:sz w:val="28"/>
          <w:szCs w:val="28"/>
          <w:lang w:val="de-DE" w:bidi="ar-SA"/>
        </w:rPr>
        <w:t xml:space="preserve">Aktuelle Infos: https://nordhessen.dgb.de/termine </w:t>
      </w:r>
      <w:r w:rsidR="002F4C5E">
        <w:rPr>
          <w:rFonts w:ascii="Arial" w:hAnsi="Arial" w:cs="Arial"/>
          <w:sz w:val="28"/>
          <w:szCs w:val="28"/>
          <w:lang w:val="de-DE" w:bidi="ar-SA"/>
        </w:rPr>
        <w:br/>
      </w:r>
    </w:p>
    <w:p w:rsidR="00D123E9" w:rsidRDefault="00D123E9" w:rsidP="002F4C5E">
      <w:pPr>
        <w:spacing w:after="0"/>
        <w:rPr>
          <w:rFonts w:ascii="Arial" w:hAnsi="Arial" w:cs="Arial"/>
          <w:bCs/>
          <w:sz w:val="28"/>
          <w:szCs w:val="28"/>
          <w:lang w:val="de-DE" w:bidi="ar-SA"/>
        </w:rPr>
      </w:pPr>
      <w:r>
        <w:rPr>
          <w:rFonts w:ascii="Arial" w:hAnsi="Arial" w:cs="Arial"/>
          <w:bCs/>
          <w:sz w:val="28"/>
          <w:szCs w:val="28"/>
          <w:lang w:val="de-DE" w:bidi="ar-SA"/>
        </w:rPr>
        <w:t xml:space="preserve"># </w:t>
      </w:r>
      <w:r w:rsidR="008F762F" w:rsidRPr="008F762F">
        <w:rPr>
          <w:rFonts w:ascii="Arial" w:hAnsi="Arial" w:cs="Arial"/>
          <w:bCs/>
          <w:sz w:val="28"/>
          <w:szCs w:val="28"/>
          <w:lang w:val="de-DE" w:bidi="ar-SA"/>
        </w:rPr>
        <w:t>Sonntag</w:t>
      </w:r>
      <w:r>
        <w:rPr>
          <w:rFonts w:ascii="Arial" w:hAnsi="Arial" w:cs="Arial"/>
          <w:bCs/>
          <w:sz w:val="28"/>
          <w:szCs w:val="28"/>
          <w:lang w:val="de-DE" w:bidi="ar-SA"/>
        </w:rPr>
        <w:t xml:space="preserve">, </w:t>
      </w:r>
      <w:r w:rsidR="008F762F" w:rsidRPr="008F762F">
        <w:rPr>
          <w:rFonts w:ascii="Arial" w:hAnsi="Arial" w:cs="Arial"/>
          <w:bCs/>
          <w:sz w:val="28"/>
          <w:szCs w:val="28"/>
          <w:lang w:val="de-DE" w:bidi="ar-SA"/>
        </w:rPr>
        <w:t>8. März 2020</w:t>
      </w:r>
      <w:r w:rsidR="00A85F03">
        <w:rPr>
          <w:rFonts w:ascii="Arial" w:hAnsi="Arial" w:cs="Arial"/>
          <w:bCs/>
          <w:sz w:val="28"/>
          <w:szCs w:val="28"/>
          <w:lang w:val="de-DE" w:bidi="ar-SA"/>
        </w:rPr>
        <w:t xml:space="preserve">, </w:t>
      </w:r>
      <w:r w:rsidRPr="00A85F03">
        <w:rPr>
          <w:rFonts w:ascii="Arial" w:hAnsi="Arial" w:cs="Arial"/>
          <w:caps/>
          <w:spacing w:val="24"/>
          <w:sz w:val="28"/>
          <w:szCs w:val="28"/>
          <w:lang w:val="de-DE" w:bidi="ar-SA"/>
        </w:rPr>
        <w:t>Internationaler Frauentag</w:t>
      </w:r>
      <w:r w:rsidRPr="00A85F03">
        <w:rPr>
          <w:rFonts w:ascii="Arial" w:hAnsi="Arial" w:cs="Arial"/>
          <w:caps/>
          <w:spacing w:val="24"/>
          <w:sz w:val="28"/>
          <w:szCs w:val="28"/>
          <w:lang w:val="de-DE" w:bidi="ar-SA"/>
        </w:rPr>
        <w:br/>
      </w:r>
      <w:r w:rsidR="008F762F" w:rsidRPr="002F4C5E">
        <w:rPr>
          <w:rFonts w:ascii="Arial" w:hAnsi="Arial" w:cs="Arial"/>
          <w:bCs/>
          <w:sz w:val="28"/>
          <w:szCs w:val="28"/>
          <w:lang w:val="de-DE"/>
        </w:rPr>
        <w:t>ab 14 Uhr</w:t>
      </w:r>
      <w:r w:rsidR="002F4C5E" w:rsidRPr="002F4C5E">
        <w:rPr>
          <w:rFonts w:ascii="Arial" w:hAnsi="Arial" w:cs="Arial"/>
          <w:bCs/>
          <w:sz w:val="28"/>
          <w:szCs w:val="28"/>
          <w:lang w:val="de-DE"/>
        </w:rPr>
        <w:br/>
      </w:r>
      <w:r w:rsidR="00EB4748" w:rsidRPr="00EB4748">
        <w:rPr>
          <w:rFonts w:ascii="Arial" w:hAnsi="Arial" w:cs="Arial"/>
          <w:bCs/>
          <w:caps/>
          <w:sz w:val="28"/>
          <w:szCs w:val="28"/>
          <w:lang w:val="de-DE" w:bidi="ar-SA"/>
        </w:rPr>
        <w:t>Feministische Demo</w:t>
      </w:r>
      <w:r w:rsidR="002F4C5E" w:rsidRPr="00A85F03">
        <w:rPr>
          <w:rFonts w:ascii="Arial" w:hAnsi="Arial" w:cs="Arial"/>
          <w:bCs/>
          <w:caps/>
          <w:sz w:val="28"/>
          <w:szCs w:val="28"/>
          <w:lang w:val="de-DE" w:bidi="ar-SA"/>
        </w:rPr>
        <w:br/>
      </w:r>
      <w:r w:rsidR="00EB4748" w:rsidRPr="00EB4748">
        <w:rPr>
          <w:rFonts w:ascii="Arial" w:hAnsi="Arial" w:cs="Arial"/>
          <w:sz w:val="28"/>
          <w:szCs w:val="28"/>
          <w:lang w:val="de-DE" w:bidi="ar-SA"/>
        </w:rPr>
        <w:t xml:space="preserve">Wir rufen zu einer feministischen Demo auf, bei der unsere aktuellen Kämpfe auf die Straße gebracht werden. Wir sind Kämpfende, die für Gerechtigkeit und Gleichberechtigung unabhängig von Herkunft, Religion oder Hautfarbe eintreten. Auch zählt für uns der feministische Kampf um die Wertschätzung der Arbeit im Haushalt, Sorge und Erziehung von Kindern. Ein weiterer unserer Kämpfe fordert mehr Chancen und Anerkennung in der (Aus-)Bildung, Bezahlung und Arbeit. Ebenso treten </w:t>
      </w:r>
      <w:r w:rsidR="00EB4748" w:rsidRPr="00EB4748">
        <w:rPr>
          <w:rFonts w:ascii="Arial" w:hAnsi="Arial" w:cs="Arial"/>
          <w:sz w:val="28"/>
          <w:szCs w:val="28"/>
          <w:lang w:val="de-DE" w:bidi="ar-SA"/>
        </w:rPr>
        <w:lastRenderedPageBreak/>
        <w:t xml:space="preserve">wir für eine Welt ein, die von körperlicher, geschlechtlicher und sexueller Selbstbestimmung geprägt ist, fernab von jeglicher Gewalt. Auch du, ob Frau, Lesbe, </w:t>
      </w:r>
      <w:proofErr w:type="spellStart"/>
      <w:r w:rsidR="00EB4748" w:rsidRPr="00EB4748">
        <w:rPr>
          <w:rFonts w:ascii="Arial" w:hAnsi="Arial" w:cs="Arial"/>
          <w:sz w:val="28"/>
          <w:szCs w:val="28"/>
          <w:lang w:val="de-DE" w:bidi="ar-SA"/>
        </w:rPr>
        <w:t>inter</w:t>
      </w:r>
      <w:proofErr w:type="spellEnd"/>
      <w:r w:rsidR="00EB4748" w:rsidRPr="00EB4748">
        <w:rPr>
          <w:rFonts w:ascii="Arial" w:hAnsi="Arial" w:cs="Arial"/>
          <w:sz w:val="28"/>
          <w:szCs w:val="28"/>
          <w:lang w:val="de-DE" w:bidi="ar-SA"/>
        </w:rPr>
        <w:t xml:space="preserve">, nicht-binärer oder </w:t>
      </w:r>
      <w:proofErr w:type="spellStart"/>
      <w:r w:rsidR="00EB4748" w:rsidRPr="00EB4748">
        <w:rPr>
          <w:rFonts w:ascii="Arial" w:hAnsi="Arial" w:cs="Arial"/>
          <w:sz w:val="28"/>
          <w:szCs w:val="28"/>
          <w:lang w:val="de-DE" w:bidi="ar-SA"/>
        </w:rPr>
        <w:t>trans</w:t>
      </w:r>
      <w:proofErr w:type="spellEnd"/>
      <w:r w:rsidR="00EB4748" w:rsidRPr="00EB4748">
        <w:rPr>
          <w:rFonts w:ascii="Arial" w:hAnsi="Arial" w:cs="Arial"/>
          <w:sz w:val="28"/>
          <w:szCs w:val="28"/>
          <w:lang w:val="de-DE" w:bidi="ar-SA"/>
        </w:rPr>
        <w:t xml:space="preserve"> Mensch und alle, die sich solidarisieren, sind eingeladen, um gemeinsam für eine Gesellschaft der Vielen auf die Straße zu gehen. Wir freuen uns auf dich und deine Kinder. </w:t>
      </w:r>
      <w:r w:rsidR="002F4C5E" w:rsidRPr="00D123E9">
        <w:rPr>
          <w:rFonts w:ascii="Arial" w:hAnsi="Arial" w:cs="Arial"/>
          <w:sz w:val="28"/>
          <w:szCs w:val="28"/>
          <w:lang w:val="de-DE" w:bidi="ar-SA"/>
        </w:rPr>
        <w:br/>
      </w:r>
      <w:r w:rsidR="00EB4748" w:rsidRPr="00EB4748">
        <w:rPr>
          <w:rFonts w:ascii="Arial" w:hAnsi="Arial" w:cs="Arial"/>
          <w:sz w:val="28"/>
          <w:szCs w:val="28"/>
          <w:lang w:val="de-DE" w:bidi="ar-SA"/>
        </w:rPr>
        <w:t xml:space="preserve">*Veranstalter*in: *Frauen und </w:t>
      </w:r>
      <w:proofErr w:type="spellStart"/>
      <w:r w:rsidR="00EB4748" w:rsidRPr="00EB4748">
        <w:rPr>
          <w:rFonts w:ascii="Arial" w:hAnsi="Arial" w:cs="Arial"/>
          <w:sz w:val="28"/>
          <w:szCs w:val="28"/>
          <w:lang w:val="de-DE" w:bidi="ar-SA"/>
        </w:rPr>
        <w:t>Queers</w:t>
      </w:r>
      <w:proofErr w:type="spellEnd"/>
      <w:r w:rsidR="00EB4748" w:rsidRPr="00EB4748">
        <w:rPr>
          <w:rFonts w:ascii="Arial" w:hAnsi="Arial" w:cs="Arial"/>
          <w:sz w:val="28"/>
          <w:szCs w:val="28"/>
          <w:lang w:val="de-DE" w:bidi="ar-SA"/>
        </w:rPr>
        <w:t xml:space="preserve"> Streik Kassel </w:t>
      </w:r>
      <w:r w:rsidR="002F4C5E" w:rsidRPr="00D123E9">
        <w:rPr>
          <w:rFonts w:ascii="Arial" w:hAnsi="Arial" w:cs="Arial"/>
          <w:sz w:val="28"/>
          <w:szCs w:val="28"/>
          <w:lang w:val="de-DE" w:bidi="ar-SA"/>
        </w:rPr>
        <w:br/>
      </w:r>
      <w:r w:rsidR="00EB4748" w:rsidRPr="00D123E9">
        <w:rPr>
          <w:rFonts w:ascii="Arial" w:hAnsi="Arial" w:cs="Arial"/>
          <w:sz w:val="28"/>
          <w:szCs w:val="28"/>
          <w:lang w:val="de-DE" w:bidi="ar-SA"/>
        </w:rPr>
        <w:t>Start: Hauptbahnhof, Kassel</w:t>
      </w:r>
      <w:r w:rsidR="002F4C5E" w:rsidRPr="00D123E9">
        <w:rPr>
          <w:rFonts w:ascii="Arial" w:eastAsiaTheme="minorHAnsi" w:hAnsi="Arial" w:cs="Arial"/>
          <w:bCs/>
          <w:sz w:val="28"/>
          <w:szCs w:val="28"/>
          <w:lang w:val="de-DE" w:bidi="ar-SA"/>
        </w:rPr>
        <w:br/>
      </w:r>
    </w:p>
    <w:p w:rsidR="00D123E9" w:rsidRDefault="008F762F" w:rsidP="002F4C5E">
      <w:pPr>
        <w:spacing w:after="0"/>
        <w:rPr>
          <w:rFonts w:ascii="Arial" w:hAnsi="Arial" w:cs="Arial"/>
          <w:sz w:val="28"/>
          <w:szCs w:val="28"/>
          <w:lang w:val="de-DE" w:bidi="ar-SA"/>
        </w:rPr>
      </w:pPr>
      <w:r w:rsidRPr="002F4C5E">
        <w:rPr>
          <w:rFonts w:ascii="Arial" w:hAnsi="Arial" w:cs="Arial"/>
          <w:bCs/>
          <w:sz w:val="28"/>
          <w:szCs w:val="28"/>
          <w:lang w:val="de-DE" w:bidi="ar-SA"/>
        </w:rPr>
        <w:t># Montag</w:t>
      </w:r>
      <w:r w:rsidR="00D123E9">
        <w:rPr>
          <w:rFonts w:ascii="Arial" w:hAnsi="Arial" w:cs="Arial"/>
          <w:bCs/>
          <w:sz w:val="28"/>
          <w:szCs w:val="28"/>
          <w:lang w:val="de-DE" w:bidi="ar-SA"/>
        </w:rPr>
        <w:t xml:space="preserve">, </w:t>
      </w:r>
      <w:r w:rsidRPr="008F762F">
        <w:rPr>
          <w:rFonts w:ascii="Arial" w:hAnsi="Arial" w:cs="Arial"/>
          <w:bCs/>
          <w:sz w:val="28"/>
          <w:szCs w:val="28"/>
          <w:lang w:val="de-DE" w:bidi="ar-SA"/>
        </w:rPr>
        <w:t>09.03.2020</w:t>
      </w:r>
      <w:r w:rsidR="00D123E9">
        <w:rPr>
          <w:rFonts w:ascii="Arial" w:hAnsi="Arial" w:cs="Arial"/>
          <w:bCs/>
          <w:sz w:val="28"/>
          <w:szCs w:val="28"/>
          <w:lang w:val="de-DE" w:bidi="ar-SA"/>
        </w:rPr>
        <w:t xml:space="preserve">, </w:t>
      </w:r>
      <w:r w:rsidRPr="002F4C5E">
        <w:rPr>
          <w:rFonts w:ascii="Arial" w:hAnsi="Arial" w:cs="Arial"/>
          <w:bCs/>
          <w:sz w:val="28"/>
          <w:szCs w:val="28"/>
          <w:lang w:val="de-DE" w:bidi="ar-SA"/>
        </w:rPr>
        <w:t>14–16 Uhr</w:t>
      </w:r>
      <w:r w:rsidR="00D123E9">
        <w:rPr>
          <w:rFonts w:ascii="Arial" w:hAnsi="Arial" w:cs="Arial"/>
          <w:bCs/>
          <w:sz w:val="28"/>
          <w:szCs w:val="28"/>
          <w:lang w:val="de-DE" w:bidi="ar-SA"/>
        </w:rPr>
        <w:br/>
      </w:r>
      <w:r w:rsidR="00EB4748" w:rsidRPr="00EB4748">
        <w:rPr>
          <w:rFonts w:ascii="Arial" w:hAnsi="Arial" w:cs="Arial"/>
          <w:bCs/>
          <w:caps/>
          <w:sz w:val="28"/>
          <w:szCs w:val="28"/>
          <w:lang w:val="de-DE" w:bidi="ar-SA"/>
        </w:rPr>
        <w:t>Stände vom Kasseler Frauenbündnis auf dem Opernplatz</w:t>
      </w:r>
      <w:r w:rsidR="002F4C5E" w:rsidRPr="00A85F03">
        <w:rPr>
          <w:rFonts w:ascii="Arial" w:hAnsi="Arial" w:cs="Arial"/>
          <w:bCs/>
          <w:caps/>
          <w:sz w:val="28"/>
          <w:szCs w:val="28"/>
          <w:lang w:val="de-DE" w:bidi="ar-SA"/>
        </w:rPr>
        <w:br/>
      </w:r>
      <w:r w:rsidR="00EB4748" w:rsidRPr="00EB4748">
        <w:rPr>
          <w:rFonts w:ascii="Arial" w:hAnsi="Arial" w:cs="Arial"/>
          <w:sz w:val="28"/>
          <w:szCs w:val="28"/>
          <w:lang w:val="de-DE" w:bidi="ar-SA"/>
        </w:rPr>
        <w:t>Mit Informationsständen und Redebeiträgen zu aktuellen frauenpolitischen Themen wollen wir die Möglichkeit bieten, miteinander ins Gespräch zu kommen, sich auszutauschen und gemeinsam – über alle Unterschiede hinweg – als frauenbewegte Frauen in der Öffentlichkeit sichtbar zu werden. Der Internationale Frauentag, FrauenStreikTag, Weltfrauentag oder Internationaler Frauenkampftag wird weltweit am 8. März begangen. Er entstand aus einer Initiative sozialistischer Frauen in der Zeit vor dem Ersten Weltkrieg (1911) in ihrem Kampf um die Gleichberechtigung der Frauen, um das aktive und passive Wahlrecht für Frauen und die Emanzipation der Arbeiterinnen.</w:t>
      </w:r>
      <w:r w:rsidR="002F4C5E">
        <w:rPr>
          <w:rFonts w:ascii="Arial" w:hAnsi="Arial" w:cs="Arial"/>
          <w:sz w:val="28"/>
          <w:szCs w:val="28"/>
          <w:lang w:val="de-DE" w:bidi="ar-SA"/>
        </w:rPr>
        <w:br/>
      </w:r>
      <w:r w:rsidR="00EB4748" w:rsidRPr="00EB4748">
        <w:rPr>
          <w:rFonts w:ascii="Arial" w:hAnsi="Arial" w:cs="Arial"/>
          <w:sz w:val="28"/>
          <w:szCs w:val="28"/>
          <w:lang w:val="de-DE" w:bidi="ar-SA"/>
        </w:rPr>
        <w:t xml:space="preserve">Veranstalterin: Frauenbündnis Kassel </w:t>
      </w:r>
      <w:r w:rsidR="002F4C5E">
        <w:rPr>
          <w:rFonts w:ascii="Arial" w:hAnsi="Arial" w:cs="Arial"/>
          <w:sz w:val="28"/>
          <w:szCs w:val="28"/>
          <w:lang w:val="de-DE" w:bidi="ar-SA"/>
        </w:rPr>
        <w:br/>
      </w:r>
      <w:r w:rsidR="00EB4748" w:rsidRPr="00EB4748">
        <w:rPr>
          <w:rFonts w:ascii="Arial" w:hAnsi="Arial" w:cs="Arial"/>
          <w:sz w:val="28"/>
          <w:szCs w:val="28"/>
          <w:lang w:val="de-DE" w:bidi="ar-SA"/>
        </w:rPr>
        <w:t>Ort: Opernplatz, Kassel</w:t>
      </w:r>
      <w:r w:rsidR="002F4C5E">
        <w:rPr>
          <w:rFonts w:ascii="Arial" w:hAnsi="Arial" w:cs="Arial"/>
          <w:sz w:val="28"/>
          <w:szCs w:val="28"/>
          <w:lang w:val="de-DE" w:bidi="ar-SA"/>
        </w:rPr>
        <w:br/>
      </w:r>
    </w:p>
    <w:p w:rsidR="00D123E9" w:rsidRDefault="008F762F" w:rsidP="002F4C5E">
      <w:pPr>
        <w:spacing w:after="0"/>
        <w:rPr>
          <w:rFonts w:ascii="Arial" w:hAnsi="Arial" w:cs="Arial"/>
          <w:sz w:val="28"/>
          <w:szCs w:val="28"/>
          <w:lang w:val="de-DE" w:bidi="ar-SA"/>
        </w:rPr>
      </w:pPr>
      <w:r w:rsidRPr="002F4C5E">
        <w:rPr>
          <w:rFonts w:ascii="Arial" w:hAnsi="Arial" w:cs="Arial"/>
          <w:sz w:val="28"/>
          <w:szCs w:val="28"/>
          <w:lang w:val="de-DE" w:bidi="ar-SA"/>
        </w:rPr>
        <w:t xml:space="preserve"># </w:t>
      </w:r>
      <w:r w:rsidRPr="002F4C5E">
        <w:rPr>
          <w:rFonts w:ascii="Arial" w:hAnsi="Arial" w:cs="Arial"/>
          <w:bCs/>
          <w:sz w:val="28"/>
          <w:szCs w:val="28"/>
          <w:lang w:val="de-DE" w:bidi="ar-SA"/>
        </w:rPr>
        <w:t xml:space="preserve">Dienstag, </w:t>
      </w:r>
      <w:r w:rsidRPr="008F762F">
        <w:rPr>
          <w:rFonts w:ascii="Arial" w:hAnsi="Arial" w:cs="Arial"/>
          <w:bCs/>
          <w:sz w:val="28"/>
          <w:szCs w:val="28"/>
          <w:lang w:val="de-DE" w:bidi="ar-SA"/>
        </w:rPr>
        <w:t>10.03.2020</w:t>
      </w:r>
      <w:r w:rsidR="00D123E9">
        <w:rPr>
          <w:rFonts w:ascii="Arial" w:hAnsi="Arial" w:cs="Arial"/>
          <w:bCs/>
          <w:sz w:val="28"/>
          <w:szCs w:val="28"/>
          <w:lang w:val="de-DE" w:bidi="ar-SA"/>
        </w:rPr>
        <w:t xml:space="preserve">, </w:t>
      </w:r>
      <w:r w:rsidRPr="002F4C5E">
        <w:rPr>
          <w:rFonts w:ascii="Arial" w:hAnsi="Arial" w:cs="Arial"/>
          <w:bCs/>
          <w:sz w:val="28"/>
          <w:szCs w:val="28"/>
          <w:lang w:val="de-DE" w:bidi="ar-SA"/>
        </w:rPr>
        <w:t>17–19 Uhr</w:t>
      </w:r>
      <w:r w:rsidR="00D123E9">
        <w:rPr>
          <w:rFonts w:ascii="Arial" w:hAnsi="Arial" w:cs="Arial"/>
          <w:bCs/>
          <w:sz w:val="28"/>
          <w:szCs w:val="28"/>
          <w:lang w:val="de-DE" w:bidi="ar-SA"/>
        </w:rPr>
        <w:t xml:space="preserve">, </w:t>
      </w:r>
      <w:r w:rsidR="00EB4748" w:rsidRPr="00EB4748">
        <w:rPr>
          <w:rFonts w:ascii="Arial" w:hAnsi="Arial" w:cs="Arial"/>
          <w:sz w:val="28"/>
          <w:szCs w:val="28"/>
          <w:lang w:val="de-DE" w:bidi="ar-SA"/>
        </w:rPr>
        <w:t>Vortragsveranstaltung</w:t>
      </w:r>
      <w:r w:rsidR="002F4C5E">
        <w:rPr>
          <w:rFonts w:ascii="Arial" w:hAnsi="Arial" w:cs="Arial"/>
          <w:sz w:val="28"/>
          <w:szCs w:val="28"/>
          <w:lang w:val="de-DE" w:bidi="ar-SA"/>
        </w:rPr>
        <w:br/>
      </w:r>
      <w:r w:rsidR="00EB4748" w:rsidRPr="00EB4748">
        <w:rPr>
          <w:rFonts w:ascii="Arial" w:hAnsi="Arial" w:cs="Arial"/>
          <w:bCs/>
          <w:caps/>
          <w:sz w:val="28"/>
          <w:szCs w:val="28"/>
          <w:lang w:val="de-DE" w:bidi="ar-SA"/>
        </w:rPr>
        <w:t>Berufliche Apps nutzen: Trello und ZOOM</w:t>
      </w:r>
      <w:r w:rsidR="002F4C5E" w:rsidRPr="00A85F03">
        <w:rPr>
          <w:rFonts w:ascii="Arial" w:hAnsi="Arial" w:cs="Arial"/>
          <w:bCs/>
          <w:caps/>
          <w:sz w:val="28"/>
          <w:szCs w:val="28"/>
          <w:lang w:val="de-DE" w:bidi="ar-SA"/>
        </w:rPr>
        <w:br/>
      </w:r>
      <w:r w:rsidR="00EB4748" w:rsidRPr="00EB4748">
        <w:rPr>
          <w:rFonts w:ascii="Arial" w:hAnsi="Arial" w:cs="Arial"/>
          <w:sz w:val="28"/>
          <w:szCs w:val="28"/>
          <w:lang w:val="de-DE" w:bidi="ar-SA"/>
        </w:rPr>
        <w:t xml:space="preserve">Wir stellen die </w:t>
      </w:r>
      <w:proofErr w:type="spellStart"/>
      <w:r w:rsidR="00EB4748" w:rsidRPr="00EB4748">
        <w:rPr>
          <w:rFonts w:ascii="Arial" w:hAnsi="Arial" w:cs="Arial"/>
          <w:sz w:val="28"/>
          <w:szCs w:val="28"/>
          <w:lang w:val="de-DE" w:bidi="ar-SA"/>
        </w:rPr>
        <w:t>Apps</w:t>
      </w:r>
      <w:proofErr w:type="spellEnd"/>
      <w:r w:rsidR="00EB4748" w:rsidRPr="00EB4748">
        <w:rPr>
          <w:rFonts w:ascii="Arial" w:hAnsi="Arial" w:cs="Arial"/>
          <w:sz w:val="28"/>
          <w:szCs w:val="28"/>
          <w:lang w:val="de-DE" w:bidi="ar-SA"/>
        </w:rPr>
        <w:t xml:space="preserve"> </w:t>
      </w:r>
      <w:proofErr w:type="spellStart"/>
      <w:r w:rsidR="00EB4748" w:rsidRPr="00EB4748">
        <w:rPr>
          <w:rFonts w:ascii="Arial" w:hAnsi="Arial" w:cs="Arial"/>
          <w:sz w:val="28"/>
          <w:szCs w:val="28"/>
          <w:lang w:val="de-DE" w:bidi="ar-SA"/>
        </w:rPr>
        <w:t>Trello</w:t>
      </w:r>
      <w:proofErr w:type="spellEnd"/>
      <w:r w:rsidR="00EB4748" w:rsidRPr="00EB4748">
        <w:rPr>
          <w:rFonts w:ascii="Arial" w:hAnsi="Arial" w:cs="Arial"/>
          <w:sz w:val="28"/>
          <w:szCs w:val="28"/>
          <w:lang w:val="de-DE" w:bidi="ar-SA"/>
        </w:rPr>
        <w:t xml:space="preserve"> und ZOOM vor. </w:t>
      </w:r>
      <w:proofErr w:type="spellStart"/>
      <w:r w:rsidR="00EB4748" w:rsidRPr="00EB4748">
        <w:rPr>
          <w:rFonts w:ascii="Arial" w:hAnsi="Arial" w:cs="Arial"/>
          <w:sz w:val="28"/>
          <w:szCs w:val="28"/>
          <w:lang w:val="de-DE" w:bidi="ar-SA"/>
        </w:rPr>
        <w:t>Trello</w:t>
      </w:r>
      <w:proofErr w:type="spellEnd"/>
      <w:r w:rsidR="00EB4748" w:rsidRPr="00EB4748">
        <w:rPr>
          <w:rFonts w:ascii="Arial" w:hAnsi="Arial" w:cs="Arial"/>
          <w:sz w:val="28"/>
          <w:szCs w:val="28"/>
          <w:lang w:val="de-DE" w:bidi="ar-SA"/>
        </w:rPr>
        <w:t xml:space="preserve"> eignet sich z.B. für Festhalten neuer Ideen und ist als Projektmanagement-</w:t>
      </w:r>
      <w:proofErr w:type="spellStart"/>
      <w:r w:rsidR="00EB4748" w:rsidRPr="00EB4748">
        <w:rPr>
          <w:rFonts w:ascii="Arial" w:hAnsi="Arial" w:cs="Arial"/>
          <w:sz w:val="28"/>
          <w:szCs w:val="28"/>
          <w:lang w:val="de-DE" w:bidi="ar-SA"/>
        </w:rPr>
        <w:t>App</w:t>
      </w:r>
      <w:proofErr w:type="spellEnd"/>
      <w:r w:rsidR="00EB4748" w:rsidRPr="00EB4748">
        <w:rPr>
          <w:rFonts w:ascii="Arial" w:hAnsi="Arial" w:cs="Arial"/>
          <w:sz w:val="28"/>
          <w:szCs w:val="28"/>
          <w:lang w:val="de-DE" w:bidi="ar-SA"/>
        </w:rPr>
        <w:t xml:space="preserve"> interessant. ZOOM unterstützt die Teamarbeit, das Aufgabenmanagement sowie das Vereinfachen von Arbeitsabläufen. Weitere Infos: www.frauencomputerschule-kassel.de, Tel. 0561-35161</w:t>
      </w:r>
      <w:r w:rsidR="002F4C5E">
        <w:rPr>
          <w:rFonts w:ascii="Arial" w:hAnsi="Arial" w:cs="Arial"/>
          <w:sz w:val="28"/>
          <w:szCs w:val="28"/>
          <w:lang w:val="de-DE" w:bidi="ar-SA"/>
        </w:rPr>
        <w:br/>
      </w:r>
      <w:r w:rsidR="00EB4748" w:rsidRPr="00EB4748">
        <w:rPr>
          <w:rFonts w:ascii="Arial" w:hAnsi="Arial" w:cs="Arial"/>
          <w:sz w:val="28"/>
          <w:szCs w:val="28"/>
          <w:lang w:val="de-DE" w:bidi="ar-SA"/>
        </w:rPr>
        <w:t>Teilnahme nur nach Voranmeldung, max. 20 Teilnehmerinnen</w:t>
      </w:r>
      <w:r w:rsidR="002F4C5E">
        <w:rPr>
          <w:rFonts w:ascii="Arial" w:hAnsi="Arial" w:cs="Arial"/>
          <w:sz w:val="28"/>
          <w:szCs w:val="28"/>
          <w:lang w:val="de-DE" w:bidi="ar-SA"/>
        </w:rPr>
        <w:br/>
      </w:r>
      <w:r w:rsidR="00EB4748" w:rsidRPr="00EB4748">
        <w:rPr>
          <w:rFonts w:ascii="Arial" w:hAnsi="Arial" w:cs="Arial"/>
          <w:sz w:val="28"/>
          <w:szCs w:val="28"/>
          <w:lang w:val="de-DE" w:bidi="ar-SA"/>
        </w:rPr>
        <w:t>Referentin und Veranstalterin: Frauencomputerschule</w:t>
      </w:r>
      <w:r w:rsidR="002F4C5E">
        <w:rPr>
          <w:rFonts w:ascii="Arial" w:hAnsi="Arial" w:cs="Arial"/>
          <w:sz w:val="28"/>
          <w:szCs w:val="28"/>
          <w:lang w:val="de-DE" w:bidi="ar-SA"/>
        </w:rPr>
        <w:br/>
      </w:r>
    </w:p>
    <w:p w:rsidR="00D123E9" w:rsidRDefault="008F762F" w:rsidP="002F4C5E">
      <w:pPr>
        <w:spacing w:after="0"/>
        <w:rPr>
          <w:rFonts w:ascii="Arial" w:hAnsi="Arial" w:cs="Arial"/>
          <w:sz w:val="28"/>
          <w:szCs w:val="28"/>
          <w:lang w:val="de-DE" w:bidi="ar-SA"/>
        </w:rPr>
      </w:pPr>
      <w:r w:rsidRPr="002F4C5E">
        <w:rPr>
          <w:rFonts w:ascii="Arial" w:hAnsi="Arial" w:cs="Arial"/>
          <w:sz w:val="28"/>
          <w:szCs w:val="28"/>
          <w:lang w:val="de-DE" w:bidi="ar-SA"/>
        </w:rPr>
        <w:t xml:space="preserve"># </w:t>
      </w:r>
      <w:r w:rsidRPr="002F4C5E">
        <w:rPr>
          <w:rFonts w:ascii="Arial" w:hAnsi="Arial" w:cs="Arial"/>
          <w:bCs/>
          <w:sz w:val="28"/>
          <w:szCs w:val="28"/>
          <w:lang w:val="de-DE" w:bidi="ar-SA"/>
        </w:rPr>
        <w:t>Donnerstag</w:t>
      </w:r>
      <w:r w:rsidR="00D123E9">
        <w:rPr>
          <w:rFonts w:ascii="Arial" w:hAnsi="Arial" w:cs="Arial"/>
          <w:bCs/>
          <w:sz w:val="28"/>
          <w:szCs w:val="28"/>
          <w:lang w:val="de-DE" w:bidi="ar-SA"/>
        </w:rPr>
        <w:t xml:space="preserve">, </w:t>
      </w:r>
      <w:r w:rsidRPr="008F762F">
        <w:rPr>
          <w:rFonts w:ascii="Arial" w:hAnsi="Arial" w:cs="Arial"/>
          <w:bCs/>
          <w:sz w:val="28"/>
          <w:szCs w:val="28"/>
          <w:lang w:val="de-DE" w:bidi="ar-SA"/>
        </w:rPr>
        <w:t>12.03.2020</w:t>
      </w:r>
      <w:r w:rsidR="00D123E9">
        <w:rPr>
          <w:rFonts w:ascii="Arial" w:hAnsi="Arial" w:cs="Arial"/>
          <w:bCs/>
          <w:sz w:val="28"/>
          <w:szCs w:val="28"/>
          <w:lang w:val="de-DE" w:bidi="ar-SA"/>
        </w:rPr>
        <w:t xml:space="preserve">, </w:t>
      </w:r>
      <w:r w:rsidRPr="002F4C5E">
        <w:rPr>
          <w:rFonts w:ascii="Arial" w:hAnsi="Arial" w:cs="Arial"/>
          <w:bCs/>
          <w:sz w:val="28"/>
          <w:szCs w:val="28"/>
          <w:lang w:val="de-DE" w:bidi="ar-SA"/>
        </w:rPr>
        <w:t>14 Uhr</w:t>
      </w:r>
      <w:r w:rsidR="00D123E9">
        <w:rPr>
          <w:rFonts w:ascii="Arial" w:hAnsi="Arial" w:cs="Arial"/>
          <w:bCs/>
          <w:sz w:val="28"/>
          <w:szCs w:val="28"/>
          <w:lang w:val="de-DE" w:bidi="ar-SA"/>
        </w:rPr>
        <w:t xml:space="preserve">, </w:t>
      </w:r>
      <w:r w:rsidR="00EB4748" w:rsidRPr="00EB4748">
        <w:rPr>
          <w:rFonts w:ascii="Arial" w:hAnsi="Arial" w:cs="Arial"/>
          <w:sz w:val="28"/>
          <w:szCs w:val="28"/>
          <w:lang w:val="de-DE" w:bidi="ar-SA"/>
        </w:rPr>
        <w:t xml:space="preserve">Workshop </w:t>
      </w:r>
      <w:r w:rsidR="00EB4748" w:rsidRPr="00EB4748">
        <w:rPr>
          <w:rFonts w:ascii="Minion Pro Cond" w:hAnsi="Minion Pro Cond" w:cs="Arial"/>
          <w:bCs/>
          <w:sz w:val="28"/>
          <w:szCs w:val="28"/>
          <w:lang w:val="de-DE" w:bidi="ar-SA"/>
        </w:rPr>
        <w:t>◆</w:t>
      </w:r>
      <w:r w:rsidR="002F4C5E">
        <w:rPr>
          <w:rFonts w:ascii="Arial" w:hAnsi="Arial" w:cs="Arial"/>
          <w:sz w:val="28"/>
          <w:szCs w:val="28"/>
          <w:lang w:val="de-DE" w:bidi="ar-SA"/>
        </w:rPr>
        <w:br/>
      </w:r>
      <w:r w:rsidR="00EB4748" w:rsidRPr="00EB4748">
        <w:rPr>
          <w:rFonts w:ascii="Arial" w:hAnsi="Arial" w:cs="Arial"/>
          <w:bCs/>
          <w:caps/>
          <w:sz w:val="28"/>
          <w:szCs w:val="28"/>
          <w:lang w:val="de-DE" w:bidi="ar-SA"/>
        </w:rPr>
        <w:t>Die Istanbul-Konvention</w:t>
      </w:r>
      <w:r w:rsidR="002F4C5E" w:rsidRPr="00A85F03">
        <w:rPr>
          <w:rFonts w:ascii="Arial" w:hAnsi="Arial" w:cs="Arial"/>
          <w:bCs/>
          <w:caps/>
          <w:sz w:val="28"/>
          <w:szCs w:val="28"/>
          <w:lang w:val="de-DE" w:bidi="ar-SA"/>
        </w:rPr>
        <w:br/>
      </w:r>
      <w:r w:rsidR="00EB4748" w:rsidRPr="00EB4748">
        <w:rPr>
          <w:rFonts w:ascii="Arial" w:hAnsi="Arial" w:cs="Arial"/>
          <w:sz w:val="28"/>
          <w:szCs w:val="28"/>
          <w:lang w:val="de-DE" w:bidi="ar-SA"/>
        </w:rPr>
        <w:t>Referentin: Elif Artan (</w:t>
      </w:r>
      <w:proofErr w:type="spellStart"/>
      <w:r w:rsidR="00EB4748" w:rsidRPr="00EB4748">
        <w:rPr>
          <w:rFonts w:ascii="Arial" w:hAnsi="Arial" w:cs="Arial"/>
          <w:sz w:val="28"/>
          <w:szCs w:val="28"/>
          <w:lang w:val="de-DE" w:bidi="ar-SA"/>
        </w:rPr>
        <w:t>DaMigra</w:t>
      </w:r>
      <w:proofErr w:type="spellEnd"/>
      <w:r w:rsidR="00EB4748" w:rsidRPr="00EB4748">
        <w:rPr>
          <w:rFonts w:ascii="Arial" w:hAnsi="Arial" w:cs="Arial"/>
          <w:sz w:val="28"/>
          <w:szCs w:val="28"/>
          <w:lang w:val="de-DE" w:bidi="ar-SA"/>
        </w:rPr>
        <w:t xml:space="preserve">) </w:t>
      </w:r>
      <w:r w:rsidR="002F4C5E">
        <w:rPr>
          <w:rFonts w:ascii="Arial" w:hAnsi="Arial" w:cs="Arial"/>
          <w:sz w:val="28"/>
          <w:szCs w:val="28"/>
          <w:lang w:val="de-DE" w:bidi="ar-SA"/>
        </w:rPr>
        <w:br/>
      </w:r>
      <w:r w:rsidR="00EB4748" w:rsidRPr="00EB4748">
        <w:rPr>
          <w:rFonts w:ascii="Arial" w:hAnsi="Arial" w:cs="Arial"/>
          <w:sz w:val="28"/>
          <w:szCs w:val="28"/>
          <w:lang w:val="de-DE" w:bidi="ar-SA"/>
        </w:rPr>
        <w:lastRenderedPageBreak/>
        <w:t xml:space="preserve">Veranstalterinnen: BENGI e.V. in Kooperation mit </w:t>
      </w:r>
      <w:proofErr w:type="spellStart"/>
      <w:r w:rsidR="00EB4748" w:rsidRPr="00EB4748">
        <w:rPr>
          <w:rFonts w:ascii="Arial" w:hAnsi="Arial" w:cs="Arial"/>
          <w:sz w:val="28"/>
          <w:szCs w:val="28"/>
          <w:lang w:val="de-DE" w:bidi="ar-SA"/>
        </w:rPr>
        <w:t>DaMigra</w:t>
      </w:r>
      <w:proofErr w:type="spellEnd"/>
      <w:r w:rsidR="00EB4748" w:rsidRPr="00EB4748">
        <w:rPr>
          <w:rFonts w:ascii="Arial" w:hAnsi="Arial" w:cs="Arial"/>
          <w:sz w:val="28"/>
          <w:szCs w:val="28"/>
          <w:lang w:val="de-DE" w:bidi="ar-SA"/>
        </w:rPr>
        <w:t xml:space="preserve"> (Bundesweit</w:t>
      </w:r>
      <w:r w:rsidR="00A85F03">
        <w:rPr>
          <w:rFonts w:ascii="Arial" w:hAnsi="Arial" w:cs="Arial"/>
          <w:sz w:val="28"/>
          <w:szCs w:val="28"/>
          <w:lang w:val="de-DE" w:bidi="ar-SA"/>
        </w:rPr>
        <w:t xml:space="preserve">er Dachverband der </w:t>
      </w:r>
      <w:proofErr w:type="spellStart"/>
      <w:r w:rsidR="00A85F03">
        <w:rPr>
          <w:rFonts w:ascii="Arial" w:hAnsi="Arial" w:cs="Arial"/>
          <w:sz w:val="28"/>
          <w:szCs w:val="28"/>
          <w:lang w:val="de-DE" w:bidi="ar-SA"/>
        </w:rPr>
        <w:t>Migrantinnen</w:t>
      </w:r>
      <w:r w:rsidR="00EB4748" w:rsidRPr="00EB4748">
        <w:rPr>
          <w:rFonts w:ascii="Arial" w:hAnsi="Arial" w:cs="Arial"/>
          <w:sz w:val="28"/>
          <w:szCs w:val="28"/>
          <w:lang w:val="de-DE" w:bidi="ar-SA"/>
        </w:rPr>
        <w:t>organisationen</w:t>
      </w:r>
      <w:proofErr w:type="spellEnd"/>
      <w:r w:rsidR="00EB4748" w:rsidRPr="00EB4748">
        <w:rPr>
          <w:rFonts w:ascii="Arial" w:hAnsi="Arial" w:cs="Arial"/>
          <w:sz w:val="28"/>
          <w:szCs w:val="28"/>
          <w:lang w:val="de-DE" w:bidi="ar-SA"/>
        </w:rPr>
        <w:t>)</w:t>
      </w:r>
      <w:r w:rsidR="002F4C5E">
        <w:rPr>
          <w:rFonts w:ascii="Arial" w:hAnsi="Arial" w:cs="Arial"/>
          <w:sz w:val="28"/>
          <w:szCs w:val="28"/>
          <w:lang w:val="de-DE" w:bidi="ar-SA"/>
        </w:rPr>
        <w:br/>
      </w:r>
      <w:r w:rsidR="00EB4748" w:rsidRPr="00EB4748">
        <w:rPr>
          <w:rFonts w:ascii="Arial" w:hAnsi="Arial" w:cs="Arial"/>
          <w:sz w:val="28"/>
          <w:szCs w:val="28"/>
          <w:lang w:val="de-DE" w:bidi="ar-SA"/>
        </w:rPr>
        <w:t>Ort: KulturNetz; Untere Königsstraße 46 a (1. Stock), Kassel</w:t>
      </w:r>
      <w:r w:rsidR="002F4C5E">
        <w:rPr>
          <w:rFonts w:ascii="Arial" w:hAnsi="Arial" w:cs="Arial"/>
          <w:sz w:val="28"/>
          <w:szCs w:val="28"/>
          <w:lang w:val="de-DE" w:bidi="ar-SA"/>
        </w:rPr>
        <w:br/>
      </w:r>
      <w:r w:rsidR="00EB4748" w:rsidRPr="00EB4748">
        <w:rPr>
          <w:rFonts w:ascii="Arial" w:hAnsi="Arial" w:cs="Arial"/>
          <w:sz w:val="28"/>
          <w:szCs w:val="28"/>
          <w:lang w:val="de-DE" w:bidi="ar-SA"/>
        </w:rPr>
        <w:t>Anmeldung und Information: BENGI e. V. Interkultureller Lern- und Begegnungsort für Frauen, Die Freiheit 14, Kassel, Tel. 0561-50958, bengi-ks@t-online.de</w:t>
      </w:r>
      <w:r w:rsidR="002F4C5E">
        <w:rPr>
          <w:rFonts w:ascii="Arial" w:hAnsi="Arial" w:cs="Arial"/>
          <w:sz w:val="28"/>
          <w:szCs w:val="28"/>
          <w:lang w:val="de-DE" w:bidi="ar-SA"/>
        </w:rPr>
        <w:br/>
      </w:r>
    </w:p>
    <w:p w:rsidR="00D123E9" w:rsidRDefault="008F762F" w:rsidP="002F4C5E">
      <w:pPr>
        <w:spacing w:after="0"/>
        <w:rPr>
          <w:rFonts w:ascii="Arial" w:hAnsi="Arial" w:cs="Arial"/>
          <w:sz w:val="28"/>
          <w:szCs w:val="28"/>
          <w:lang w:val="de-DE" w:bidi="ar-SA"/>
        </w:rPr>
      </w:pPr>
      <w:r w:rsidRPr="002F4C5E">
        <w:rPr>
          <w:rFonts w:ascii="Arial" w:hAnsi="Arial" w:cs="Arial"/>
          <w:sz w:val="28"/>
          <w:szCs w:val="28"/>
          <w:lang w:val="de-DE" w:bidi="ar-SA"/>
        </w:rPr>
        <w:t xml:space="preserve"># </w:t>
      </w:r>
      <w:r w:rsidRPr="002F4C5E">
        <w:rPr>
          <w:rFonts w:ascii="Arial" w:hAnsi="Arial" w:cs="Arial"/>
          <w:bCs/>
          <w:sz w:val="28"/>
          <w:szCs w:val="28"/>
          <w:lang w:val="de-DE" w:bidi="ar-SA"/>
        </w:rPr>
        <w:t>Donnerstag</w:t>
      </w:r>
      <w:r w:rsidR="00D123E9">
        <w:rPr>
          <w:rFonts w:ascii="Arial" w:hAnsi="Arial" w:cs="Arial"/>
          <w:bCs/>
          <w:sz w:val="28"/>
          <w:szCs w:val="28"/>
          <w:lang w:val="de-DE" w:bidi="ar-SA"/>
        </w:rPr>
        <w:t xml:space="preserve">, </w:t>
      </w:r>
      <w:r w:rsidRPr="008F762F">
        <w:rPr>
          <w:rFonts w:ascii="Arial" w:hAnsi="Arial" w:cs="Arial"/>
          <w:bCs/>
          <w:sz w:val="28"/>
          <w:szCs w:val="28"/>
          <w:lang w:val="de-DE" w:bidi="ar-SA"/>
        </w:rPr>
        <w:t>12.03.2020</w:t>
      </w:r>
      <w:r w:rsidR="00D123E9">
        <w:rPr>
          <w:rFonts w:ascii="Arial" w:hAnsi="Arial" w:cs="Arial"/>
          <w:bCs/>
          <w:sz w:val="28"/>
          <w:szCs w:val="28"/>
          <w:lang w:val="de-DE" w:bidi="ar-SA"/>
        </w:rPr>
        <w:t xml:space="preserve">, </w:t>
      </w:r>
      <w:r w:rsidRPr="002F4C5E">
        <w:rPr>
          <w:rFonts w:ascii="Arial" w:hAnsi="Arial" w:cs="Arial"/>
          <w:bCs/>
          <w:sz w:val="28"/>
          <w:szCs w:val="28"/>
          <w:lang w:val="de-DE" w:bidi="ar-SA"/>
        </w:rPr>
        <w:t>18 Uhr</w:t>
      </w:r>
      <w:r w:rsidR="00D123E9">
        <w:rPr>
          <w:rFonts w:ascii="Arial" w:hAnsi="Arial" w:cs="Arial"/>
          <w:bCs/>
          <w:sz w:val="28"/>
          <w:szCs w:val="28"/>
          <w:lang w:val="de-DE" w:bidi="ar-SA"/>
        </w:rPr>
        <w:t xml:space="preserve">, </w:t>
      </w:r>
      <w:r w:rsidR="00EB4748" w:rsidRPr="00EB4748">
        <w:rPr>
          <w:rFonts w:ascii="Arial" w:hAnsi="Arial" w:cs="Arial"/>
          <w:sz w:val="28"/>
          <w:szCs w:val="28"/>
          <w:lang w:val="de-DE" w:bidi="ar-SA"/>
        </w:rPr>
        <w:t>Vortrag und Diskussion</w:t>
      </w:r>
      <w:r w:rsidR="002F4C5E">
        <w:rPr>
          <w:rFonts w:ascii="Arial" w:hAnsi="Arial" w:cs="Arial"/>
          <w:sz w:val="28"/>
          <w:szCs w:val="28"/>
          <w:lang w:val="de-DE" w:bidi="ar-SA"/>
        </w:rPr>
        <w:br/>
      </w:r>
      <w:r w:rsidR="00EB4748" w:rsidRPr="00EB4748">
        <w:rPr>
          <w:rFonts w:ascii="Arial" w:hAnsi="Arial" w:cs="Arial"/>
          <w:bCs/>
          <w:caps/>
          <w:sz w:val="28"/>
          <w:szCs w:val="28"/>
          <w:lang w:val="de-DE" w:bidi="ar-SA"/>
        </w:rPr>
        <w:t>Selbstbestimmte Norm – Feminismus, Pränataldiagnostik, Abtreibung</w:t>
      </w:r>
      <w:r w:rsidR="002F4C5E" w:rsidRPr="00A85F03">
        <w:rPr>
          <w:rFonts w:ascii="Arial" w:hAnsi="Arial" w:cs="Arial"/>
          <w:bCs/>
          <w:caps/>
          <w:sz w:val="28"/>
          <w:szCs w:val="28"/>
          <w:lang w:val="de-DE" w:bidi="ar-SA"/>
        </w:rPr>
        <w:br/>
      </w:r>
      <w:r w:rsidR="00EB4748" w:rsidRPr="00EB4748">
        <w:rPr>
          <w:rFonts w:ascii="Arial" w:hAnsi="Arial" w:cs="Arial"/>
          <w:sz w:val="28"/>
          <w:szCs w:val="28"/>
          <w:lang w:val="de-DE" w:bidi="ar-SA"/>
        </w:rPr>
        <w:t xml:space="preserve">Kirsten </w:t>
      </w:r>
      <w:proofErr w:type="spellStart"/>
      <w:r w:rsidR="00EB4748" w:rsidRPr="00EB4748">
        <w:rPr>
          <w:rFonts w:ascii="Arial" w:hAnsi="Arial" w:cs="Arial"/>
          <w:sz w:val="28"/>
          <w:szCs w:val="28"/>
          <w:lang w:val="de-DE" w:bidi="ar-SA"/>
        </w:rPr>
        <w:t>Achtelik</w:t>
      </w:r>
      <w:proofErr w:type="spellEnd"/>
      <w:r w:rsidR="00EB4748" w:rsidRPr="00EB4748">
        <w:rPr>
          <w:rFonts w:ascii="Arial" w:hAnsi="Arial" w:cs="Arial"/>
          <w:sz w:val="28"/>
          <w:szCs w:val="28"/>
          <w:lang w:val="de-DE" w:bidi="ar-SA"/>
        </w:rPr>
        <w:t xml:space="preserve"> lotet das Spannungsfeld zwischen den emanzipatorischen und systemerhaltenden Potenzialen des feministischen Konzepts ‚Selbstbestimmung‘ in Bezug auf Abtreibung und pränataler Diagnostik aus. Es ist dabei ihr Anliegen, die Gemeinsamkeiten und Konflikte der Frauen- und Behindertenbewegung sowie die inhaltlichen Differenzen zwischen Frauen mit und ohne Behinderung verständlich zu machen. Vor allem aber stellt sie sich der dringend zu klärenden Frage, wie ein nicht selektives und nicht individualisiertes Konzept von Selbstbestimmung gedacht und umgesetzt werden kann.</w:t>
      </w:r>
      <w:r w:rsidR="002F4C5E">
        <w:rPr>
          <w:rFonts w:ascii="Arial" w:hAnsi="Arial" w:cs="Arial"/>
          <w:sz w:val="28"/>
          <w:szCs w:val="28"/>
          <w:lang w:val="de-DE" w:bidi="ar-SA"/>
        </w:rPr>
        <w:br/>
      </w:r>
      <w:r w:rsidR="00EB4748" w:rsidRPr="00EB4748">
        <w:rPr>
          <w:rFonts w:ascii="Arial" w:hAnsi="Arial" w:cs="Arial"/>
          <w:sz w:val="28"/>
          <w:szCs w:val="28"/>
          <w:lang w:val="de-DE" w:bidi="ar-SA"/>
        </w:rPr>
        <w:t xml:space="preserve">Referentin: Kirsten </w:t>
      </w:r>
      <w:proofErr w:type="spellStart"/>
      <w:r w:rsidR="00EB4748" w:rsidRPr="00EB4748">
        <w:rPr>
          <w:rFonts w:ascii="Arial" w:hAnsi="Arial" w:cs="Arial"/>
          <w:sz w:val="28"/>
          <w:szCs w:val="28"/>
          <w:lang w:val="de-DE" w:bidi="ar-SA"/>
        </w:rPr>
        <w:t>Achtelik</w:t>
      </w:r>
      <w:proofErr w:type="spellEnd"/>
      <w:r w:rsidR="00EB4748" w:rsidRPr="00EB4748">
        <w:rPr>
          <w:rFonts w:ascii="Arial" w:hAnsi="Arial" w:cs="Arial"/>
          <w:sz w:val="28"/>
          <w:szCs w:val="28"/>
          <w:lang w:val="de-DE" w:bidi="ar-SA"/>
        </w:rPr>
        <w:t>, freie Journalistin und Autorin</w:t>
      </w:r>
      <w:r w:rsidR="002F4C5E">
        <w:rPr>
          <w:rFonts w:ascii="Arial" w:hAnsi="Arial" w:cs="Arial"/>
          <w:sz w:val="28"/>
          <w:szCs w:val="28"/>
          <w:lang w:val="de-DE" w:bidi="ar-SA"/>
        </w:rPr>
        <w:br/>
      </w:r>
      <w:r w:rsidR="00EB4748" w:rsidRPr="00EB4748">
        <w:rPr>
          <w:rFonts w:ascii="Arial" w:hAnsi="Arial" w:cs="Arial"/>
          <w:sz w:val="28"/>
          <w:szCs w:val="28"/>
          <w:lang w:val="de-DE" w:bidi="ar-SA"/>
        </w:rPr>
        <w:t xml:space="preserve">Veranstalterinnen: </w:t>
      </w:r>
      <w:proofErr w:type="spellStart"/>
      <w:r w:rsidR="00EB4748" w:rsidRPr="00EB4748">
        <w:rPr>
          <w:rFonts w:ascii="Arial" w:hAnsi="Arial" w:cs="Arial"/>
          <w:sz w:val="28"/>
          <w:szCs w:val="28"/>
          <w:lang w:val="de-DE" w:bidi="ar-SA"/>
        </w:rPr>
        <w:t>Feminism</w:t>
      </w:r>
      <w:proofErr w:type="spellEnd"/>
      <w:r w:rsidR="00EB4748" w:rsidRPr="00EB4748">
        <w:rPr>
          <w:rFonts w:ascii="Arial" w:hAnsi="Arial" w:cs="Arial"/>
          <w:sz w:val="28"/>
          <w:szCs w:val="28"/>
          <w:lang w:val="de-DE" w:bidi="ar-SA"/>
        </w:rPr>
        <w:t xml:space="preserve"> </w:t>
      </w:r>
      <w:proofErr w:type="spellStart"/>
      <w:r w:rsidR="00EB4748" w:rsidRPr="00EB4748">
        <w:rPr>
          <w:rFonts w:ascii="Arial" w:hAnsi="Arial" w:cs="Arial"/>
          <w:sz w:val="28"/>
          <w:szCs w:val="28"/>
          <w:lang w:val="de-DE" w:bidi="ar-SA"/>
        </w:rPr>
        <w:t>Unlimited</w:t>
      </w:r>
      <w:proofErr w:type="spellEnd"/>
      <w:r w:rsidR="00EB4748" w:rsidRPr="00EB4748">
        <w:rPr>
          <w:rFonts w:ascii="Arial" w:hAnsi="Arial" w:cs="Arial"/>
          <w:sz w:val="28"/>
          <w:szCs w:val="28"/>
          <w:lang w:val="de-DE" w:bidi="ar-SA"/>
        </w:rPr>
        <w:t xml:space="preserve"> Kassel in Kooperation mit dem Frauenbündnis Kassel</w:t>
      </w:r>
      <w:r w:rsidR="002F4C5E">
        <w:rPr>
          <w:rFonts w:ascii="Arial" w:hAnsi="Arial" w:cs="Arial"/>
          <w:sz w:val="28"/>
          <w:szCs w:val="28"/>
          <w:lang w:val="de-DE" w:bidi="ar-SA"/>
        </w:rPr>
        <w:br/>
      </w:r>
      <w:r w:rsidR="00EB4748" w:rsidRPr="00EB4748">
        <w:rPr>
          <w:rFonts w:ascii="Arial" w:hAnsi="Arial" w:cs="Arial"/>
          <w:sz w:val="28"/>
          <w:szCs w:val="28"/>
          <w:lang w:val="de-DE" w:bidi="ar-SA"/>
        </w:rPr>
        <w:t>Ort: Universität Kassel, Arnold-Bode-Str. 2, Raum 0401, Kassel</w:t>
      </w:r>
      <w:r w:rsidR="002F4C5E">
        <w:rPr>
          <w:rFonts w:ascii="Arial" w:hAnsi="Arial" w:cs="Arial"/>
          <w:sz w:val="28"/>
          <w:szCs w:val="28"/>
          <w:lang w:val="de-DE" w:bidi="ar-SA"/>
        </w:rPr>
        <w:br/>
      </w:r>
    </w:p>
    <w:p w:rsidR="00D123E9" w:rsidRDefault="008F762F" w:rsidP="002F4C5E">
      <w:pPr>
        <w:spacing w:after="0"/>
        <w:rPr>
          <w:rFonts w:ascii="Arial" w:hAnsi="Arial" w:cs="Arial"/>
          <w:sz w:val="28"/>
          <w:szCs w:val="28"/>
          <w:lang w:val="de-DE" w:bidi="ar-SA"/>
        </w:rPr>
      </w:pPr>
      <w:r w:rsidRPr="002F4C5E">
        <w:rPr>
          <w:rFonts w:ascii="Arial" w:hAnsi="Arial" w:cs="Arial"/>
          <w:sz w:val="28"/>
          <w:szCs w:val="28"/>
          <w:lang w:val="de-DE" w:bidi="ar-SA"/>
        </w:rPr>
        <w:t xml:space="preserve"># </w:t>
      </w:r>
      <w:r w:rsidRPr="002F4C5E">
        <w:rPr>
          <w:rFonts w:ascii="Arial" w:hAnsi="Arial" w:cs="Arial"/>
          <w:bCs/>
          <w:sz w:val="28"/>
          <w:szCs w:val="28"/>
          <w:lang w:val="de-DE" w:bidi="ar-SA"/>
        </w:rPr>
        <w:t>Samstag</w:t>
      </w:r>
      <w:r w:rsidR="00D123E9">
        <w:rPr>
          <w:rFonts w:ascii="Arial" w:hAnsi="Arial" w:cs="Arial"/>
          <w:bCs/>
          <w:sz w:val="28"/>
          <w:szCs w:val="28"/>
          <w:lang w:val="de-DE" w:bidi="ar-SA"/>
        </w:rPr>
        <w:t xml:space="preserve">, </w:t>
      </w:r>
      <w:r w:rsidRPr="008F762F">
        <w:rPr>
          <w:rFonts w:ascii="Arial" w:hAnsi="Arial" w:cs="Arial"/>
          <w:bCs/>
          <w:sz w:val="28"/>
          <w:szCs w:val="28"/>
          <w:lang w:val="de-DE" w:bidi="ar-SA"/>
        </w:rPr>
        <w:t>14.03.2020</w:t>
      </w:r>
      <w:r w:rsidR="00D123E9">
        <w:rPr>
          <w:rFonts w:ascii="Arial" w:hAnsi="Arial" w:cs="Arial"/>
          <w:bCs/>
          <w:sz w:val="28"/>
          <w:szCs w:val="28"/>
          <w:lang w:val="de-DE" w:bidi="ar-SA"/>
        </w:rPr>
        <w:t xml:space="preserve">, </w:t>
      </w:r>
      <w:r w:rsidRPr="002F4C5E">
        <w:rPr>
          <w:rFonts w:ascii="Arial" w:hAnsi="Arial" w:cs="Arial"/>
          <w:bCs/>
          <w:sz w:val="28"/>
          <w:szCs w:val="28"/>
          <w:lang w:val="de-DE" w:bidi="ar-SA"/>
        </w:rPr>
        <w:t>13 Uhr</w:t>
      </w:r>
      <w:r w:rsidR="00D123E9">
        <w:rPr>
          <w:rFonts w:ascii="Arial" w:hAnsi="Arial" w:cs="Arial"/>
          <w:bCs/>
          <w:sz w:val="28"/>
          <w:szCs w:val="28"/>
          <w:lang w:val="de-DE" w:bidi="ar-SA"/>
        </w:rPr>
        <w:t xml:space="preserve">, </w:t>
      </w:r>
      <w:r w:rsidR="00EB4748" w:rsidRPr="00EB4748">
        <w:rPr>
          <w:rFonts w:ascii="Arial" w:hAnsi="Arial" w:cs="Arial"/>
          <w:sz w:val="28"/>
          <w:szCs w:val="28"/>
          <w:lang w:val="de-DE" w:bidi="ar-SA"/>
        </w:rPr>
        <w:t xml:space="preserve">Frauenwanderung </w:t>
      </w:r>
      <w:r w:rsidR="00EB4748" w:rsidRPr="00EB4748">
        <w:rPr>
          <w:rFonts w:ascii="Minion Pro Cond" w:hAnsi="Minion Pro Cond" w:cs="Arial"/>
          <w:bCs/>
          <w:sz w:val="28"/>
          <w:szCs w:val="28"/>
          <w:lang w:val="de-DE" w:bidi="ar-SA"/>
        </w:rPr>
        <w:t>◆</w:t>
      </w:r>
      <w:r w:rsidR="002F4C5E">
        <w:rPr>
          <w:rFonts w:ascii="Arial" w:hAnsi="Arial" w:cs="Arial"/>
          <w:sz w:val="28"/>
          <w:szCs w:val="28"/>
          <w:lang w:val="de-DE" w:bidi="ar-SA"/>
        </w:rPr>
        <w:br/>
      </w:r>
      <w:r w:rsidR="00EB4748" w:rsidRPr="00EB4748">
        <w:rPr>
          <w:rFonts w:ascii="Arial" w:hAnsi="Arial" w:cs="Arial"/>
          <w:bCs/>
          <w:caps/>
          <w:sz w:val="28"/>
          <w:szCs w:val="28"/>
          <w:lang w:val="de-DE" w:bidi="ar-SA"/>
        </w:rPr>
        <w:t>Frauen machen sich auf den Weg!</w:t>
      </w:r>
      <w:r w:rsidR="002F4C5E" w:rsidRPr="00A85F03">
        <w:rPr>
          <w:rFonts w:ascii="Arial" w:hAnsi="Arial" w:cs="Arial"/>
          <w:bCs/>
          <w:caps/>
          <w:sz w:val="28"/>
          <w:szCs w:val="28"/>
          <w:lang w:val="de-DE" w:bidi="ar-SA"/>
        </w:rPr>
        <w:br/>
      </w:r>
      <w:r w:rsidR="00EB4748" w:rsidRPr="00EB4748">
        <w:rPr>
          <w:rFonts w:ascii="Arial" w:hAnsi="Arial" w:cs="Arial"/>
          <w:sz w:val="28"/>
          <w:szCs w:val="28"/>
          <w:lang w:val="de-DE" w:bidi="ar-SA"/>
        </w:rPr>
        <w:t xml:space="preserve">Die circa 7 km lange gut ausgebaute Wanderroute führt uns vom Bahnhof </w:t>
      </w:r>
      <w:proofErr w:type="spellStart"/>
      <w:r w:rsidR="00EB4748" w:rsidRPr="00EB4748">
        <w:rPr>
          <w:rFonts w:ascii="Arial" w:hAnsi="Arial" w:cs="Arial"/>
          <w:sz w:val="28"/>
          <w:szCs w:val="28"/>
          <w:lang w:val="de-DE" w:bidi="ar-SA"/>
        </w:rPr>
        <w:t>Zierenberg</w:t>
      </w:r>
      <w:proofErr w:type="spellEnd"/>
      <w:r w:rsidR="00EB4748" w:rsidRPr="00EB4748">
        <w:rPr>
          <w:rFonts w:ascii="Arial" w:hAnsi="Arial" w:cs="Arial"/>
          <w:sz w:val="28"/>
          <w:szCs w:val="28"/>
          <w:lang w:val="de-DE" w:bidi="ar-SA"/>
        </w:rPr>
        <w:t xml:space="preserve"> nach Friedrichsaue und wieder zurück nach </w:t>
      </w:r>
      <w:proofErr w:type="spellStart"/>
      <w:r w:rsidR="00EB4748" w:rsidRPr="00EB4748">
        <w:rPr>
          <w:rFonts w:ascii="Arial" w:hAnsi="Arial" w:cs="Arial"/>
          <w:sz w:val="28"/>
          <w:szCs w:val="28"/>
          <w:lang w:val="de-DE" w:bidi="ar-SA"/>
        </w:rPr>
        <w:t>Zierenberg</w:t>
      </w:r>
      <w:proofErr w:type="spellEnd"/>
      <w:r w:rsidR="00EB4748" w:rsidRPr="00EB4748">
        <w:rPr>
          <w:rFonts w:ascii="Arial" w:hAnsi="Arial" w:cs="Arial"/>
          <w:sz w:val="28"/>
          <w:szCs w:val="28"/>
          <w:lang w:val="de-DE" w:bidi="ar-SA"/>
        </w:rPr>
        <w:t xml:space="preserve">. Die Wanderung dauert circa zweieinhalb Stunden und wird durch kleine erzählte Beiträge bereichert. Im Anschluss besteht die Möglichkeit zur gemeinsamen Einkehr in einer Lokalität in </w:t>
      </w:r>
      <w:proofErr w:type="spellStart"/>
      <w:r w:rsidR="00EB4748" w:rsidRPr="00EB4748">
        <w:rPr>
          <w:rFonts w:ascii="Arial" w:hAnsi="Arial" w:cs="Arial"/>
          <w:sz w:val="28"/>
          <w:szCs w:val="28"/>
          <w:lang w:val="de-DE" w:bidi="ar-SA"/>
        </w:rPr>
        <w:t>Zierenberg</w:t>
      </w:r>
      <w:proofErr w:type="spellEnd"/>
      <w:r w:rsidR="00EB4748" w:rsidRPr="00EB4748">
        <w:rPr>
          <w:rFonts w:ascii="Arial" w:hAnsi="Arial" w:cs="Arial"/>
          <w:sz w:val="28"/>
          <w:szCs w:val="28"/>
          <w:lang w:val="de-DE" w:bidi="ar-SA"/>
        </w:rPr>
        <w:t xml:space="preserve">. </w:t>
      </w:r>
      <w:r w:rsidR="002F4C5E">
        <w:rPr>
          <w:rFonts w:ascii="Arial" w:hAnsi="Arial" w:cs="Arial"/>
          <w:sz w:val="28"/>
          <w:szCs w:val="28"/>
          <w:lang w:val="de-DE" w:bidi="ar-SA"/>
        </w:rPr>
        <w:br/>
      </w:r>
      <w:r w:rsidR="00EB4748" w:rsidRPr="00EB4748">
        <w:rPr>
          <w:rFonts w:ascii="Arial" w:hAnsi="Arial" w:cs="Arial"/>
          <w:sz w:val="28"/>
          <w:szCs w:val="28"/>
          <w:lang w:val="de-DE" w:bidi="ar-SA"/>
        </w:rPr>
        <w:t xml:space="preserve">Referentin: Frauenbeauftragte des Landkreises Kassel, Anna Hesse </w:t>
      </w:r>
      <w:r w:rsidR="002F4C5E">
        <w:rPr>
          <w:rFonts w:ascii="Arial" w:hAnsi="Arial" w:cs="Arial"/>
          <w:sz w:val="28"/>
          <w:szCs w:val="28"/>
          <w:lang w:val="de-DE" w:bidi="ar-SA"/>
        </w:rPr>
        <w:br/>
      </w:r>
      <w:r w:rsidR="00EB4748" w:rsidRPr="00EB4748">
        <w:rPr>
          <w:rFonts w:ascii="Arial" w:hAnsi="Arial" w:cs="Arial"/>
          <w:sz w:val="28"/>
          <w:szCs w:val="28"/>
          <w:lang w:val="de-DE" w:bidi="ar-SA"/>
        </w:rPr>
        <w:t>Eintritt: Selbstzahlerin bei anschließender Einkehr</w:t>
      </w:r>
      <w:r w:rsidR="002F4C5E">
        <w:rPr>
          <w:rFonts w:ascii="Arial" w:hAnsi="Arial" w:cs="Arial"/>
          <w:sz w:val="28"/>
          <w:szCs w:val="28"/>
          <w:lang w:val="de-DE" w:bidi="ar-SA"/>
        </w:rPr>
        <w:br/>
      </w:r>
      <w:r w:rsidR="00EB4748" w:rsidRPr="00EB4748">
        <w:rPr>
          <w:rFonts w:ascii="Arial" w:hAnsi="Arial" w:cs="Arial"/>
          <w:sz w:val="28"/>
          <w:szCs w:val="28"/>
          <w:lang w:val="de-DE" w:bidi="ar-SA"/>
        </w:rPr>
        <w:t xml:space="preserve">Veranstalterin: Frauenbüro Landkreis Kassel </w:t>
      </w:r>
      <w:r w:rsidR="002F4C5E">
        <w:rPr>
          <w:rFonts w:ascii="Arial" w:hAnsi="Arial" w:cs="Arial"/>
          <w:sz w:val="28"/>
          <w:szCs w:val="28"/>
          <w:lang w:val="de-DE" w:bidi="ar-SA"/>
        </w:rPr>
        <w:br/>
      </w:r>
      <w:r w:rsidR="00EB4748" w:rsidRPr="00EB4748">
        <w:rPr>
          <w:rFonts w:ascii="Arial" w:hAnsi="Arial" w:cs="Arial"/>
          <w:sz w:val="28"/>
          <w:szCs w:val="28"/>
          <w:lang w:val="de-DE" w:bidi="ar-SA"/>
        </w:rPr>
        <w:t>Anmeldung erforderlich: Tel. 0561-1003 1540 oder per Mail frauenbuero@landkreiskassel.de</w:t>
      </w:r>
      <w:r w:rsidR="002F4C5E">
        <w:rPr>
          <w:rFonts w:ascii="Arial" w:hAnsi="Arial" w:cs="Arial"/>
          <w:sz w:val="28"/>
          <w:szCs w:val="28"/>
          <w:lang w:val="de-DE" w:bidi="ar-SA"/>
        </w:rPr>
        <w:br/>
      </w:r>
      <w:r w:rsidR="00EB4748" w:rsidRPr="00EB4748">
        <w:rPr>
          <w:rFonts w:ascii="Arial" w:hAnsi="Arial" w:cs="Arial"/>
          <w:sz w:val="28"/>
          <w:szCs w:val="28"/>
          <w:lang w:val="de-DE" w:bidi="ar-SA"/>
        </w:rPr>
        <w:lastRenderedPageBreak/>
        <w:t xml:space="preserve">Ort: Treffpunkt Bahnhof </w:t>
      </w:r>
      <w:proofErr w:type="spellStart"/>
      <w:r w:rsidR="00EB4748" w:rsidRPr="00EB4748">
        <w:rPr>
          <w:rFonts w:ascii="Arial" w:hAnsi="Arial" w:cs="Arial"/>
          <w:sz w:val="28"/>
          <w:szCs w:val="28"/>
          <w:lang w:val="de-DE" w:bidi="ar-SA"/>
        </w:rPr>
        <w:t>Zierenberg</w:t>
      </w:r>
      <w:proofErr w:type="spellEnd"/>
      <w:r w:rsidR="00EB4748" w:rsidRPr="00EB4748">
        <w:rPr>
          <w:rFonts w:ascii="Arial" w:hAnsi="Arial" w:cs="Arial"/>
          <w:sz w:val="28"/>
          <w:szCs w:val="28"/>
          <w:lang w:val="de-DE" w:bidi="ar-SA"/>
        </w:rPr>
        <w:t xml:space="preserve"> </w:t>
      </w:r>
      <w:proofErr w:type="spellStart"/>
      <w:r w:rsidR="00EB4748" w:rsidRPr="00EB4748">
        <w:rPr>
          <w:rFonts w:ascii="Arial" w:hAnsi="Arial" w:cs="Arial"/>
          <w:sz w:val="28"/>
          <w:szCs w:val="28"/>
          <w:lang w:val="de-DE" w:bidi="ar-SA"/>
        </w:rPr>
        <w:t>RegionTram</w:t>
      </w:r>
      <w:proofErr w:type="spellEnd"/>
      <w:r w:rsidR="00EB4748" w:rsidRPr="00EB4748">
        <w:rPr>
          <w:rFonts w:ascii="Arial" w:hAnsi="Arial" w:cs="Arial"/>
          <w:sz w:val="28"/>
          <w:szCs w:val="28"/>
          <w:lang w:val="de-DE" w:bidi="ar-SA"/>
        </w:rPr>
        <w:t xml:space="preserve"> RT4 oder RB4</w:t>
      </w:r>
      <w:r w:rsidR="002F4C5E">
        <w:rPr>
          <w:rFonts w:ascii="Arial" w:hAnsi="Arial" w:cs="Arial"/>
          <w:sz w:val="28"/>
          <w:szCs w:val="28"/>
          <w:lang w:val="de-DE" w:bidi="ar-SA"/>
        </w:rPr>
        <w:br/>
      </w:r>
    </w:p>
    <w:p w:rsidR="00D123E9" w:rsidRDefault="008F762F" w:rsidP="002F4C5E">
      <w:pPr>
        <w:spacing w:after="0"/>
        <w:rPr>
          <w:rFonts w:ascii="Arial" w:hAnsi="Arial" w:cs="Arial"/>
          <w:sz w:val="28"/>
          <w:szCs w:val="28"/>
          <w:lang w:val="de-DE" w:bidi="ar-SA"/>
        </w:rPr>
      </w:pPr>
      <w:r w:rsidRPr="002F4C5E">
        <w:rPr>
          <w:rFonts w:ascii="Arial" w:hAnsi="Arial" w:cs="Arial"/>
          <w:sz w:val="28"/>
          <w:szCs w:val="28"/>
          <w:lang w:val="de-DE" w:bidi="ar-SA"/>
        </w:rPr>
        <w:t xml:space="preserve"># </w:t>
      </w:r>
      <w:r w:rsidRPr="002F4C5E">
        <w:rPr>
          <w:rFonts w:ascii="Arial" w:hAnsi="Arial" w:cs="Arial"/>
          <w:bCs/>
          <w:sz w:val="28"/>
          <w:szCs w:val="28"/>
          <w:lang w:val="de-DE" w:bidi="ar-SA"/>
        </w:rPr>
        <w:t>Sonntag</w:t>
      </w:r>
      <w:r w:rsidR="00D123E9">
        <w:rPr>
          <w:rFonts w:ascii="Arial" w:hAnsi="Arial" w:cs="Arial"/>
          <w:bCs/>
          <w:sz w:val="28"/>
          <w:szCs w:val="28"/>
          <w:lang w:val="de-DE" w:bidi="ar-SA"/>
        </w:rPr>
        <w:t xml:space="preserve">, </w:t>
      </w:r>
      <w:r w:rsidRPr="008F762F">
        <w:rPr>
          <w:rFonts w:ascii="Arial" w:hAnsi="Arial" w:cs="Arial"/>
          <w:bCs/>
          <w:sz w:val="28"/>
          <w:szCs w:val="28"/>
          <w:lang w:val="de-DE" w:bidi="ar-SA"/>
        </w:rPr>
        <w:t>15.03.2020</w:t>
      </w:r>
      <w:r w:rsidR="00D123E9">
        <w:rPr>
          <w:rFonts w:ascii="Arial" w:hAnsi="Arial" w:cs="Arial"/>
          <w:bCs/>
          <w:sz w:val="28"/>
          <w:szCs w:val="28"/>
          <w:lang w:val="de-DE" w:bidi="ar-SA"/>
        </w:rPr>
        <w:t xml:space="preserve">, </w:t>
      </w:r>
      <w:r w:rsidRPr="002F4C5E">
        <w:rPr>
          <w:rFonts w:ascii="Arial" w:hAnsi="Arial" w:cs="Arial"/>
          <w:bCs/>
          <w:sz w:val="28"/>
          <w:szCs w:val="28"/>
          <w:lang w:val="de-DE" w:bidi="ar-SA"/>
        </w:rPr>
        <w:t>10 Uhr</w:t>
      </w:r>
      <w:r w:rsidR="00D123E9">
        <w:rPr>
          <w:rFonts w:ascii="Arial" w:hAnsi="Arial" w:cs="Arial"/>
          <w:bCs/>
          <w:sz w:val="28"/>
          <w:szCs w:val="28"/>
          <w:lang w:val="de-DE" w:bidi="ar-SA"/>
        </w:rPr>
        <w:t xml:space="preserve">, </w:t>
      </w:r>
      <w:r w:rsidR="00EB4748" w:rsidRPr="00EB4748">
        <w:rPr>
          <w:rFonts w:ascii="Arial" w:hAnsi="Arial" w:cs="Arial"/>
          <w:sz w:val="28"/>
          <w:szCs w:val="28"/>
          <w:lang w:val="de-DE" w:bidi="ar-SA"/>
        </w:rPr>
        <w:t>Gottesdienst</w:t>
      </w:r>
      <w:r w:rsidR="002F4C5E">
        <w:rPr>
          <w:rFonts w:ascii="Arial" w:hAnsi="Arial" w:cs="Arial"/>
          <w:sz w:val="28"/>
          <w:szCs w:val="28"/>
          <w:lang w:val="de-DE" w:bidi="ar-SA"/>
        </w:rPr>
        <w:br/>
      </w:r>
      <w:r w:rsidR="00EB4748" w:rsidRPr="00EB4748">
        <w:rPr>
          <w:rFonts w:ascii="Arial" w:hAnsi="Arial" w:cs="Arial"/>
          <w:bCs/>
          <w:caps/>
          <w:sz w:val="28"/>
          <w:szCs w:val="28"/>
          <w:lang w:val="de-DE" w:bidi="ar-SA"/>
        </w:rPr>
        <w:t>Passionsgottesdienst ‚Leiden und Helfen‘</w:t>
      </w:r>
      <w:r w:rsidR="002F4C5E" w:rsidRPr="00A85F03">
        <w:rPr>
          <w:rFonts w:ascii="Arial" w:hAnsi="Arial" w:cs="Arial"/>
          <w:bCs/>
          <w:caps/>
          <w:sz w:val="28"/>
          <w:szCs w:val="28"/>
          <w:lang w:val="de-DE" w:bidi="ar-SA"/>
        </w:rPr>
        <w:br/>
      </w:r>
      <w:r w:rsidR="00EB4748" w:rsidRPr="00EB4748">
        <w:rPr>
          <w:rFonts w:ascii="Arial" w:hAnsi="Arial" w:cs="Arial"/>
          <w:sz w:val="28"/>
          <w:szCs w:val="28"/>
          <w:lang w:val="de-DE" w:bidi="ar-SA"/>
        </w:rPr>
        <w:t>mit FRANKA e.V. – Wege aus der Gewalt finden: Unterstützung für Frauen und ihre Kinder, die von Menschenhandel und Zwangsprostitution betroffen sind</w:t>
      </w:r>
      <w:r w:rsidR="002F4C5E">
        <w:rPr>
          <w:rFonts w:ascii="Arial" w:hAnsi="Arial" w:cs="Arial"/>
          <w:sz w:val="28"/>
          <w:szCs w:val="28"/>
          <w:lang w:val="de-DE" w:bidi="ar-SA"/>
        </w:rPr>
        <w:br/>
      </w:r>
      <w:r w:rsidR="00EB4748" w:rsidRPr="00EB4748">
        <w:rPr>
          <w:rFonts w:ascii="Arial" w:hAnsi="Arial" w:cs="Arial"/>
          <w:sz w:val="28"/>
          <w:szCs w:val="28"/>
          <w:lang w:val="de-DE" w:bidi="ar-SA"/>
        </w:rPr>
        <w:t xml:space="preserve">Mitwirkende: Katrin </w:t>
      </w:r>
      <w:proofErr w:type="spellStart"/>
      <w:r w:rsidR="00EB4748" w:rsidRPr="00EB4748">
        <w:rPr>
          <w:rFonts w:ascii="Arial" w:hAnsi="Arial" w:cs="Arial"/>
          <w:sz w:val="28"/>
          <w:szCs w:val="28"/>
          <w:lang w:val="de-DE" w:bidi="ar-SA"/>
        </w:rPr>
        <w:t>Wienold</w:t>
      </w:r>
      <w:proofErr w:type="spellEnd"/>
      <w:r w:rsidR="00EB4748" w:rsidRPr="00EB4748">
        <w:rPr>
          <w:rFonts w:ascii="Arial" w:hAnsi="Arial" w:cs="Arial"/>
          <w:sz w:val="28"/>
          <w:szCs w:val="28"/>
          <w:lang w:val="de-DE" w:bidi="ar-SA"/>
        </w:rPr>
        <w:t>-Hocke, Regina Sommer, Stefani Götzl-</w:t>
      </w:r>
      <w:proofErr w:type="spellStart"/>
      <w:r w:rsidR="00EB4748" w:rsidRPr="00EB4748">
        <w:rPr>
          <w:rFonts w:ascii="Arial" w:hAnsi="Arial" w:cs="Arial"/>
          <w:sz w:val="28"/>
          <w:szCs w:val="28"/>
          <w:lang w:val="de-DE" w:bidi="ar-SA"/>
        </w:rPr>
        <w:t>Illgen</w:t>
      </w:r>
      <w:proofErr w:type="spellEnd"/>
      <w:r w:rsidR="00EB4748" w:rsidRPr="00EB4748">
        <w:rPr>
          <w:rFonts w:ascii="Arial" w:hAnsi="Arial" w:cs="Arial"/>
          <w:sz w:val="28"/>
          <w:szCs w:val="28"/>
          <w:lang w:val="de-DE" w:bidi="ar-SA"/>
        </w:rPr>
        <w:t xml:space="preserve">, Karin Diehl und die FRANKA-Fachberatung. Musik machen: Merle Clasen (Gesang), Christine </w:t>
      </w:r>
      <w:proofErr w:type="spellStart"/>
      <w:r w:rsidR="00EB4748" w:rsidRPr="00EB4748">
        <w:rPr>
          <w:rFonts w:ascii="Arial" w:hAnsi="Arial" w:cs="Arial"/>
          <w:sz w:val="28"/>
          <w:szCs w:val="28"/>
          <w:lang w:val="de-DE" w:bidi="ar-SA"/>
        </w:rPr>
        <w:t>Weghoff</w:t>
      </w:r>
      <w:proofErr w:type="spellEnd"/>
      <w:r w:rsidR="00EB4748" w:rsidRPr="00EB4748">
        <w:rPr>
          <w:rFonts w:ascii="Arial" w:hAnsi="Arial" w:cs="Arial"/>
          <w:sz w:val="28"/>
          <w:szCs w:val="28"/>
          <w:lang w:val="de-DE" w:bidi="ar-SA"/>
        </w:rPr>
        <w:t xml:space="preserve"> (Akkordeon), Elke </w:t>
      </w:r>
      <w:proofErr w:type="spellStart"/>
      <w:r w:rsidR="00EB4748" w:rsidRPr="00EB4748">
        <w:rPr>
          <w:rFonts w:ascii="Arial" w:hAnsi="Arial" w:cs="Arial"/>
          <w:sz w:val="28"/>
          <w:szCs w:val="28"/>
          <w:lang w:val="de-DE" w:bidi="ar-SA"/>
        </w:rPr>
        <w:t>Phieler</w:t>
      </w:r>
      <w:proofErr w:type="spellEnd"/>
      <w:r w:rsidR="00EB4748" w:rsidRPr="00EB4748">
        <w:rPr>
          <w:rFonts w:ascii="Arial" w:hAnsi="Arial" w:cs="Arial"/>
          <w:sz w:val="28"/>
          <w:szCs w:val="28"/>
          <w:lang w:val="de-DE" w:bidi="ar-SA"/>
        </w:rPr>
        <w:t xml:space="preserve"> (Orgel)</w:t>
      </w:r>
      <w:r w:rsidR="002F4C5E">
        <w:rPr>
          <w:rFonts w:ascii="Arial" w:hAnsi="Arial" w:cs="Arial"/>
          <w:sz w:val="28"/>
          <w:szCs w:val="28"/>
          <w:lang w:val="de-DE" w:bidi="ar-SA"/>
        </w:rPr>
        <w:br/>
      </w:r>
      <w:r w:rsidR="00EB4748" w:rsidRPr="00EB4748">
        <w:rPr>
          <w:rFonts w:ascii="Arial" w:hAnsi="Arial" w:cs="Arial"/>
          <w:sz w:val="28"/>
          <w:szCs w:val="28"/>
          <w:lang w:val="de-DE" w:bidi="ar-SA"/>
        </w:rPr>
        <w:t xml:space="preserve">Veranstalterinnen: Kirchengemeinde Kassel-Mitte in Kooperation mit FRANKA e.V. </w:t>
      </w:r>
      <w:r w:rsidR="002F4C5E">
        <w:rPr>
          <w:rFonts w:ascii="Arial" w:hAnsi="Arial" w:cs="Arial"/>
          <w:sz w:val="28"/>
          <w:szCs w:val="28"/>
          <w:lang w:val="de-DE" w:bidi="ar-SA"/>
        </w:rPr>
        <w:br/>
      </w:r>
      <w:r w:rsidR="00EB4748" w:rsidRPr="00EB4748">
        <w:rPr>
          <w:rFonts w:ascii="Arial" w:hAnsi="Arial" w:cs="Arial"/>
          <w:sz w:val="28"/>
          <w:szCs w:val="28"/>
          <w:lang w:val="de-DE" w:bidi="ar-SA"/>
        </w:rPr>
        <w:t>Ort: Martinskirche Kassel</w:t>
      </w:r>
      <w:r w:rsidR="002F4C5E">
        <w:rPr>
          <w:rFonts w:ascii="Arial" w:hAnsi="Arial" w:cs="Arial"/>
          <w:sz w:val="28"/>
          <w:szCs w:val="28"/>
          <w:lang w:val="de-DE" w:bidi="ar-SA"/>
        </w:rPr>
        <w:br/>
      </w:r>
    </w:p>
    <w:p w:rsidR="00D123E9" w:rsidRDefault="00E5031E" w:rsidP="002F4C5E">
      <w:pPr>
        <w:spacing w:after="0"/>
        <w:rPr>
          <w:rFonts w:ascii="Arial" w:hAnsi="Arial" w:cs="Arial"/>
          <w:sz w:val="28"/>
          <w:szCs w:val="28"/>
          <w:lang w:val="de-DE" w:bidi="ar-SA"/>
        </w:rPr>
      </w:pPr>
      <w:r w:rsidRPr="002F4C5E">
        <w:rPr>
          <w:rFonts w:ascii="Arial" w:hAnsi="Arial" w:cs="Arial"/>
          <w:sz w:val="28"/>
          <w:szCs w:val="28"/>
          <w:lang w:val="de-DE" w:bidi="ar-SA"/>
        </w:rPr>
        <w:t xml:space="preserve"># </w:t>
      </w:r>
      <w:r w:rsidRPr="002F4C5E">
        <w:rPr>
          <w:rFonts w:ascii="Arial" w:hAnsi="Arial" w:cs="Arial"/>
          <w:bCs/>
          <w:sz w:val="28"/>
          <w:szCs w:val="28"/>
          <w:lang w:val="de-DE" w:bidi="ar-SA"/>
        </w:rPr>
        <w:t>Sonntag</w:t>
      </w:r>
      <w:r w:rsidR="00D123E9">
        <w:rPr>
          <w:rFonts w:ascii="Arial" w:hAnsi="Arial" w:cs="Arial"/>
          <w:bCs/>
          <w:sz w:val="28"/>
          <w:szCs w:val="28"/>
          <w:lang w:val="de-DE" w:bidi="ar-SA"/>
        </w:rPr>
        <w:t xml:space="preserve">, </w:t>
      </w:r>
      <w:r w:rsidRPr="008F762F">
        <w:rPr>
          <w:rFonts w:ascii="Arial" w:hAnsi="Arial" w:cs="Arial"/>
          <w:bCs/>
          <w:sz w:val="28"/>
          <w:szCs w:val="28"/>
          <w:lang w:val="de-DE" w:bidi="ar-SA"/>
        </w:rPr>
        <w:t>15.03.2020</w:t>
      </w:r>
      <w:r w:rsidR="00D123E9">
        <w:rPr>
          <w:rFonts w:ascii="Arial" w:hAnsi="Arial" w:cs="Arial"/>
          <w:bCs/>
          <w:sz w:val="28"/>
          <w:szCs w:val="28"/>
          <w:lang w:val="de-DE" w:bidi="ar-SA"/>
        </w:rPr>
        <w:t xml:space="preserve">, </w:t>
      </w:r>
      <w:r w:rsidRPr="002F4C5E">
        <w:rPr>
          <w:rFonts w:ascii="Arial" w:hAnsi="Arial" w:cs="Arial"/>
          <w:bCs/>
          <w:sz w:val="28"/>
          <w:szCs w:val="28"/>
          <w:lang w:val="de-DE" w:bidi="ar-SA"/>
        </w:rPr>
        <w:t>15 Uhr</w:t>
      </w:r>
      <w:r w:rsidR="00D123E9">
        <w:rPr>
          <w:rFonts w:ascii="Arial" w:hAnsi="Arial" w:cs="Arial"/>
          <w:bCs/>
          <w:sz w:val="28"/>
          <w:szCs w:val="28"/>
          <w:lang w:val="de-DE" w:bidi="ar-SA"/>
        </w:rPr>
        <w:t xml:space="preserve">, </w:t>
      </w:r>
      <w:r w:rsidR="00EB4748" w:rsidRPr="00EB4748">
        <w:rPr>
          <w:rFonts w:ascii="Arial" w:hAnsi="Arial" w:cs="Arial"/>
          <w:sz w:val="28"/>
          <w:szCs w:val="28"/>
          <w:lang w:val="de-DE" w:bidi="ar-SA"/>
        </w:rPr>
        <w:t>Spaziergang</w:t>
      </w:r>
      <w:r w:rsidR="002F4C5E">
        <w:rPr>
          <w:rFonts w:ascii="Arial" w:hAnsi="Arial" w:cs="Arial"/>
          <w:sz w:val="28"/>
          <w:szCs w:val="28"/>
          <w:lang w:val="de-DE" w:bidi="ar-SA"/>
        </w:rPr>
        <w:br/>
      </w:r>
      <w:r w:rsidR="00EB4748" w:rsidRPr="00EB4748">
        <w:rPr>
          <w:rFonts w:ascii="Arial" w:hAnsi="Arial" w:cs="Arial"/>
          <w:bCs/>
          <w:caps/>
          <w:sz w:val="28"/>
          <w:szCs w:val="28"/>
          <w:lang w:val="de-DE" w:bidi="ar-SA"/>
        </w:rPr>
        <w:t>Sechs Frauen – Sechs Ehrengräber. Rundgang über den Hauptfriedhof</w:t>
      </w:r>
      <w:r w:rsidR="002F4C5E" w:rsidRPr="00A85F03">
        <w:rPr>
          <w:rFonts w:ascii="Arial" w:hAnsi="Arial" w:cs="Arial"/>
          <w:bCs/>
          <w:caps/>
          <w:sz w:val="28"/>
          <w:szCs w:val="28"/>
          <w:lang w:val="de-DE" w:bidi="ar-SA"/>
        </w:rPr>
        <w:br/>
      </w:r>
      <w:r w:rsidR="00EB4748" w:rsidRPr="00EB4748">
        <w:rPr>
          <w:rFonts w:ascii="Arial" w:hAnsi="Arial" w:cs="Arial"/>
          <w:sz w:val="28"/>
          <w:szCs w:val="28"/>
          <w:lang w:val="de-DE" w:bidi="ar-SA"/>
        </w:rPr>
        <w:t xml:space="preserve">Von den derzeit über 60 Ehrengräbern der Stadt Kassel wurden nur neun an Frauen vergeben. Auf einem Spaziergang besuchen wir die Ehrengräber von Auguste Förster, Julie von Kästner, Elisabeth </w:t>
      </w:r>
      <w:proofErr w:type="spellStart"/>
      <w:r w:rsidR="00EB4748" w:rsidRPr="00EB4748">
        <w:rPr>
          <w:rFonts w:ascii="Arial" w:hAnsi="Arial" w:cs="Arial"/>
          <w:sz w:val="28"/>
          <w:szCs w:val="28"/>
          <w:lang w:val="de-DE" w:bidi="ar-SA"/>
        </w:rPr>
        <w:t>Knipping</w:t>
      </w:r>
      <w:proofErr w:type="spellEnd"/>
      <w:r w:rsidR="00EB4748" w:rsidRPr="00EB4748">
        <w:rPr>
          <w:rFonts w:ascii="Arial" w:hAnsi="Arial" w:cs="Arial"/>
          <w:sz w:val="28"/>
          <w:szCs w:val="28"/>
          <w:lang w:val="de-DE" w:bidi="ar-SA"/>
        </w:rPr>
        <w:t xml:space="preserve">, der Fürstin von Hanau, Nora </w:t>
      </w:r>
      <w:proofErr w:type="spellStart"/>
      <w:r w:rsidR="00EB4748" w:rsidRPr="00EB4748">
        <w:rPr>
          <w:rFonts w:ascii="Arial" w:hAnsi="Arial" w:cs="Arial"/>
          <w:sz w:val="28"/>
          <w:szCs w:val="28"/>
          <w:lang w:val="de-DE" w:bidi="ar-SA"/>
        </w:rPr>
        <w:t>Platiel</w:t>
      </w:r>
      <w:proofErr w:type="spellEnd"/>
      <w:r w:rsidR="00EB4748" w:rsidRPr="00EB4748">
        <w:rPr>
          <w:rFonts w:ascii="Arial" w:hAnsi="Arial" w:cs="Arial"/>
          <w:sz w:val="28"/>
          <w:szCs w:val="28"/>
          <w:lang w:val="de-DE" w:bidi="ar-SA"/>
        </w:rPr>
        <w:t xml:space="preserve"> und Sophie Henschel auf dem Hauptfriedhof. Auf dem Spaziergang wird nicht nur Interessantes aus dem Leben der Frauen erzählt, sondern auch über die Bedeutung von Ehrengräbern und deren Erhalt berichtet. </w:t>
      </w:r>
      <w:r w:rsidR="002F4C5E">
        <w:rPr>
          <w:rFonts w:ascii="Arial" w:hAnsi="Arial" w:cs="Arial"/>
          <w:sz w:val="28"/>
          <w:szCs w:val="28"/>
          <w:lang w:val="de-DE" w:bidi="ar-SA"/>
        </w:rPr>
        <w:br/>
      </w:r>
      <w:r w:rsidR="00EB4748" w:rsidRPr="00EB4748">
        <w:rPr>
          <w:rFonts w:ascii="Arial" w:hAnsi="Arial" w:cs="Arial"/>
          <w:sz w:val="28"/>
          <w:szCs w:val="28"/>
          <w:lang w:val="de-DE" w:bidi="ar-SA"/>
        </w:rPr>
        <w:t>Referentinnen: Dagmar Kuhle und Kerstin Wolff</w:t>
      </w:r>
      <w:r w:rsidR="002F4C5E">
        <w:rPr>
          <w:rFonts w:ascii="Arial" w:hAnsi="Arial" w:cs="Arial"/>
          <w:sz w:val="28"/>
          <w:szCs w:val="28"/>
          <w:lang w:val="de-DE" w:bidi="ar-SA"/>
        </w:rPr>
        <w:br/>
      </w:r>
      <w:r w:rsidR="00EB4748" w:rsidRPr="00EB4748">
        <w:rPr>
          <w:rFonts w:ascii="Arial" w:hAnsi="Arial" w:cs="Arial"/>
          <w:sz w:val="28"/>
          <w:szCs w:val="28"/>
          <w:lang w:val="de-DE" w:bidi="ar-SA"/>
        </w:rPr>
        <w:t>Eintritt: Spende</w:t>
      </w:r>
      <w:r w:rsidR="002F4C5E">
        <w:rPr>
          <w:rFonts w:ascii="Arial" w:hAnsi="Arial" w:cs="Arial"/>
          <w:sz w:val="28"/>
          <w:szCs w:val="28"/>
          <w:lang w:val="de-DE" w:bidi="ar-SA"/>
        </w:rPr>
        <w:br/>
      </w:r>
      <w:r w:rsidR="00EB4748" w:rsidRPr="00EB4748">
        <w:rPr>
          <w:rFonts w:ascii="Arial" w:hAnsi="Arial" w:cs="Arial"/>
          <w:sz w:val="28"/>
          <w:szCs w:val="28"/>
          <w:lang w:val="de-DE" w:bidi="ar-SA"/>
        </w:rPr>
        <w:t xml:space="preserve">Veranstalterinnen: </w:t>
      </w:r>
      <w:proofErr w:type="spellStart"/>
      <w:r w:rsidR="00EB4748" w:rsidRPr="00EB4748">
        <w:rPr>
          <w:rFonts w:ascii="Arial" w:hAnsi="Arial" w:cs="Arial"/>
          <w:sz w:val="28"/>
          <w:szCs w:val="28"/>
          <w:lang w:val="de-DE" w:bidi="ar-SA"/>
        </w:rPr>
        <w:t>AddF</w:t>
      </w:r>
      <w:proofErr w:type="spellEnd"/>
      <w:r w:rsidR="00EB4748" w:rsidRPr="00EB4748">
        <w:rPr>
          <w:rFonts w:ascii="Arial" w:hAnsi="Arial" w:cs="Arial"/>
          <w:sz w:val="28"/>
          <w:szCs w:val="28"/>
          <w:lang w:val="de-DE" w:bidi="ar-SA"/>
        </w:rPr>
        <w:t xml:space="preserve"> – Archiv der deutschen Frauenbewegung (</w:t>
      </w:r>
      <w:proofErr w:type="spellStart"/>
      <w:r w:rsidR="00EB4748" w:rsidRPr="00EB4748">
        <w:rPr>
          <w:rFonts w:ascii="Arial" w:hAnsi="Arial" w:cs="Arial"/>
          <w:sz w:val="28"/>
          <w:szCs w:val="28"/>
          <w:lang w:val="de-DE" w:bidi="ar-SA"/>
        </w:rPr>
        <w:t>Gottschalkstraße</w:t>
      </w:r>
      <w:proofErr w:type="spellEnd"/>
      <w:r w:rsidR="00EB4748" w:rsidRPr="00EB4748">
        <w:rPr>
          <w:rFonts w:ascii="Arial" w:hAnsi="Arial" w:cs="Arial"/>
          <w:sz w:val="28"/>
          <w:szCs w:val="28"/>
          <w:lang w:val="de-DE" w:bidi="ar-SA"/>
        </w:rPr>
        <w:t xml:space="preserve"> 57, Kassel, Tel. 0561-9893670, www.addf-kassel.de) in Kooperation mit dem Museum für </w:t>
      </w:r>
      <w:proofErr w:type="spellStart"/>
      <w:r w:rsidR="00EB4748" w:rsidRPr="00EB4748">
        <w:rPr>
          <w:rFonts w:ascii="Arial" w:hAnsi="Arial" w:cs="Arial"/>
          <w:sz w:val="28"/>
          <w:szCs w:val="28"/>
          <w:lang w:val="de-DE" w:bidi="ar-SA"/>
        </w:rPr>
        <w:t>Sepulkralkultur</w:t>
      </w:r>
      <w:proofErr w:type="spellEnd"/>
      <w:r w:rsidR="00EB4748" w:rsidRPr="00EB4748">
        <w:rPr>
          <w:rFonts w:ascii="Arial" w:hAnsi="Arial" w:cs="Arial"/>
          <w:sz w:val="28"/>
          <w:szCs w:val="28"/>
          <w:lang w:val="de-DE" w:bidi="ar-SA"/>
        </w:rPr>
        <w:t xml:space="preserve"> Kassel</w:t>
      </w:r>
      <w:r w:rsidR="002F4C5E">
        <w:rPr>
          <w:rFonts w:ascii="Arial" w:hAnsi="Arial" w:cs="Arial"/>
          <w:sz w:val="28"/>
          <w:szCs w:val="28"/>
          <w:lang w:val="de-DE" w:bidi="ar-SA"/>
        </w:rPr>
        <w:br/>
      </w:r>
      <w:r w:rsidR="00EB4748" w:rsidRPr="00EB4748">
        <w:rPr>
          <w:rFonts w:ascii="Arial" w:hAnsi="Arial" w:cs="Arial"/>
          <w:sz w:val="28"/>
          <w:szCs w:val="28"/>
          <w:lang w:val="de-DE" w:bidi="ar-SA"/>
        </w:rPr>
        <w:t xml:space="preserve">Treffpunkt: Hauptfriedhof / Eingang </w:t>
      </w:r>
      <w:proofErr w:type="spellStart"/>
      <w:r w:rsidR="00EB4748" w:rsidRPr="00EB4748">
        <w:rPr>
          <w:rFonts w:ascii="Arial" w:hAnsi="Arial" w:cs="Arial"/>
          <w:sz w:val="28"/>
          <w:szCs w:val="28"/>
          <w:lang w:val="de-DE" w:bidi="ar-SA"/>
        </w:rPr>
        <w:t>Halitplatz</w:t>
      </w:r>
      <w:proofErr w:type="spellEnd"/>
      <w:r w:rsidR="00EB4748" w:rsidRPr="00EB4748">
        <w:rPr>
          <w:rFonts w:ascii="Arial" w:hAnsi="Arial" w:cs="Arial"/>
          <w:sz w:val="28"/>
          <w:szCs w:val="28"/>
          <w:lang w:val="de-DE" w:bidi="ar-SA"/>
        </w:rPr>
        <w:t xml:space="preserve"> (</w:t>
      </w:r>
      <w:proofErr w:type="spellStart"/>
      <w:r w:rsidR="00EB4748" w:rsidRPr="00EB4748">
        <w:rPr>
          <w:rFonts w:ascii="Arial" w:hAnsi="Arial" w:cs="Arial"/>
          <w:sz w:val="28"/>
          <w:szCs w:val="28"/>
          <w:lang w:val="de-DE" w:bidi="ar-SA"/>
        </w:rPr>
        <w:t>Mombachstraße</w:t>
      </w:r>
      <w:proofErr w:type="spellEnd"/>
      <w:r w:rsidR="00EB4748" w:rsidRPr="00EB4748">
        <w:rPr>
          <w:rFonts w:ascii="Arial" w:hAnsi="Arial" w:cs="Arial"/>
          <w:sz w:val="28"/>
          <w:szCs w:val="28"/>
          <w:lang w:val="de-DE" w:bidi="ar-SA"/>
        </w:rPr>
        <w:t xml:space="preserve">), gegenüber Scheidemannhaus (Haltestelle: </w:t>
      </w:r>
      <w:proofErr w:type="spellStart"/>
      <w:r w:rsidR="00EB4748" w:rsidRPr="00EB4748">
        <w:rPr>
          <w:rFonts w:ascii="Arial" w:hAnsi="Arial" w:cs="Arial"/>
          <w:sz w:val="28"/>
          <w:szCs w:val="28"/>
          <w:lang w:val="de-DE" w:bidi="ar-SA"/>
        </w:rPr>
        <w:t>Halitplatz</w:t>
      </w:r>
      <w:proofErr w:type="spellEnd"/>
      <w:r w:rsidR="00EB4748" w:rsidRPr="00EB4748">
        <w:rPr>
          <w:rFonts w:ascii="Arial" w:hAnsi="Arial" w:cs="Arial"/>
          <w:sz w:val="28"/>
          <w:szCs w:val="28"/>
          <w:lang w:val="de-DE" w:bidi="ar-SA"/>
        </w:rPr>
        <w:t>) – keine Anmeldung erforderlich</w:t>
      </w:r>
      <w:r w:rsidR="002F4C5E">
        <w:rPr>
          <w:rFonts w:ascii="Arial" w:hAnsi="Arial" w:cs="Arial"/>
          <w:sz w:val="28"/>
          <w:szCs w:val="28"/>
          <w:lang w:val="de-DE" w:bidi="ar-SA"/>
        </w:rPr>
        <w:br/>
      </w:r>
    </w:p>
    <w:p w:rsidR="00D123E9" w:rsidRDefault="00E5031E" w:rsidP="002F4C5E">
      <w:pPr>
        <w:spacing w:after="0"/>
        <w:rPr>
          <w:rFonts w:ascii="Arial" w:hAnsi="Arial" w:cs="Arial"/>
          <w:sz w:val="28"/>
          <w:szCs w:val="28"/>
          <w:lang w:val="de-DE" w:bidi="ar-SA"/>
        </w:rPr>
      </w:pPr>
      <w:r w:rsidRPr="002F4C5E">
        <w:rPr>
          <w:rFonts w:ascii="Arial" w:hAnsi="Arial" w:cs="Arial"/>
          <w:sz w:val="28"/>
          <w:szCs w:val="28"/>
          <w:lang w:val="de-DE" w:bidi="ar-SA"/>
        </w:rPr>
        <w:t xml:space="preserve"># </w:t>
      </w:r>
      <w:r w:rsidRPr="002F4C5E">
        <w:rPr>
          <w:rFonts w:ascii="Arial" w:hAnsi="Arial" w:cs="Arial"/>
          <w:bCs/>
          <w:sz w:val="28"/>
          <w:szCs w:val="28"/>
          <w:lang w:val="de-DE" w:bidi="ar-SA"/>
        </w:rPr>
        <w:t>Freitag</w:t>
      </w:r>
      <w:r w:rsidR="00D123E9">
        <w:rPr>
          <w:rFonts w:ascii="Arial" w:hAnsi="Arial" w:cs="Arial"/>
          <w:bCs/>
          <w:sz w:val="28"/>
          <w:szCs w:val="28"/>
          <w:lang w:val="de-DE" w:bidi="ar-SA"/>
        </w:rPr>
        <w:t xml:space="preserve">, </w:t>
      </w:r>
      <w:r w:rsidRPr="00E5031E">
        <w:rPr>
          <w:rFonts w:ascii="Arial" w:hAnsi="Arial" w:cs="Arial"/>
          <w:bCs/>
          <w:sz w:val="28"/>
          <w:szCs w:val="28"/>
          <w:lang w:val="de-DE" w:bidi="ar-SA"/>
        </w:rPr>
        <w:t>20.03.2020</w:t>
      </w:r>
      <w:r w:rsidR="00D123E9">
        <w:rPr>
          <w:rFonts w:ascii="Arial" w:hAnsi="Arial" w:cs="Arial"/>
          <w:bCs/>
          <w:sz w:val="28"/>
          <w:szCs w:val="28"/>
          <w:lang w:val="de-DE" w:bidi="ar-SA"/>
        </w:rPr>
        <w:t xml:space="preserve">, </w:t>
      </w:r>
      <w:r w:rsidRPr="002F4C5E">
        <w:rPr>
          <w:rFonts w:ascii="Arial" w:hAnsi="Arial" w:cs="Arial"/>
          <w:bCs/>
          <w:sz w:val="28"/>
          <w:szCs w:val="28"/>
          <w:lang w:val="de-DE" w:bidi="ar-SA"/>
        </w:rPr>
        <w:t>19 Uhr</w:t>
      </w:r>
      <w:r w:rsidR="00D123E9">
        <w:rPr>
          <w:rFonts w:ascii="Arial" w:hAnsi="Arial" w:cs="Arial"/>
          <w:sz w:val="28"/>
          <w:szCs w:val="28"/>
          <w:lang w:val="de-DE" w:bidi="ar-SA"/>
        </w:rPr>
        <w:t xml:space="preserve">, </w:t>
      </w:r>
      <w:r w:rsidR="00EB4748" w:rsidRPr="00EB4748">
        <w:rPr>
          <w:rFonts w:ascii="Arial" w:hAnsi="Arial" w:cs="Arial"/>
          <w:sz w:val="28"/>
          <w:szCs w:val="28"/>
          <w:lang w:val="de-DE" w:bidi="ar-SA"/>
        </w:rPr>
        <w:t xml:space="preserve">Dokumentarfilm </w:t>
      </w:r>
      <w:r w:rsidR="00EB4748" w:rsidRPr="00EB4748">
        <w:rPr>
          <w:rFonts w:ascii="Minion Pro Cond" w:hAnsi="Minion Pro Cond" w:cs="Arial"/>
          <w:bCs/>
          <w:sz w:val="28"/>
          <w:szCs w:val="28"/>
          <w:lang w:val="de-DE" w:bidi="ar-SA"/>
        </w:rPr>
        <w:t>◆</w:t>
      </w:r>
      <w:r w:rsidR="002F4C5E">
        <w:rPr>
          <w:rFonts w:ascii="Arial" w:hAnsi="Arial" w:cs="Arial"/>
          <w:sz w:val="28"/>
          <w:szCs w:val="28"/>
          <w:lang w:val="de-DE" w:bidi="ar-SA"/>
        </w:rPr>
        <w:br/>
      </w:r>
      <w:r w:rsidR="00EB4748" w:rsidRPr="00EB4748">
        <w:rPr>
          <w:rFonts w:ascii="Arial" w:hAnsi="Arial" w:cs="Arial"/>
          <w:bCs/>
          <w:caps/>
          <w:sz w:val="28"/>
          <w:szCs w:val="28"/>
          <w:lang w:val="de-DE" w:bidi="ar-SA"/>
        </w:rPr>
        <w:t>Filmabend im FrauenLesbenZentrum</w:t>
      </w:r>
      <w:r w:rsidR="002F4C5E" w:rsidRPr="00A85F03">
        <w:rPr>
          <w:rFonts w:ascii="Arial" w:hAnsi="Arial" w:cs="Arial"/>
          <w:bCs/>
          <w:caps/>
          <w:sz w:val="28"/>
          <w:szCs w:val="28"/>
          <w:lang w:val="de-DE" w:bidi="ar-SA"/>
        </w:rPr>
        <w:br/>
      </w:r>
      <w:r w:rsidR="00EB4748" w:rsidRPr="00EB4748">
        <w:rPr>
          <w:rFonts w:ascii="Arial" w:hAnsi="Arial" w:cs="Arial"/>
          <w:sz w:val="28"/>
          <w:szCs w:val="28"/>
          <w:lang w:val="de-DE" w:bidi="ar-SA"/>
        </w:rPr>
        <w:t xml:space="preserve">Die 18-jährige </w:t>
      </w:r>
      <w:proofErr w:type="spellStart"/>
      <w:r w:rsidR="00EB4748" w:rsidRPr="00EB4748">
        <w:rPr>
          <w:rFonts w:ascii="Arial" w:hAnsi="Arial" w:cs="Arial"/>
          <w:sz w:val="28"/>
          <w:szCs w:val="28"/>
          <w:lang w:val="de-DE" w:bidi="ar-SA"/>
        </w:rPr>
        <w:t>Sonita</w:t>
      </w:r>
      <w:proofErr w:type="spellEnd"/>
      <w:r w:rsidR="00EB4748" w:rsidRPr="00EB4748">
        <w:rPr>
          <w:rFonts w:ascii="Arial" w:hAnsi="Arial" w:cs="Arial"/>
          <w:sz w:val="28"/>
          <w:szCs w:val="28"/>
          <w:lang w:val="de-DE" w:bidi="ar-SA"/>
        </w:rPr>
        <w:t xml:space="preserve"> stammt aus Afghanistan und lebt ohne ihre Familie in Teheran. Sie wünscht sich sehr, eine berühmte Rapperin zu sein. Doch ihre Familie benötigt Geld für die Hochzeit des Bruders und plant, </w:t>
      </w:r>
      <w:proofErr w:type="spellStart"/>
      <w:r w:rsidR="00EB4748" w:rsidRPr="00EB4748">
        <w:rPr>
          <w:rFonts w:ascii="Arial" w:hAnsi="Arial" w:cs="Arial"/>
          <w:sz w:val="28"/>
          <w:szCs w:val="28"/>
          <w:lang w:val="de-DE" w:bidi="ar-SA"/>
        </w:rPr>
        <w:lastRenderedPageBreak/>
        <w:t>Sonita</w:t>
      </w:r>
      <w:proofErr w:type="spellEnd"/>
      <w:r w:rsidR="00EB4748" w:rsidRPr="00EB4748">
        <w:rPr>
          <w:rFonts w:ascii="Arial" w:hAnsi="Arial" w:cs="Arial"/>
          <w:sz w:val="28"/>
          <w:szCs w:val="28"/>
          <w:lang w:val="de-DE" w:bidi="ar-SA"/>
        </w:rPr>
        <w:t xml:space="preserve"> an einen Ehemann nach Afghanistan zu verkaufen. Um ihre Träume zu verwirklichen nimmt sie einen Musik-Clip auf, der als Aufruf gegen Zwangsheirat weltweite Aufmerksamkeit erregt und ihr Leben entscheidend verändern wird. Sprache: Englisch, Farsi, mit deutschen Untertiteln</w:t>
      </w:r>
      <w:r w:rsidR="002F4C5E">
        <w:rPr>
          <w:rFonts w:ascii="Arial" w:hAnsi="Arial" w:cs="Arial"/>
          <w:sz w:val="28"/>
          <w:szCs w:val="28"/>
          <w:lang w:val="de-DE" w:bidi="ar-SA"/>
        </w:rPr>
        <w:br/>
      </w:r>
      <w:r w:rsidR="00EB4748" w:rsidRPr="00EB4748">
        <w:rPr>
          <w:rFonts w:ascii="Arial" w:hAnsi="Arial" w:cs="Arial"/>
          <w:sz w:val="28"/>
          <w:szCs w:val="28"/>
          <w:lang w:val="de-DE" w:bidi="ar-SA"/>
        </w:rPr>
        <w:t>Eintritt: Soli-Beitrag</w:t>
      </w:r>
      <w:r w:rsidR="002F4C5E">
        <w:rPr>
          <w:rFonts w:ascii="Arial" w:hAnsi="Arial" w:cs="Arial"/>
          <w:sz w:val="28"/>
          <w:szCs w:val="28"/>
          <w:lang w:val="de-DE" w:bidi="ar-SA"/>
        </w:rPr>
        <w:br/>
      </w:r>
      <w:r w:rsidR="00EB4748" w:rsidRPr="00EB4748">
        <w:rPr>
          <w:rFonts w:ascii="Arial" w:hAnsi="Arial" w:cs="Arial"/>
          <w:sz w:val="28"/>
          <w:szCs w:val="28"/>
          <w:lang w:val="de-DE" w:bidi="ar-SA"/>
        </w:rPr>
        <w:t xml:space="preserve">Ort: </w:t>
      </w:r>
      <w:proofErr w:type="spellStart"/>
      <w:r w:rsidR="00EB4748" w:rsidRPr="00EB4748">
        <w:rPr>
          <w:rFonts w:ascii="Arial" w:hAnsi="Arial" w:cs="Arial"/>
          <w:sz w:val="28"/>
          <w:szCs w:val="28"/>
          <w:lang w:val="de-DE" w:bidi="ar-SA"/>
        </w:rPr>
        <w:t>FrauenLesbenZentrum</w:t>
      </w:r>
      <w:proofErr w:type="spellEnd"/>
      <w:r w:rsidR="00EB4748" w:rsidRPr="00EB4748">
        <w:rPr>
          <w:rFonts w:ascii="Arial" w:hAnsi="Arial" w:cs="Arial"/>
          <w:sz w:val="28"/>
          <w:szCs w:val="28"/>
          <w:lang w:val="de-DE" w:bidi="ar-SA"/>
        </w:rPr>
        <w:t xml:space="preserve"> Kassel, Goethestraße 44, Eingang </w:t>
      </w:r>
      <w:proofErr w:type="spellStart"/>
      <w:r w:rsidR="00EB4748" w:rsidRPr="00EB4748">
        <w:rPr>
          <w:rFonts w:ascii="Arial" w:hAnsi="Arial" w:cs="Arial"/>
          <w:sz w:val="28"/>
          <w:szCs w:val="28"/>
          <w:lang w:val="de-DE" w:bidi="ar-SA"/>
        </w:rPr>
        <w:t>Reginastraße</w:t>
      </w:r>
      <w:proofErr w:type="spellEnd"/>
      <w:r w:rsidR="00EB4748" w:rsidRPr="00EB4748">
        <w:rPr>
          <w:rFonts w:ascii="Arial" w:hAnsi="Arial" w:cs="Arial"/>
          <w:sz w:val="28"/>
          <w:szCs w:val="28"/>
          <w:lang w:val="de-DE" w:bidi="ar-SA"/>
        </w:rPr>
        <w:t>, Kassel</w:t>
      </w:r>
      <w:r w:rsidR="002F4C5E">
        <w:rPr>
          <w:rFonts w:ascii="Arial" w:hAnsi="Arial" w:cs="Arial"/>
          <w:sz w:val="28"/>
          <w:szCs w:val="28"/>
          <w:lang w:val="de-DE" w:bidi="ar-SA"/>
        </w:rPr>
        <w:br/>
      </w:r>
      <w:r w:rsidR="00EB4748" w:rsidRPr="00EB4748">
        <w:rPr>
          <w:rFonts w:ascii="Arial" w:hAnsi="Arial" w:cs="Arial"/>
          <w:sz w:val="28"/>
          <w:szCs w:val="28"/>
          <w:lang w:val="de-DE" w:bidi="ar-SA"/>
        </w:rPr>
        <w:t>exklusiv für Freundinnen des FLZ</w:t>
      </w:r>
      <w:r w:rsidR="002F4C5E">
        <w:rPr>
          <w:rFonts w:ascii="Arial" w:hAnsi="Arial" w:cs="Arial"/>
          <w:sz w:val="28"/>
          <w:szCs w:val="28"/>
          <w:lang w:val="de-DE" w:bidi="ar-SA"/>
        </w:rPr>
        <w:br/>
      </w:r>
    </w:p>
    <w:p w:rsidR="00D123E9" w:rsidRDefault="00E5031E" w:rsidP="002F4C5E">
      <w:pPr>
        <w:spacing w:after="0"/>
        <w:rPr>
          <w:rFonts w:ascii="Arial" w:hAnsi="Arial" w:cs="Arial"/>
          <w:sz w:val="28"/>
          <w:szCs w:val="28"/>
          <w:lang w:val="de-DE" w:bidi="ar-SA"/>
        </w:rPr>
      </w:pPr>
      <w:r w:rsidRPr="002F4C5E">
        <w:rPr>
          <w:rFonts w:ascii="Arial" w:hAnsi="Arial" w:cs="Arial"/>
          <w:bCs/>
          <w:sz w:val="28"/>
          <w:szCs w:val="28"/>
          <w:lang w:val="de-DE" w:bidi="ar-SA"/>
        </w:rPr>
        <w:t># Sonntag</w:t>
      </w:r>
      <w:r w:rsidR="00D123E9">
        <w:rPr>
          <w:rFonts w:ascii="Arial" w:hAnsi="Arial" w:cs="Arial"/>
          <w:bCs/>
          <w:sz w:val="28"/>
          <w:szCs w:val="28"/>
          <w:lang w:val="de-DE" w:bidi="ar-SA"/>
        </w:rPr>
        <w:t xml:space="preserve">, </w:t>
      </w:r>
      <w:r w:rsidRPr="00E5031E">
        <w:rPr>
          <w:rFonts w:ascii="Arial" w:hAnsi="Arial" w:cs="Arial"/>
          <w:bCs/>
          <w:sz w:val="28"/>
          <w:szCs w:val="28"/>
          <w:lang w:val="de-DE" w:bidi="ar-SA"/>
        </w:rPr>
        <w:t>22.03.2020</w:t>
      </w:r>
      <w:r w:rsidR="00D123E9">
        <w:rPr>
          <w:rFonts w:ascii="Arial" w:hAnsi="Arial" w:cs="Arial"/>
          <w:bCs/>
          <w:sz w:val="28"/>
          <w:szCs w:val="28"/>
          <w:lang w:val="de-DE" w:bidi="ar-SA"/>
        </w:rPr>
        <w:t xml:space="preserve">, </w:t>
      </w:r>
      <w:r w:rsidRPr="002F4C5E">
        <w:rPr>
          <w:rFonts w:ascii="Arial" w:hAnsi="Arial" w:cs="Arial"/>
          <w:bCs/>
          <w:sz w:val="28"/>
          <w:szCs w:val="28"/>
          <w:lang w:val="de-DE" w:bidi="ar-SA"/>
        </w:rPr>
        <w:t>15 Uhr</w:t>
      </w:r>
      <w:r w:rsidR="002F4C5E">
        <w:rPr>
          <w:rFonts w:ascii="Arial" w:hAnsi="Arial" w:cs="Arial"/>
          <w:bCs/>
          <w:sz w:val="28"/>
          <w:szCs w:val="28"/>
          <w:lang w:val="de-DE" w:bidi="ar-SA"/>
        </w:rPr>
        <w:br/>
      </w:r>
      <w:r w:rsidR="00EB4748" w:rsidRPr="00EB4748">
        <w:rPr>
          <w:rFonts w:ascii="Arial" w:hAnsi="Arial" w:cs="Arial"/>
          <w:bCs/>
          <w:caps/>
          <w:sz w:val="28"/>
          <w:szCs w:val="28"/>
          <w:lang w:val="de-DE" w:bidi="ar-SA"/>
        </w:rPr>
        <w:t xml:space="preserve">Interkulturelles Erzählcafe und Bazar </w:t>
      </w:r>
      <w:r w:rsidR="00EB4748" w:rsidRPr="00EB4748">
        <w:rPr>
          <w:rFonts w:ascii="Minion Pro Cond" w:hAnsi="Minion Pro Cond" w:cs="Arial"/>
          <w:bCs/>
          <w:caps/>
          <w:sz w:val="28"/>
          <w:szCs w:val="28"/>
          <w:lang w:val="de-DE" w:bidi="ar-SA"/>
        </w:rPr>
        <w:t>◆</w:t>
      </w:r>
      <w:r w:rsidR="002F4C5E" w:rsidRPr="00A85F03">
        <w:rPr>
          <w:rFonts w:ascii="Arial" w:hAnsi="Arial" w:cs="Arial"/>
          <w:bCs/>
          <w:caps/>
          <w:sz w:val="28"/>
          <w:szCs w:val="28"/>
          <w:lang w:val="de-DE" w:bidi="ar-SA"/>
        </w:rPr>
        <w:br/>
      </w:r>
      <w:r w:rsidR="00EB4748" w:rsidRPr="00EB4748">
        <w:rPr>
          <w:rFonts w:ascii="Arial" w:hAnsi="Arial" w:cs="Arial"/>
          <w:sz w:val="28"/>
          <w:szCs w:val="28"/>
          <w:lang w:val="de-DE" w:bidi="ar-SA"/>
        </w:rPr>
        <w:t xml:space="preserve">Anhand privater, dokumentarischer Fotografien der Internationalen Frauenkonferenz in der Sowjetunion 1962 erzählen afghanische Frauen von ihrem Leben und ihren Kämpfen gestern und heute. Ein Bazar bietet Schönes und Köstliches. Sprachen: deutsch, </w:t>
      </w:r>
      <w:proofErr w:type="spellStart"/>
      <w:r w:rsidR="00EB4748" w:rsidRPr="00EB4748">
        <w:rPr>
          <w:rFonts w:ascii="Arial" w:hAnsi="Arial" w:cs="Arial"/>
          <w:sz w:val="28"/>
          <w:szCs w:val="28"/>
          <w:lang w:val="de-DE" w:bidi="ar-SA"/>
        </w:rPr>
        <w:t>farsi</w:t>
      </w:r>
      <w:proofErr w:type="spellEnd"/>
      <w:r w:rsidR="00EB4748" w:rsidRPr="00EB4748">
        <w:rPr>
          <w:rFonts w:ascii="Arial" w:hAnsi="Arial" w:cs="Arial"/>
          <w:sz w:val="28"/>
          <w:szCs w:val="28"/>
          <w:lang w:val="de-DE" w:bidi="ar-SA"/>
        </w:rPr>
        <w:t xml:space="preserve">, </w:t>
      </w:r>
      <w:proofErr w:type="spellStart"/>
      <w:r w:rsidR="00EB4748" w:rsidRPr="00EB4748">
        <w:rPr>
          <w:rFonts w:ascii="Arial" w:hAnsi="Arial" w:cs="Arial"/>
          <w:sz w:val="28"/>
          <w:szCs w:val="28"/>
          <w:lang w:val="de-DE" w:bidi="ar-SA"/>
        </w:rPr>
        <w:t>urdu</w:t>
      </w:r>
      <w:proofErr w:type="spellEnd"/>
      <w:r w:rsidR="002F4C5E">
        <w:rPr>
          <w:rFonts w:ascii="Arial" w:hAnsi="Arial" w:cs="Arial"/>
          <w:sz w:val="28"/>
          <w:szCs w:val="28"/>
          <w:lang w:val="de-DE" w:bidi="ar-SA"/>
        </w:rPr>
        <w:br/>
      </w:r>
      <w:r w:rsidR="00EB4748" w:rsidRPr="00EB4748">
        <w:rPr>
          <w:rFonts w:ascii="Arial" w:hAnsi="Arial" w:cs="Arial"/>
          <w:sz w:val="28"/>
          <w:szCs w:val="28"/>
          <w:lang w:val="de-DE" w:bidi="ar-SA"/>
        </w:rPr>
        <w:t xml:space="preserve">Veranstalterinnen: Autonomes Frauenhaus Kassel, </w:t>
      </w:r>
      <w:proofErr w:type="spellStart"/>
      <w:r w:rsidR="00EB4748" w:rsidRPr="00EB4748">
        <w:rPr>
          <w:rFonts w:ascii="Arial" w:hAnsi="Arial" w:cs="Arial"/>
          <w:sz w:val="28"/>
          <w:szCs w:val="28"/>
          <w:lang w:val="de-DE" w:bidi="ar-SA"/>
        </w:rPr>
        <w:t>FrauenLesbenZentrum</w:t>
      </w:r>
      <w:proofErr w:type="spellEnd"/>
      <w:r w:rsidR="00EB4748" w:rsidRPr="00EB4748">
        <w:rPr>
          <w:rFonts w:ascii="Arial" w:hAnsi="Arial" w:cs="Arial"/>
          <w:sz w:val="28"/>
          <w:szCs w:val="28"/>
          <w:lang w:val="de-DE" w:bidi="ar-SA"/>
        </w:rPr>
        <w:t xml:space="preserve"> Kassel, </w:t>
      </w:r>
      <w:proofErr w:type="spellStart"/>
      <w:r w:rsidR="00EB4748" w:rsidRPr="00EB4748">
        <w:rPr>
          <w:rFonts w:ascii="Arial" w:hAnsi="Arial" w:cs="Arial"/>
          <w:sz w:val="28"/>
          <w:szCs w:val="28"/>
          <w:lang w:val="de-DE" w:bidi="ar-SA"/>
        </w:rPr>
        <w:t>Amargi</w:t>
      </w:r>
      <w:proofErr w:type="spellEnd"/>
      <w:r w:rsidR="00EB4748" w:rsidRPr="00EB4748">
        <w:rPr>
          <w:rFonts w:ascii="Arial" w:hAnsi="Arial" w:cs="Arial"/>
          <w:sz w:val="28"/>
          <w:szCs w:val="28"/>
          <w:lang w:val="de-DE" w:bidi="ar-SA"/>
        </w:rPr>
        <w:t>-Cafe</w:t>
      </w:r>
      <w:r w:rsidR="002F4C5E">
        <w:rPr>
          <w:rFonts w:ascii="Arial" w:hAnsi="Arial" w:cs="Arial"/>
          <w:sz w:val="28"/>
          <w:szCs w:val="28"/>
          <w:lang w:val="de-DE" w:bidi="ar-SA"/>
        </w:rPr>
        <w:br/>
      </w:r>
      <w:r w:rsidR="00EB4748" w:rsidRPr="00EB4748">
        <w:rPr>
          <w:rFonts w:ascii="Arial" w:hAnsi="Arial" w:cs="Arial"/>
          <w:sz w:val="28"/>
          <w:szCs w:val="28"/>
          <w:lang w:val="de-DE" w:bidi="ar-SA"/>
        </w:rPr>
        <w:t>Eintritt: Soli-Betrag</w:t>
      </w:r>
      <w:r w:rsidR="002F4C5E">
        <w:rPr>
          <w:rFonts w:ascii="Arial" w:hAnsi="Arial" w:cs="Arial"/>
          <w:sz w:val="28"/>
          <w:szCs w:val="28"/>
          <w:lang w:val="de-DE" w:bidi="ar-SA"/>
        </w:rPr>
        <w:br/>
      </w:r>
      <w:r w:rsidR="00EB4748" w:rsidRPr="00EB4748">
        <w:rPr>
          <w:rFonts w:ascii="Arial" w:hAnsi="Arial" w:cs="Arial"/>
          <w:sz w:val="28"/>
          <w:szCs w:val="28"/>
          <w:lang w:val="de-DE" w:bidi="ar-SA"/>
        </w:rPr>
        <w:t xml:space="preserve">Ort: </w:t>
      </w:r>
      <w:proofErr w:type="spellStart"/>
      <w:r w:rsidR="00EB4748" w:rsidRPr="00EB4748">
        <w:rPr>
          <w:rFonts w:ascii="Arial" w:hAnsi="Arial" w:cs="Arial"/>
          <w:sz w:val="28"/>
          <w:szCs w:val="28"/>
          <w:lang w:val="de-DE" w:bidi="ar-SA"/>
        </w:rPr>
        <w:t>FrauenLesbenZentrum</w:t>
      </w:r>
      <w:proofErr w:type="spellEnd"/>
      <w:r w:rsidR="00EB4748" w:rsidRPr="00EB4748">
        <w:rPr>
          <w:rFonts w:ascii="Arial" w:hAnsi="Arial" w:cs="Arial"/>
          <w:sz w:val="28"/>
          <w:szCs w:val="28"/>
          <w:lang w:val="de-DE" w:bidi="ar-SA"/>
        </w:rPr>
        <w:t xml:space="preserve"> Kassel, Goethestr. 44, Eingang </w:t>
      </w:r>
      <w:proofErr w:type="spellStart"/>
      <w:r w:rsidR="00EB4748" w:rsidRPr="00EB4748">
        <w:rPr>
          <w:rFonts w:ascii="Arial" w:hAnsi="Arial" w:cs="Arial"/>
          <w:sz w:val="28"/>
          <w:szCs w:val="28"/>
          <w:lang w:val="de-DE" w:bidi="ar-SA"/>
        </w:rPr>
        <w:t>Reginastraße</w:t>
      </w:r>
      <w:proofErr w:type="spellEnd"/>
      <w:r w:rsidR="00EB4748" w:rsidRPr="00EB4748">
        <w:rPr>
          <w:rFonts w:ascii="Arial" w:hAnsi="Arial" w:cs="Arial"/>
          <w:sz w:val="28"/>
          <w:szCs w:val="28"/>
          <w:lang w:val="de-DE" w:bidi="ar-SA"/>
        </w:rPr>
        <w:t xml:space="preserve">, Kassel </w:t>
      </w:r>
      <w:r w:rsidR="002F4C5E">
        <w:rPr>
          <w:rFonts w:ascii="Arial" w:hAnsi="Arial" w:cs="Arial"/>
          <w:sz w:val="28"/>
          <w:szCs w:val="28"/>
          <w:lang w:val="de-DE" w:bidi="ar-SA"/>
        </w:rPr>
        <w:br/>
      </w:r>
    </w:p>
    <w:p w:rsidR="00D123E9" w:rsidRDefault="00E5031E" w:rsidP="002F4C5E">
      <w:pPr>
        <w:spacing w:after="0"/>
        <w:rPr>
          <w:rFonts w:ascii="Arial" w:hAnsi="Arial" w:cs="Arial"/>
          <w:sz w:val="28"/>
          <w:szCs w:val="28"/>
          <w:lang w:val="de-DE" w:bidi="ar-SA"/>
        </w:rPr>
      </w:pPr>
      <w:r w:rsidRPr="002F4C5E">
        <w:rPr>
          <w:rFonts w:ascii="Arial" w:hAnsi="Arial" w:cs="Arial"/>
          <w:sz w:val="28"/>
          <w:szCs w:val="28"/>
          <w:lang w:val="de-DE" w:bidi="ar-SA"/>
        </w:rPr>
        <w:t xml:space="preserve"># </w:t>
      </w:r>
      <w:r w:rsidRPr="002F4C5E">
        <w:rPr>
          <w:rFonts w:ascii="Arial" w:hAnsi="Arial" w:cs="Arial"/>
          <w:bCs/>
          <w:sz w:val="28"/>
          <w:szCs w:val="28"/>
          <w:lang w:val="de-DE" w:bidi="ar-SA"/>
        </w:rPr>
        <w:t>Donnerstag</w:t>
      </w:r>
      <w:r w:rsidR="00D123E9">
        <w:rPr>
          <w:rFonts w:ascii="Arial" w:hAnsi="Arial" w:cs="Arial"/>
          <w:bCs/>
          <w:sz w:val="28"/>
          <w:szCs w:val="28"/>
          <w:lang w:val="de-DE" w:bidi="ar-SA"/>
        </w:rPr>
        <w:t xml:space="preserve">, </w:t>
      </w:r>
      <w:r w:rsidRPr="00E5031E">
        <w:rPr>
          <w:rFonts w:ascii="Arial" w:hAnsi="Arial" w:cs="Arial"/>
          <w:bCs/>
          <w:sz w:val="28"/>
          <w:szCs w:val="28"/>
          <w:lang w:val="de-DE" w:bidi="ar-SA"/>
        </w:rPr>
        <w:t>26.03.2020</w:t>
      </w:r>
      <w:r w:rsidR="00D123E9">
        <w:rPr>
          <w:rFonts w:ascii="Arial" w:hAnsi="Arial" w:cs="Arial"/>
          <w:bCs/>
          <w:sz w:val="28"/>
          <w:szCs w:val="28"/>
          <w:lang w:val="de-DE" w:bidi="ar-SA"/>
        </w:rPr>
        <w:t xml:space="preserve">, </w:t>
      </w:r>
      <w:r w:rsidRPr="002F4C5E">
        <w:rPr>
          <w:rFonts w:ascii="Arial" w:hAnsi="Arial" w:cs="Arial"/>
          <w:bCs/>
          <w:sz w:val="28"/>
          <w:szCs w:val="28"/>
          <w:lang w:val="de-DE" w:bidi="ar-SA"/>
        </w:rPr>
        <w:t>10–17 Uh</w:t>
      </w:r>
      <w:r w:rsidR="00D123E9">
        <w:rPr>
          <w:rFonts w:ascii="Arial" w:hAnsi="Arial" w:cs="Arial"/>
          <w:bCs/>
          <w:sz w:val="28"/>
          <w:szCs w:val="28"/>
          <w:lang w:val="de-DE" w:bidi="ar-SA"/>
        </w:rPr>
        <w:t xml:space="preserve">r, </w:t>
      </w:r>
      <w:r w:rsidR="00EB4748" w:rsidRPr="00EB4748">
        <w:rPr>
          <w:rFonts w:ascii="Arial" w:hAnsi="Arial" w:cs="Arial"/>
          <w:sz w:val="28"/>
          <w:szCs w:val="28"/>
          <w:lang w:val="de-DE" w:bidi="ar-SA"/>
        </w:rPr>
        <w:t xml:space="preserve">Workshop </w:t>
      </w:r>
      <w:r w:rsidR="00EB4748" w:rsidRPr="00EB4748">
        <w:rPr>
          <w:rFonts w:ascii="Minion Pro Cond" w:hAnsi="Minion Pro Cond" w:cs="Arial"/>
          <w:bCs/>
          <w:sz w:val="28"/>
          <w:szCs w:val="28"/>
          <w:lang w:val="de-DE" w:bidi="ar-SA"/>
        </w:rPr>
        <w:t>◆</w:t>
      </w:r>
      <w:r w:rsidR="002F4C5E">
        <w:rPr>
          <w:rFonts w:ascii="Arial" w:hAnsi="Arial" w:cs="Arial"/>
          <w:sz w:val="28"/>
          <w:szCs w:val="28"/>
          <w:lang w:val="de-DE" w:bidi="ar-SA"/>
        </w:rPr>
        <w:br/>
      </w:r>
      <w:r w:rsidR="00EB4748" w:rsidRPr="00EB4748">
        <w:rPr>
          <w:rFonts w:ascii="Arial" w:hAnsi="Arial" w:cs="Arial"/>
          <w:bCs/>
          <w:caps/>
          <w:sz w:val="28"/>
          <w:szCs w:val="28"/>
          <w:lang w:val="de-DE" w:bidi="ar-SA"/>
        </w:rPr>
        <w:t xml:space="preserve">‚Sei mutig – nicht artig‘. Warum unkritische Anpassung nicht glücklich macht </w:t>
      </w:r>
      <w:r w:rsidR="002F4C5E" w:rsidRPr="00A85F03">
        <w:rPr>
          <w:rFonts w:ascii="Arial" w:hAnsi="Arial" w:cs="Arial"/>
          <w:bCs/>
          <w:caps/>
          <w:sz w:val="28"/>
          <w:szCs w:val="28"/>
          <w:lang w:val="de-DE" w:bidi="ar-SA"/>
        </w:rPr>
        <w:br/>
      </w:r>
      <w:r w:rsidR="00EB4748" w:rsidRPr="00EB4748">
        <w:rPr>
          <w:rFonts w:ascii="Arial" w:hAnsi="Arial" w:cs="Arial"/>
          <w:sz w:val="28"/>
          <w:szCs w:val="28"/>
          <w:lang w:val="de-DE" w:bidi="ar-SA"/>
        </w:rPr>
        <w:t xml:space="preserve">Freundlich, bescheiden, nachgiebig, angepasst. Klingt dies nach einer Beschreibung für eine erfolgreiche Frau? Oder ist es doch eher eine Beschreibung, wie die Gesellschaft Frauen und Mädchen heute noch sieht oder gerne hätte? Dies erst recht, wenn Mädchen und Frauen einen Migrationsintergrund oder eine Behinderung haben, oder auf eine andere Weise von gesellschaftlicher Normvorstellung abweichen. In diesem Seminar lernen Frauen ihre Denkfallen, die zu unkritischer Anpassung führen, aufzuspüren, Gegenstrategien zu entwickeln und diese mutig im Alltag umzusetzen. </w:t>
      </w:r>
      <w:r w:rsidR="002F4C5E">
        <w:rPr>
          <w:rFonts w:ascii="Arial" w:hAnsi="Arial" w:cs="Arial"/>
          <w:sz w:val="28"/>
          <w:szCs w:val="28"/>
          <w:lang w:val="de-DE" w:bidi="ar-SA"/>
        </w:rPr>
        <w:br/>
      </w:r>
      <w:r w:rsidR="00EB4748" w:rsidRPr="00EB4748">
        <w:rPr>
          <w:rFonts w:ascii="Arial" w:hAnsi="Arial" w:cs="Arial"/>
          <w:sz w:val="28"/>
          <w:szCs w:val="28"/>
          <w:lang w:val="de-DE" w:bidi="ar-SA"/>
        </w:rPr>
        <w:t>Referentin: Petra Zentgraf, Dipl. Individualpsychologische Beraterin (ASI), Petersberg</w:t>
      </w:r>
      <w:r w:rsidR="002F4C5E">
        <w:rPr>
          <w:rFonts w:ascii="Arial" w:hAnsi="Arial" w:cs="Arial"/>
          <w:sz w:val="28"/>
          <w:szCs w:val="28"/>
          <w:lang w:val="de-DE" w:bidi="ar-SA"/>
        </w:rPr>
        <w:br/>
      </w:r>
      <w:r w:rsidR="00EB4748" w:rsidRPr="00EB4748">
        <w:rPr>
          <w:rFonts w:ascii="Arial" w:hAnsi="Arial" w:cs="Arial"/>
          <w:sz w:val="28"/>
          <w:szCs w:val="28"/>
          <w:lang w:val="de-DE" w:bidi="ar-SA"/>
        </w:rPr>
        <w:t xml:space="preserve">Veranstalterinnen: Frauenbüro der Stadt Kassel, Hessisches Koordinationsbüro für Frauen mit Behinderung und das Büro für </w:t>
      </w:r>
      <w:r w:rsidR="00EB4748" w:rsidRPr="00EB4748">
        <w:rPr>
          <w:rFonts w:ascii="Arial" w:hAnsi="Arial" w:cs="Arial"/>
          <w:sz w:val="28"/>
          <w:szCs w:val="28"/>
          <w:lang w:val="de-DE" w:bidi="ar-SA"/>
        </w:rPr>
        <w:lastRenderedPageBreak/>
        <w:t>Staatsbürgerliche Frauenarbeit e.V.</w:t>
      </w:r>
      <w:r w:rsidR="002F4C5E">
        <w:rPr>
          <w:rFonts w:ascii="Arial" w:hAnsi="Arial" w:cs="Arial"/>
          <w:sz w:val="28"/>
          <w:szCs w:val="28"/>
          <w:lang w:val="de-DE" w:bidi="ar-SA"/>
        </w:rPr>
        <w:br/>
      </w:r>
      <w:r w:rsidR="00EB4748" w:rsidRPr="00EB4748">
        <w:rPr>
          <w:rFonts w:ascii="Arial" w:hAnsi="Arial" w:cs="Arial"/>
          <w:sz w:val="28"/>
          <w:szCs w:val="28"/>
          <w:lang w:val="de-DE" w:bidi="ar-SA"/>
        </w:rPr>
        <w:t>Ort: Rathaus, Kommissionszimmer I, Obere Königstraße 8, Kassel</w:t>
      </w:r>
      <w:r w:rsidR="002F4C5E">
        <w:rPr>
          <w:rFonts w:ascii="Arial" w:hAnsi="Arial" w:cs="Arial"/>
          <w:sz w:val="28"/>
          <w:szCs w:val="28"/>
          <w:lang w:val="de-DE" w:bidi="ar-SA"/>
        </w:rPr>
        <w:br/>
      </w:r>
      <w:r w:rsidR="00EB4748" w:rsidRPr="00EB4748">
        <w:rPr>
          <w:rFonts w:ascii="Arial" w:hAnsi="Arial" w:cs="Arial"/>
          <w:sz w:val="28"/>
          <w:szCs w:val="28"/>
          <w:lang w:val="de-DE" w:bidi="ar-SA"/>
        </w:rPr>
        <w:t>Teilnahmebeitrag: 30 € (Ermäßigung möglich)</w:t>
      </w:r>
      <w:r w:rsidR="002F4C5E">
        <w:rPr>
          <w:rFonts w:ascii="Arial" w:hAnsi="Arial" w:cs="Arial"/>
          <w:sz w:val="28"/>
          <w:szCs w:val="28"/>
          <w:lang w:val="de-DE" w:bidi="ar-SA"/>
        </w:rPr>
        <w:br/>
      </w:r>
      <w:r w:rsidR="00EB4748" w:rsidRPr="00EB4748">
        <w:rPr>
          <w:rFonts w:ascii="Arial" w:hAnsi="Arial" w:cs="Arial"/>
          <w:sz w:val="28"/>
          <w:szCs w:val="28"/>
          <w:lang w:val="de-DE" w:bidi="ar-SA"/>
        </w:rPr>
        <w:t>Anmeldung bis 13.03.2020 über das Büro für Staatsbürgerliche Frauenarbeit e.V., Wiesbaden, Tel. 0611- 15786-0, Fax: 0611-15786-22, frauen@buero-f.de</w:t>
      </w:r>
      <w:r w:rsidR="002F4C5E">
        <w:rPr>
          <w:rFonts w:ascii="Arial" w:hAnsi="Arial" w:cs="Arial"/>
          <w:sz w:val="28"/>
          <w:szCs w:val="28"/>
          <w:lang w:val="de-DE" w:bidi="ar-SA"/>
        </w:rPr>
        <w:br/>
      </w:r>
      <w:r w:rsidR="00EB4748" w:rsidRPr="00EB4748">
        <w:rPr>
          <w:rFonts w:ascii="Arial" w:hAnsi="Arial" w:cs="Arial"/>
          <w:sz w:val="28"/>
          <w:szCs w:val="28"/>
          <w:lang w:val="de-DE" w:bidi="ar-SA"/>
        </w:rPr>
        <w:t>Digitale oder im Seminar vergrößerte Seminarunterlagen sind möglich.</w:t>
      </w:r>
      <w:r w:rsidR="002F4C5E">
        <w:rPr>
          <w:rFonts w:ascii="Arial" w:hAnsi="Arial" w:cs="Arial"/>
          <w:sz w:val="28"/>
          <w:szCs w:val="28"/>
          <w:lang w:val="de-DE" w:bidi="ar-SA"/>
        </w:rPr>
        <w:br/>
      </w:r>
    </w:p>
    <w:p w:rsidR="00D123E9" w:rsidRDefault="00E5031E" w:rsidP="002F4C5E">
      <w:pPr>
        <w:spacing w:after="0"/>
        <w:rPr>
          <w:rFonts w:ascii="Arial" w:hAnsi="Arial" w:cs="Arial"/>
          <w:sz w:val="28"/>
          <w:szCs w:val="28"/>
          <w:lang w:val="de-DE" w:bidi="ar-SA"/>
        </w:rPr>
      </w:pPr>
      <w:r w:rsidRPr="002F4C5E">
        <w:rPr>
          <w:rFonts w:ascii="Arial" w:hAnsi="Arial" w:cs="Arial"/>
          <w:sz w:val="28"/>
          <w:szCs w:val="28"/>
          <w:lang w:val="de-DE" w:bidi="ar-SA"/>
        </w:rPr>
        <w:t xml:space="preserve"># </w:t>
      </w:r>
      <w:r w:rsidRPr="002F4C5E">
        <w:rPr>
          <w:rFonts w:ascii="Arial" w:hAnsi="Arial" w:cs="Arial"/>
          <w:bCs/>
          <w:sz w:val="28"/>
          <w:szCs w:val="28"/>
          <w:lang w:val="de-DE" w:bidi="ar-SA"/>
        </w:rPr>
        <w:t>Samstag, 28.03.</w:t>
      </w:r>
      <w:r w:rsidR="00D123E9">
        <w:rPr>
          <w:rFonts w:ascii="Arial" w:hAnsi="Arial" w:cs="Arial"/>
          <w:bCs/>
          <w:sz w:val="28"/>
          <w:szCs w:val="28"/>
          <w:lang w:val="de-DE" w:bidi="ar-SA"/>
        </w:rPr>
        <w:t xml:space="preserve">, </w:t>
      </w:r>
      <w:r w:rsidRPr="00E5031E">
        <w:rPr>
          <w:rFonts w:ascii="Arial" w:hAnsi="Arial" w:cs="Arial"/>
          <w:bCs/>
          <w:sz w:val="28"/>
          <w:szCs w:val="28"/>
          <w:lang w:val="de-DE" w:bidi="ar-SA"/>
        </w:rPr>
        <w:t>12-18 Uhr</w:t>
      </w:r>
      <w:r w:rsidR="00D123E9">
        <w:rPr>
          <w:rFonts w:ascii="Arial" w:hAnsi="Arial" w:cs="Arial"/>
          <w:bCs/>
          <w:sz w:val="28"/>
          <w:szCs w:val="28"/>
          <w:lang w:val="de-DE" w:bidi="ar-SA"/>
        </w:rPr>
        <w:t xml:space="preserve"> und Sonntag, </w:t>
      </w:r>
      <w:r w:rsidRPr="00E5031E">
        <w:rPr>
          <w:rFonts w:ascii="Arial" w:hAnsi="Arial" w:cs="Arial"/>
          <w:bCs/>
          <w:sz w:val="28"/>
          <w:szCs w:val="28"/>
          <w:lang w:val="de-DE" w:bidi="ar-SA"/>
        </w:rPr>
        <w:t>29.03.2020</w:t>
      </w:r>
      <w:r w:rsidR="00D123E9">
        <w:rPr>
          <w:rFonts w:ascii="Arial" w:hAnsi="Arial" w:cs="Arial"/>
          <w:bCs/>
          <w:sz w:val="28"/>
          <w:szCs w:val="28"/>
          <w:lang w:val="de-DE" w:bidi="ar-SA"/>
        </w:rPr>
        <w:t xml:space="preserve">, </w:t>
      </w:r>
      <w:r w:rsidRPr="002F4C5E">
        <w:rPr>
          <w:rFonts w:ascii="Arial" w:hAnsi="Arial" w:cs="Arial"/>
          <w:bCs/>
          <w:sz w:val="28"/>
          <w:szCs w:val="28"/>
          <w:lang w:val="de-DE" w:bidi="ar-SA"/>
        </w:rPr>
        <w:t>11–16 Uhr</w:t>
      </w:r>
      <w:r w:rsidR="00D123E9">
        <w:rPr>
          <w:rFonts w:ascii="Arial" w:hAnsi="Arial" w:cs="Arial"/>
          <w:bCs/>
          <w:sz w:val="28"/>
          <w:szCs w:val="28"/>
          <w:lang w:val="de-DE" w:bidi="ar-SA"/>
        </w:rPr>
        <w:t xml:space="preserve">, </w:t>
      </w:r>
      <w:proofErr w:type="spellStart"/>
      <w:r w:rsidR="00EB4748" w:rsidRPr="00EB4748">
        <w:rPr>
          <w:rFonts w:ascii="Arial" w:hAnsi="Arial" w:cs="Arial"/>
          <w:sz w:val="28"/>
          <w:szCs w:val="28"/>
          <w:lang w:val="de-DE" w:bidi="ar-SA"/>
        </w:rPr>
        <w:t>Wendo</w:t>
      </w:r>
      <w:proofErr w:type="spellEnd"/>
      <w:r w:rsidR="00EB4748" w:rsidRPr="00EB4748">
        <w:rPr>
          <w:rFonts w:ascii="Arial" w:hAnsi="Arial" w:cs="Arial"/>
          <w:sz w:val="28"/>
          <w:szCs w:val="28"/>
          <w:lang w:val="de-DE" w:bidi="ar-SA"/>
        </w:rPr>
        <w:t xml:space="preserve">-Workshop </w:t>
      </w:r>
      <w:r w:rsidR="00EB4748" w:rsidRPr="00EB4748">
        <w:rPr>
          <w:rFonts w:ascii="Minion Pro Cond" w:hAnsi="Minion Pro Cond" w:cs="Arial"/>
          <w:bCs/>
          <w:sz w:val="28"/>
          <w:szCs w:val="28"/>
          <w:lang w:val="de-DE" w:bidi="ar-SA"/>
        </w:rPr>
        <w:t>◆</w:t>
      </w:r>
      <w:r w:rsidR="002F4C5E">
        <w:rPr>
          <w:rFonts w:ascii="Arial" w:hAnsi="Arial" w:cs="Arial"/>
          <w:sz w:val="28"/>
          <w:szCs w:val="28"/>
          <w:lang w:val="de-DE" w:bidi="ar-SA"/>
        </w:rPr>
        <w:br/>
      </w:r>
      <w:r w:rsidR="00EB4748" w:rsidRPr="00EB4748">
        <w:rPr>
          <w:rFonts w:ascii="Arial" w:hAnsi="Arial" w:cs="Arial"/>
          <w:bCs/>
          <w:caps/>
          <w:sz w:val="28"/>
          <w:szCs w:val="28"/>
          <w:lang w:val="de-DE" w:bidi="ar-SA"/>
        </w:rPr>
        <w:t>Feministische Selbstverteidigung: Wendo – Weg der Frauen</w:t>
      </w:r>
      <w:r w:rsidR="002F4C5E" w:rsidRPr="00A85F03">
        <w:rPr>
          <w:rFonts w:ascii="Arial" w:hAnsi="Arial" w:cs="Arial"/>
          <w:bCs/>
          <w:caps/>
          <w:sz w:val="28"/>
          <w:szCs w:val="28"/>
          <w:lang w:val="de-DE" w:bidi="ar-SA"/>
        </w:rPr>
        <w:br/>
      </w:r>
      <w:r w:rsidR="00EB4748" w:rsidRPr="00EB4748">
        <w:rPr>
          <w:rFonts w:ascii="Arial" w:hAnsi="Arial" w:cs="Arial"/>
          <w:sz w:val="28"/>
          <w:szCs w:val="28"/>
          <w:lang w:val="de-DE" w:bidi="ar-SA"/>
        </w:rPr>
        <w:t>Anmache, Belästigungen, ob zu Hause oder unterwegs ... Anpöbeleien, auf die erst später die richtige Antwort einfällt. Während des Wochenendes lernen wir einfache Techniken, die es uns ermöglichen, Situationen einzuschätzen und uns zu wehren. Bitte bequeme und warme Kleidung, eine Decke und Verpflegung mitbringen. Für Frauen ab 16 Jahre</w:t>
      </w:r>
      <w:r w:rsidR="002F4C5E">
        <w:rPr>
          <w:rFonts w:ascii="Arial" w:hAnsi="Arial" w:cs="Arial"/>
          <w:sz w:val="28"/>
          <w:szCs w:val="28"/>
          <w:lang w:val="de-DE" w:bidi="ar-SA"/>
        </w:rPr>
        <w:br/>
      </w:r>
      <w:r w:rsidR="00EB4748" w:rsidRPr="00EB4748">
        <w:rPr>
          <w:rFonts w:ascii="Arial" w:hAnsi="Arial" w:cs="Arial"/>
          <w:sz w:val="28"/>
          <w:szCs w:val="28"/>
          <w:lang w:val="de-DE" w:bidi="ar-SA"/>
        </w:rPr>
        <w:t xml:space="preserve">Veranstalterin: </w:t>
      </w:r>
      <w:proofErr w:type="spellStart"/>
      <w:r w:rsidR="00EB4748" w:rsidRPr="00EB4748">
        <w:rPr>
          <w:rFonts w:ascii="Arial" w:hAnsi="Arial" w:cs="Arial"/>
          <w:sz w:val="28"/>
          <w:szCs w:val="28"/>
          <w:lang w:val="de-DE" w:bidi="ar-SA"/>
        </w:rPr>
        <w:t>Wendo</w:t>
      </w:r>
      <w:proofErr w:type="spellEnd"/>
      <w:r w:rsidR="00EB4748" w:rsidRPr="00EB4748">
        <w:rPr>
          <w:rFonts w:ascii="Arial" w:hAnsi="Arial" w:cs="Arial"/>
          <w:sz w:val="28"/>
          <w:szCs w:val="28"/>
          <w:lang w:val="de-DE" w:bidi="ar-SA"/>
        </w:rPr>
        <w:t>-Frauenhaus Kassel</w:t>
      </w:r>
      <w:r w:rsidR="002F4C5E">
        <w:rPr>
          <w:rFonts w:ascii="Arial" w:hAnsi="Arial" w:cs="Arial"/>
          <w:sz w:val="28"/>
          <w:szCs w:val="28"/>
          <w:lang w:val="de-DE" w:bidi="ar-SA"/>
        </w:rPr>
        <w:br/>
      </w:r>
      <w:r w:rsidR="00EB4748" w:rsidRPr="00EB4748">
        <w:rPr>
          <w:rFonts w:ascii="Arial" w:hAnsi="Arial" w:cs="Arial"/>
          <w:sz w:val="28"/>
          <w:szCs w:val="28"/>
          <w:lang w:val="de-DE" w:bidi="ar-SA"/>
        </w:rPr>
        <w:t xml:space="preserve">Anmeldung / Info: frauenhaus-kassel@web.de, Tel. 0561-898889 oder 820 3132 (AB) </w:t>
      </w:r>
      <w:r w:rsidR="002F4C5E">
        <w:rPr>
          <w:rFonts w:ascii="Arial" w:hAnsi="Arial" w:cs="Arial"/>
          <w:sz w:val="28"/>
          <w:szCs w:val="28"/>
          <w:lang w:val="de-DE" w:bidi="ar-SA"/>
        </w:rPr>
        <w:br/>
      </w:r>
      <w:r w:rsidR="00EB4748" w:rsidRPr="00EB4748">
        <w:rPr>
          <w:rFonts w:ascii="Arial" w:hAnsi="Arial" w:cs="Arial"/>
          <w:sz w:val="28"/>
          <w:szCs w:val="28"/>
          <w:lang w:val="de-DE" w:bidi="ar-SA"/>
        </w:rPr>
        <w:t xml:space="preserve">Ort: Turnhalle der Grundschule </w:t>
      </w:r>
      <w:proofErr w:type="spellStart"/>
      <w:r w:rsidR="00EB4748" w:rsidRPr="00EB4748">
        <w:rPr>
          <w:rFonts w:ascii="Arial" w:hAnsi="Arial" w:cs="Arial"/>
          <w:sz w:val="28"/>
          <w:szCs w:val="28"/>
          <w:lang w:val="de-DE" w:bidi="ar-SA"/>
        </w:rPr>
        <w:t>Kirchditmold</w:t>
      </w:r>
      <w:proofErr w:type="spellEnd"/>
      <w:r w:rsidR="00EB4748" w:rsidRPr="00EB4748">
        <w:rPr>
          <w:rFonts w:ascii="Arial" w:hAnsi="Arial" w:cs="Arial"/>
          <w:sz w:val="28"/>
          <w:szCs w:val="28"/>
          <w:lang w:val="de-DE" w:bidi="ar-SA"/>
        </w:rPr>
        <w:t xml:space="preserve">, </w:t>
      </w:r>
      <w:proofErr w:type="spellStart"/>
      <w:r w:rsidR="00EB4748" w:rsidRPr="00EB4748">
        <w:rPr>
          <w:rFonts w:ascii="Arial" w:hAnsi="Arial" w:cs="Arial"/>
          <w:sz w:val="28"/>
          <w:szCs w:val="28"/>
          <w:lang w:val="de-DE" w:bidi="ar-SA"/>
        </w:rPr>
        <w:t>Mergellstraße</w:t>
      </w:r>
      <w:proofErr w:type="spellEnd"/>
      <w:r w:rsidR="00EB4748" w:rsidRPr="00EB4748">
        <w:rPr>
          <w:rFonts w:ascii="Arial" w:hAnsi="Arial" w:cs="Arial"/>
          <w:sz w:val="28"/>
          <w:szCs w:val="28"/>
          <w:lang w:val="de-DE" w:bidi="ar-SA"/>
        </w:rPr>
        <w:t xml:space="preserve"> 41, Kassel, Haltestelle Teichstraße Tram 8</w:t>
      </w:r>
      <w:r w:rsidR="002F4C5E">
        <w:rPr>
          <w:rFonts w:ascii="Arial" w:hAnsi="Arial" w:cs="Arial"/>
          <w:sz w:val="28"/>
          <w:szCs w:val="28"/>
          <w:lang w:val="de-DE" w:bidi="ar-SA"/>
        </w:rPr>
        <w:br/>
      </w:r>
    </w:p>
    <w:p w:rsidR="00D123E9" w:rsidRDefault="00E5031E" w:rsidP="002F4C5E">
      <w:pPr>
        <w:spacing w:after="0"/>
        <w:rPr>
          <w:rFonts w:ascii="Arial" w:hAnsi="Arial" w:cs="Arial"/>
          <w:sz w:val="28"/>
          <w:szCs w:val="28"/>
          <w:lang w:val="de-DE" w:bidi="ar-SA"/>
        </w:rPr>
      </w:pPr>
      <w:r w:rsidRPr="002F4C5E">
        <w:rPr>
          <w:rFonts w:ascii="Arial" w:hAnsi="Arial" w:cs="Arial"/>
          <w:sz w:val="28"/>
          <w:szCs w:val="28"/>
          <w:lang w:val="de-DE" w:bidi="ar-SA"/>
        </w:rPr>
        <w:t xml:space="preserve"># </w:t>
      </w:r>
      <w:r w:rsidRPr="002F4C5E">
        <w:rPr>
          <w:rFonts w:ascii="Arial" w:hAnsi="Arial" w:cs="Arial"/>
          <w:bCs/>
          <w:sz w:val="28"/>
          <w:szCs w:val="28"/>
          <w:lang w:val="de-DE" w:bidi="ar-SA"/>
        </w:rPr>
        <w:t>Donnerstag</w:t>
      </w:r>
      <w:r w:rsidR="00D123E9">
        <w:rPr>
          <w:rFonts w:ascii="Arial" w:hAnsi="Arial" w:cs="Arial"/>
          <w:bCs/>
          <w:sz w:val="28"/>
          <w:szCs w:val="28"/>
          <w:lang w:val="de-DE" w:bidi="ar-SA"/>
        </w:rPr>
        <w:t xml:space="preserve">, </w:t>
      </w:r>
      <w:r w:rsidRPr="00E5031E">
        <w:rPr>
          <w:rFonts w:ascii="Arial" w:hAnsi="Arial" w:cs="Arial"/>
          <w:bCs/>
          <w:sz w:val="28"/>
          <w:szCs w:val="28"/>
          <w:lang w:val="de-DE" w:bidi="ar-SA"/>
        </w:rPr>
        <w:t>02.04.2020</w:t>
      </w:r>
      <w:r w:rsidR="00D123E9">
        <w:rPr>
          <w:rFonts w:ascii="Arial" w:hAnsi="Arial" w:cs="Arial"/>
          <w:bCs/>
          <w:sz w:val="28"/>
          <w:szCs w:val="28"/>
          <w:lang w:val="de-DE" w:bidi="ar-SA"/>
        </w:rPr>
        <w:t xml:space="preserve">, </w:t>
      </w:r>
      <w:r w:rsidRPr="002F4C5E">
        <w:rPr>
          <w:rFonts w:ascii="Arial" w:hAnsi="Arial" w:cs="Arial"/>
          <w:bCs/>
          <w:sz w:val="28"/>
          <w:szCs w:val="28"/>
          <w:lang w:val="de-DE" w:bidi="ar-SA"/>
        </w:rPr>
        <w:t>9.30–16.30 Uhr</w:t>
      </w:r>
      <w:r w:rsidR="00D123E9">
        <w:rPr>
          <w:rFonts w:ascii="Arial" w:hAnsi="Arial" w:cs="Arial"/>
          <w:bCs/>
          <w:sz w:val="28"/>
          <w:szCs w:val="28"/>
          <w:lang w:val="de-DE" w:bidi="ar-SA"/>
        </w:rPr>
        <w:t xml:space="preserve">, </w:t>
      </w:r>
      <w:proofErr w:type="spellStart"/>
      <w:r w:rsidR="00EB4748" w:rsidRPr="00EB4748">
        <w:rPr>
          <w:rFonts w:ascii="Arial" w:hAnsi="Arial" w:cs="Arial"/>
          <w:sz w:val="28"/>
          <w:szCs w:val="28"/>
          <w:lang w:val="de-DE" w:bidi="ar-SA"/>
        </w:rPr>
        <w:t>Fachtag</w:t>
      </w:r>
      <w:proofErr w:type="spellEnd"/>
      <w:r w:rsidR="00EB4748" w:rsidRPr="00EB4748">
        <w:rPr>
          <w:rFonts w:ascii="Arial" w:hAnsi="Arial" w:cs="Arial"/>
          <w:sz w:val="28"/>
          <w:szCs w:val="28"/>
          <w:lang w:val="de-DE" w:bidi="ar-SA"/>
        </w:rPr>
        <w:t xml:space="preserve"> </w:t>
      </w:r>
      <w:r w:rsidR="002F4C5E">
        <w:rPr>
          <w:rFonts w:ascii="Arial" w:hAnsi="Arial" w:cs="Arial"/>
          <w:sz w:val="28"/>
          <w:szCs w:val="28"/>
          <w:lang w:val="de-DE" w:bidi="ar-SA"/>
        </w:rPr>
        <w:br/>
      </w:r>
      <w:r w:rsidR="00EB4748" w:rsidRPr="00EB4748">
        <w:rPr>
          <w:rFonts w:ascii="Arial" w:hAnsi="Arial" w:cs="Arial"/>
          <w:bCs/>
          <w:caps/>
          <w:sz w:val="28"/>
          <w:szCs w:val="28"/>
          <w:lang w:val="de-DE" w:bidi="ar-SA"/>
        </w:rPr>
        <w:t>Alltagsrassismus – Erscheinungsformen und Umgang damit in der Kinder- und Jugendarbeit!</w:t>
      </w:r>
      <w:r w:rsidR="002F4C5E" w:rsidRPr="00A85F03">
        <w:rPr>
          <w:rFonts w:ascii="Arial" w:hAnsi="Arial" w:cs="Arial"/>
          <w:bCs/>
          <w:caps/>
          <w:sz w:val="28"/>
          <w:szCs w:val="28"/>
          <w:lang w:val="de-DE" w:bidi="ar-SA"/>
        </w:rPr>
        <w:br/>
      </w:r>
      <w:r w:rsidR="00EB4748" w:rsidRPr="00EB4748">
        <w:rPr>
          <w:rFonts w:ascii="Arial" w:hAnsi="Arial" w:cs="Arial"/>
          <w:sz w:val="28"/>
          <w:szCs w:val="28"/>
          <w:lang w:val="de-DE" w:bidi="ar-SA"/>
        </w:rPr>
        <w:t xml:space="preserve">Als Multiplikator*innen sind wir, genau wie die Jugendlichen, mit denen wir arbeiten, teilweise selbst von Rassismus betroffen, teilweise positionieren wir uns gegen Rassismus, haben selbst problematische Bilder im Kopf und arbeiten in rassistischen Strukturen. Auf dem </w:t>
      </w:r>
      <w:proofErr w:type="spellStart"/>
      <w:r w:rsidR="00EB4748" w:rsidRPr="00EB4748">
        <w:rPr>
          <w:rFonts w:ascii="Arial" w:hAnsi="Arial" w:cs="Arial"/>
          <w:sz w:val="28"/>
          <w:szCs w:val="28"/>
          <w:lang w:val="de-DE" w:bidi="ar-SA"/>
        </w:rPr>
        <w:t>Fachtag</w:t>
      </w:r>
      <w:proofErr w:type="spellEnd"/>
      <w:r w:rsidR="00EB4748" w:rsidRPr="00EB4748">
        <w:rPr>
          <w:rFonts w:ascii="Arial" w:hAnsi="Arial" w:cs="Arial"/>
          <w:sz w:val="28"/>
          <w:szCs w:val="28"/>
          <w:lang w:val="de-DE" w:bidi="ar-SA"/>
        </w:rPr>
        <w:t xml:space="preserve"> wollen wir gemeinsam erarbeiten, was unter Rassismus verstanden werden kann, wie dieser funktioniert, welche Auswirkungen Rassismus hat. Vortrag und verschiedene Workshops</w:t>
      </w:r>
      <w:r w:rsidR="002F4C5E">
        <w:rPr>
          <w:rFonts w:ascii="Arial" w:hAnsi="Arial" w:cs="Arial"/>
          <w:sz w:val="28"/>
          <w:szCs w:val="28"/>
          <w:lang w:val="de-DE" w:bidi="ar-SA"/>
        </w:rPr>
        <w:br/>
      </w:r>
      <w:r w:rsidR="00EB4748" w:rsidRPr="00EB4748">
        <w:rPr>
          <w:rFonts w:ascii="Arial" w:hAnsi="Arial" w:cs="Arial"/>
          <w:sz w:val="28"/>
          <w:szCs w:val="28"/>
          <w:lang w:val="de-DE" w:bidi="ar-SA"/>
        </w:rPr>
        <w:t xml:space="preserve">Referent*innen: nähere Infos siehe Flyer und Medien </w:t>
      </w:r>
      <w:r w:rsidR="002F4C5E">
        <w:rPr>
          <w:rFonts w:ascii="Arial" w:hAnsi="Arial" w:cs="Arial"/>
          <w:sz w:val="28"/>
          <w:szCs w:val="28"/>
          <w:lang w:val="de-DE" w:bidi="ar-SA"/>
        </w:rPr>
        <w:br/>
      </w:r>
      <w:r w:rsidR="00EB4748" w:rsidRPr="00EB4748">
        <w:rPr>
          <w:rFonts w:ascii="Arial" w:hAnsi="Arial" w:cs="Arial"/>
          <w:sz w:val="28"/>
          <w:szCs w:val="28"/>
          <w:lang w:val="de-DE" w:bidi="ar-SA"/>
        </w:rPr>
        <w:t>Eintritt: 10,- € für Verdienende</w:t>
      </w:r>
      <w:r w:rsidR="002F4C5E">
        <w:rPr>
          <w:rFonts w:ascii="Arial" w:hAnsi="Arial" w:cs="Arial"/>
          <w:sz w:val="28"/>
          <w:szCs w:val="28"/>
          <w:lang w:val="de-DE" w:bidi="ar-SA"/>
        </w:rPr>
        <w:br/>
      </w:r>
      <w:r w:rsidR="00EB4748" w:rsidRPr="00EB4748">
        <w:rPr>
          <w:rFonts w:ascii="Arial" w:hAnsi="Arial" w:cs="Arial"/>
          <w:sz w:val="28"/>
          <w:szCs w:val="28"/>
          <w:lang w:val="de-DE" w:bidi="ar-SA"/>
        </w:rPr>
        <w:t xml:space="preserve">Veranstalter*innen: Jugendbildungswerk, Mädchenhaus Kassel, Dynamo Windrad, Frauenbüros Stadt und Landkreis Kassel, Netzwerk gegen </w:t>
      </w:r>
      <w:r w:rsidR="00EB4748" w:rsidRPr="00EB4748">
        <w:rPr>
          <w:rFonts w:ascii="Arial" w:hAnsi="Arial" w:cs="Arial"/>
          <w:sz w:val="28"/>
          <w:szCs w:val="28"/>
          <w:lang w:val="de-DE" w:bidi="ar-SA"/>
        </w:rPr>
        <w:lastRenderedPageBreak/>
        <w:t>Gewalt</w:t>
      </w:r>
      <w:r w:rsidR="002F4C5E">
        <w:rPr>
          <w:rFonts w:ascii="Arial" w:hAnsi="Arial" w:cs="Arial"/>
          <w:sz w:val="28"/>
          <w:szCs w:val="28"/>
          <w:lang w:val="de-DE" w:bidi="ar-SA"/>
        </w:rPr>
        <w:br/>
      </w:r>
      <w:r w:rsidR="00EB4748" w:rsidRPr="00EB4748">
        <w:rPr>
          <w:rFonts w:ascii="Arial" w:hAnsi="Arial" w:cs="Arial"/>
          <w:sz w:val="28"/>
          <w:szCs w:val="28"/>
          <w:lang w:val="de-DE" w:bidi="ar-SA"/>
        </w:rPr>
        <w:t>Ort: Philipp Scheidemann Haus, Holländische Straße 74, Kassel</w:t>
      </w:r>
      <w:r w:rsidR="002F4C5E">
        <w:rPr>
          <w:rFonts w:ascii="Arial" w:hAnsi="Arial" w:cs="Arial"/>
          <w:sz w:val="28"/>
          <w:szCs w:val="28"/>
          <w:lang w:val="de-DE" w:bidi="ar-SA"/>
        </w:rPr>
        <w:br/>
      </w:r>
    </w:p>
    <w:p w:rsidR="00D123E9" w:rsidRDefault="00E5031E" w:rsidP="002F4C5E">
      <w:pPr>
        <w:spacing w:after="0"/>
        <w:rPr>
          <w:rFonts w:ascii="Arial" w:hAnsi="Arial" w:cs="Arial"/>
          <w:sz w:val="28"/>
          <w:szCs w:val="28"/>
          <w:lang w:val="de-DE" w:bidi="ar-SA"/>
        </w:rPr>
      </w:pPr>
      <w:r w:rsidRPr="002F4C5E">
        <w:rPr>
          <w:rFonts w:ascii="Arial" w:hAnsi="Arial" w:cs="Arial"/>
          <w:sz w:val="28"/>
          <w:szCs w:val="28"/>
          <w:lang w:val="de-DE" w:bidi="ar-SA"/>
        </w:rPr>
        <w:t xml:space="preserve"># </w:t>
      </w:r>
      <w:r w:rsidRPr="002F4C5E">
        <w:rPr>
          <w:rFonts w:ascii="Arial" w:hAnsi="Arial" w:cs="Arial"/>
          <w:bCs/>
          <w:sz w:val="28"/>
          <w:szCs w:val="28"/>
          <w:lang w:val="de-DE" w:bidi="ar-SA"/>
        </w:rPr>
        <w:t>Sonntag</w:t>
      </w:r>
      <w:r w:rsidR="00D123E9">
        <w:rPr>
          <w:rFonts w:ascii="Arial" w:hAnsi="Arial" w:cs="Arial"/>
          <w:bCs/>
          <w:sz w:val="28"/>
          <w:szCs w:val="28"/>
          <w:lang w:val="de-DE" w:bidi="ar-SA"/>
        </w:rPr>
        <w:t xml:space="preserve">, </w:t>
      </w:r>
      <w:r w:rsidRPr="00E5031E">
        <w:rPr>
          <w:rFonts w:ascii="Arial" w:hAnsi="Arial" w:cs="Arial"/>
          <w:bCs/>
          <w:sz w:val="28"/>
          <w:szCs w:val="28"/>
          <w:lang w:val="de-DE" w:bidi="ar-SA"/>
        </w:rPr>
        <w:t>05.04.2020</w:t>
      </w:r>
      <w:r w:rsidR="00D123E9">
        <w:rPr>
          <w:rFonts w:ascii="Arial" w:hAnsi="Arial" w:cs="Arial"/>
          <w:bCs/>
          <w:sz w:val="28"/>
          <w:szCs w:val="28"/>
          <w:lang w:val="de-DE" w:bidi="ar-SA"/>
        </w:rPr>
        <w:t xml:space="preserve">, </w:t>
      </w:r>
      <w:r w:rsidRPr="002F4C5E">
        <w:rPr>
          <w:rFonts w:ascii="Arial" w:hAnsi="Arial" w:cs="Arial"/>
          <w:bCs/>
          <w:sz w:val="28"/>
          <w:szCs w:val="28"/>
          <w:lang w:val="de-DE" w:bidi="ar-SA"/>
        </w:rPr>
        <w:t>11.30 Uhr</w:t>
      </w:r>
      <w:r w:rsidR="00D123E9">
        <w:rPr>
          <w:rFonts w:ascii="Arial" w:hAnsi="Arial" w:cs="Arial"/>
          <w:bCs/>
          <w:sz w:val="28"/>
          <w:szCs w:val="28"/>
          <w:lang w:val="de-DE" w:bidi="ar-SA"/>
        </w:rPr>
        <w:t xml:space="preserve">, </w:t>
      </w:r>
      <w:r w:rsidR="00EB4748" w:rsidRPr="00EB4748">
        <w:rPr>
          <w:rFonts w:ascii="Arial" w:hAnsi="Arial" w:cs="Arial"/>
          <w:sz w:val="28"/>
          <w:szCs w:val="28"/>
          <w:lang w:val="de-DE" w:bidi="ar-SA"/>
        </w:rPr>
        <w:t>Autorinnenlesung</w:t>
      </w:r>
      <w:r w:rsidR="002F4C5E">
        <w:rPr>
          <w:rFonts w:ascii="Arial" w:hAnsi="Arial" w:cs="Arial"/>
          <w:sz w:val="28"/>
          <w:szCs w:val="28"/>
          <w:lang w:val="de-DE" w:bidi="ar-SA"/>
        </w:rPr>
        <w:br/>
      </w:r>
      <w:r w:rsidR="00EB4748" w:rsidRPr="00EB4748">
        <w:rPr>
          <w:rFonts w:ascii="Arial" w:hAnsi="Arial" w:cs="Arial"/>
          <w:bCs/>
          <w:caps/>
          <w:sz w:val="28"/>
          <w:szCs w:val="28"/>
          <w:lang w:val="de-DE" w:bidi="ar-SA"/>
        </w:rPr>
        <w:t>Katerina Poladjan liest aus ihrem Roman ‚Hier sind Löwen‘</w:t>
      </w:r>
      <w:r w:rsidR="002F4C5E" w:rsidRPr="00AE10BA">
        <w:rPr>
          <w:rFonts w:ascii="Arial" w:hAnsi="Arial" w:cs="Arial"/>
          <w:bCs/>
          <w:caps/>
          <w:sz w:val="28"/>
          <w:szCs w:val="28"/>
          <w:lang w:val="de-DE" w:bidi="ar-SA"/>
        </w:rPr>
        <w:br/>
      </w:r>
      <w:r w:rsidR="00EB4748" w:rsidRPr="00EB4748">
        <w:rPr>
          <w:rFonts w:ascii="Arial" w:hAnsi="Arial" w:cs="Arial"/>
          <w:sz w:val="28"/>
          <w:szCs w:val="28"/>
          <w:lang w:val="de-DE" w:bidi="ar-SA"/>
        </w:rPr>
        <w:t>Helen, eine junge deutsche Buchrestauratorin mit armenischen Wurzeln, fä</w:t>
      </w:r>
      <w:r w:rsidR="00D123E9">
        <w:rPr>
          <w:rFonts w:ascii="Arial" w:hAnsi="Arial" w:cs="Arial"/>
          <w:sz w:val="28"/>
          <w:szCs w:val="28"/>
          <w:lang w:val="de-DE" w:bidi="ar-SA"/>
        </w:rPr>
        <w:t>hrt für ein Praktikum in die ar</w:t>
      </w:r>
      <w:r w:rsidR="00EB4748" w:rsidRPr="00EB4748">
        <w:rPr>
          <w:rFonts w:ascii="Arial" w:hAnsi="Arial" w:cs="Arial"/>
          <w:sz w:val="28"/>
          <w:szCs w:val="28"/>
          <w:lang w:val="de-DE" w:bidi="ar-SA"/>
        </w:rPr>
        <w:t xml:space="preserve">menische Hauptstadt </w:t>
      </w:r>
      <w:proofErr w:type="spellStart"/>
      <w:r w:rsidR="00EB4748" w:rsidRPr="00EB4748">
        <w:rPr>
          <w:rFonts w:ascii="Arial" w:hAnsi="Arial" w:cs="Arial"/>
          <w:sz w:val="28"/>
          <w:szCs w:val="28"/>
          <w:lang w:val="de-DE" w:bidi="ar-SA"/>
        </w:rPr>
        <w:t>Erewan</w:t>
      </w:r>
      <w:proofErr w:type="spellEnd"/>
      <w:r w:rsidR="00EB4748" w:rsidRPr="00EB4748">
        <w:rPr>
          <w:rFonts w:ascii="Arial" w:hAnsi="Arial" w:cs="Arial"/>
          <w:sz w:val="28"/>
          <w:szCs w:val="28"/>
          <w:lang w:val="de-DE" w:bidi="ar-SA"/>
        </w:rPr>
        <w:t xml:space="preserve">, um dort im Zentralarchiv eine alte Familienbibel zu restaurieren. An den Rand des alten Buches sind Eintragungen gekritzelt, aus denen sie bruchstückhaft die Geschichte eines jungen armenischen Geschwisterpaars auf der Flucht vor den türkischen Massakern herausliest. Diese Entdeckung ist verwoben mit einer Erkundungsreise im Land ihrer Vorfahren, mit der Suche nach Verwandten auf beiden Seiten – der armenischen und der türkischen Seite – des Grenzberges Ararat. Der Roman, der </w:t>
      </w:r>
      <w:proofErr w:type="spellStart"/>
      <w:r w:rsidR="00EB4748" w:rsidRPr="00EB4748">
        <w:rPr>
          <w:rFonts w:ascii="Arial" w:hAnsi="Arial" w:cs="Arial"/>
          <w:sz w:val="28"/>
          <w:szCs w:val="28"/>
          <w:lang w:val="de-DE" w:bidi="ar-SA"/>
        </w:rPr>
        <w:t>Poladjans</w:t>
      </w:r>
      <w:proofErr w:type="spellEnd"/>
      <w:r w:rsidR="00EB4748" w:rsidRPr="00EB4748">
        <w:rPr>
          <w:rFonts w:ascii="Arial" w:hAnsi="Arial" w:cs="Arial"/>
          <w:sz w:val="28"/>
          <w:szCs w:val="28"/>
          <w:lang w:val="de-DE" w:bidi="ar-SA"/>
        </w:rPr>
        <w:t xml:space="preserve"> eigene Familiengeschichte mit der Geschichte des armenischen Volks verbindet, stand auf der </w:t>
      </w:r>
      <w:proofErr w:type="spellStart"/>
      <w:r w:rsidR="00EB4748" w:rsidRPr="00EB4748">
        <w:rPr>
          <w:rFonts w:ascii="Arial" w:hAnsi="Arial" w:cs="Arial"/>
          <w:sz w:val="28"/>
          <w:szCs w:val="28"/>
          <w:lang w:val="de-DE" w:bidi="ar-SA"/>
        </w:rPr>
        <w:t>Longlist</w:t>
      </w:r>
      <w:proofErr w:type="spellEnd"/>
      <w:r w:rsidR="00EB4748" w:rsidRPr="00EB4748">
        <w:rPr>
          <w:rFonts w:ascii="Arial" w:hAnsi="Arial" w:cs="Arial"/>
          <w:sz w:val="28"/>
          <w:szCs w:val="28"/>
          <w:lang w:val="de-DE" w:bidi="ar-SA"/>
        </w:rPr>
        <w:t xml:space="preserve"> des Deutschen Buchpreises.</w:t>
      </w:r>
      <w:r w:rsidR="002F4C5E">
        <w:rPr>
          <w:rFonts w:ascii="Arial" w:hAnsi="Arial" w:cs="Arial"/>
          <w:sz w:val="28"/>
          <w:szCs w:val="28"/>
          <w:lang w:val="de-DE" w:bidi="ar-SA"/>
        </w:rPr>
        <w:br/>
      </w:r>
      <w:r w:rsidR="00EB4748" w:rsidRPr="00EB4748">
        <w:rPr>
          <w:rFonts w:ascii="Arial" w:hAnsi="Arial" w:cs="Arial"/>
          <w:sz w:val="28"/>
          <w:szCs w:val="28"/>
          <w:lang w:val="de-DE" w:bidi="ar-SA"/>
        </w:rPr>
        <w:t>Eintritt: 9,- / 8,50 €</w:t>
      </w:r>
      <w:r w:rsidR="002F4C5E">
        <w:rPr>
          <w:rFonts w:ascii="Arial" w:hAnsi="Arial" w:cs="Arial"/>
          <w:sz w:val="28"/>
          <w:szCs w:val="28"/>
          <w:lang w:val="de-DE" w:bidi="ar-SA"/>
        </w:rPr>
        <w:br/>
      </w:r>
      <w:r w:rsidR="00EB4748" w:rsidRPr="00EB4748">
        <w:rPr>
          <w:rFonts w:ascii="Arial" w:hAnsi="Arial" w:cs="Arial"/>
          <w:sz w:val="28"/>
          <w:szCs w:val="28"/>
          <w:lang w:val="de-DE" w:bidi="ar-SA"/>
        </w:rPr>
        <w:t>Veranstalterin: Freundinnen des Archivs der deutschen Frauenbewegung e.V.</w:t>
      </w:r>
      <w:r w:rsidR="002F4C5E">
        <w:rPr>
          <w:rFonts w:ascii="Arial" w:hAnsi="Arial" w:cs="Arial"/>
          <w:sz w:val="28"/>
          <w:szCs w:val="28"/>
          <w:lang w:val="de-DE" w:bidi="ar-SA"/>
        </w:rPr>
        <w:br/>
      </w:r>
      <w:r w:rsidR="00EB4748" w:rsidRPr="00EB4748">
        <w:rPr>
          <w:rFonts w:ascii="Arial" w:hAnsi="Arial" w:cs="Arial"/>
          <w:sz w:val="28"/>
          <w:szCs w:val="28"/>
          <w:lang w:val="de-DE" w:bidi="ar-SA"/>
        </w:rPr>
        <w:t xml:space="preserve">Ort: Kleines Bali-Kino im Kulturbahnhof, Rainer </w:t>
      </w:r>
      <w:proofErr w:type="spellStart"/>
      <w:r w:rsidR="00EB4748" w:rsidRPr="00EB4748">
        <w:rPr>
          <w:rFonts w:ascii="Arial" w:hAnsi="Arial" w:cs="Arial"/>
          <w:sz w:val="28"/>
          <w:szCs w:val="28"/>
          <w:lang w:val="de-DE" w:bidi="ar-SA"/>
        </w:rPr>
        <w:t>Dierichs</w:t>
      </w:r>
      <w:proofErr w:type="spellEnd"/>
      <w:r w:rsidR="00EB4748" w:rsidRPr="00EB4748">
        <w:rPr>
          <w:rFonts w:ascii="Arial" w:hAnsi="Arial" w:cs="Arial"/>
          <w:sz w:val="28"/>
          <w:szCs w:val="28"/>
          <w:lang w:val="de-DE" w:bidi="ar-SA"/>
        </w:rPr>
        <w:t xml:space="preserve"> Platz 1, Kassel; Karten an der Kinokasse, Tel. 0561-710550</w:t>
      </w:r>
      <w:r w:rsidR="002F4C5E">
        <w:rPr>
          <w:rFonts w:ascii="Arial" w:hAnsi="Arial" w:cs="Arial"/>
          <w:sz w:val="28"/>
          <w:szCs w:val="28"/>
          <w:lang w:val="de-DE" w:bidi="ar-SA"/>
        </w:rPr>
        <w:br/>
      </w:r>
    </w:p>
    <w:p w:rsidR="00D123E9" w:rsidRDefault="00E5031E" w:rsidP="002F4C5E">
      <w:pPr>
        <w:spacing w:after="0"/>
        <w:rPr>
          <w:rFonts w:ascii="Arial" w:hAnsi="Arial" w:cs="Arial"/>
          <w:sz w:val="28"/>
          <w:szCs w:val="28"/>
          <w:lang w:val="de-DE" w:bidi="ar-SA"/>
        </w:rPr>
      </w:pPr>
      <w:r w:rsidRPr="002F4C5E">
        <w:rPr>
          <w:rFonts w:ascii="Arial" w:hAnsi="Arial" w:cs="Arial"/>
          <w:sz w:val="28"/>
          <w:szCs w:val="28"/>
          <w:lang w:val="de-DE" w:bidi="ar-SA"/>
        </w:rPr>
        <w:t xml:space="preserve"># </w:t>
      </w:r>
      <w:r w:rsidRPr="002F4C5E">
        <w:rPr>
          <w:rFonts w:ascii="Arial" w:hAnsi="Arial" w:cs="Arial"/>
          <w:bCs/>
          <w:sz w:val="28"/>
          <w:szCs w:val="28"/>
          <w:lang w:val="de-DE" w:bidi="ar-SA"/>
        </w:rPr>
        <w:t>Mittwoch</w:t>
      </w:r>
      <w:r w:rsidR="00D123E9">
        <w:rPr>
          <w:rFonts w:ascii="Arial" w:hAnsi="Arial" w:cs="Arial"/>
          <w:bCs/>
          <w:sz w:val="28"/>
          <w:szCs w:val="28"/>
          <w:lang w:val="de-DE" w:bidi="ar-SA"/>
        </w:rPr>
        <w:t xml:space="preserve">, </w:t>
      </w:r>
      <w:r w:rsidRPr="00E5031E">
        <w:rPr>
          <w:rFonts w:ascii="Arial" w:hAnsi="Arial" w:cs="Arial"/>
          <w:bCs/>
          <w:sz w:val="28"/>
          <w:szCs w:val="28"/>
          <w:lang w:val="de-DE" w:bidi="ar-SA"/>
        </w:rPr>
        <w:t>15.04.2020</w:t>
      </w:r>
      <w:r w:rsidR="00D123E9">
        <w:rPr>
          <w:rFonts w:ascii="Arial" w:hAnsi="Arial" w:cs="Arial"/>
          <w:bCs/>
          <w:sz w:val="28"/>
          <w:szCs w:val="28"/>
          <w:lang w:val="de-DE" w:bidi="ar-SA"/>
        </w:rPr>
        <w:t xml:space="preserve">, </w:t>
      </w:r>
      <w:r w:rsidRPr="002F4C5E">
        <w:rPr>
          <w:rFonts w:ascii="Arial" w:hAnsi="Arial" w:cs="Arial"/>
          <w:bCs/>
          <w:sz w:val="28"/>
          <w:szCs w:val="28"/>
          <w:lang w:val="de-DE" w:bidi="ar-SA"/>
        </w:rPr>
        <w:t>18.30 Uhr</w:t>
      </w:r>
      <w:r w:rsidR="00D123E9">
        <w:rPr>
          <w:rFonts w:ascii="Arial" w:hAnsi="Arial" w:cs="Arial"/>
          <w:bCs/>
          <w:sz w:val="28"/>
          <w:szCs w:val="28"/>
          <w:lang w:val="de-DE" w:bidi="ar-SA"/>
        </w:rPr>
        <w:t xml:space="preserve">, </w:t>
      </w:r>
      <w:r w:rsidR="00EB4748" w:rsidRPr="00EB4748">
        <w:rPr>
          <w:rFonts w:ascii="Arial" w:hAnsi="Arial" w:cs="Arial"/>
          <w:sz w:val="28"/>
          <w:szCs w:val="28"/>
          <w:lang w:val="de-DE" w:bidi="ar-SA"/>
        </w:rPr>
        <w:t>Dokumentarfilm</w:t>
      </w:r>
      <w:r w:rsidR="002F4C5E">
        <w:rPr>
          <w:rFonts w:ascii="Arial" w:hAnsi="Arial" w:cs="Arial"/>
          <w:sz w:val="28"/>
          <w:szCs w:val="28"/>
          <w:lang w:val="de-DE" w:bidi="ar-SA"/>
        </w:rPr>
        <w:br/>
      </w:r>
      <w:r w:rsidR="00EB4748" w:rsidRPr="00EB4748">
        <w:rPr>
          <w:rFonts w:ascii="Arial" w:hAnsi="Arial" w:cs="Arial"/>
          <w:bCs/>
          <w:sz w:val="28"/>
          <w:szCs w:val="28"/>
          <w:lang w:val="de-DE" w:bidi="ar-SA"/>
        </w:rPr>
        <w:t>UFERFRAUEN – LESBISCHES L(I)EBEN IN DER DDR</w:t>
      </w:r>
      <w:r w:rsidR="002F4C5E">
        <w:rPr>
          <w:rFonts w:ascii="Arial" w:hAnsi="Arial" w:cs="Arial"/>
          <w:bCs/>
          <w:sz w:val="28"/>
          <w:szCs w:val="28"/>
          <w:lang w:val="de-DE" w:bidi="ar-SA"/>
        </w:rPr>
        <w:br/>
      </w:r>
      <w:r w:rsidR="00EB4748" w:rsidRPr="00EB4748">
        <w:rPr>
          <w:rFonts w:ascii="Arial" w:hAnsi="Arial" w:cs="Arial"/>
          <w:sz w:val="28"/>
          <w:szCs w:val="28"/>
          <w:lang w:val="de-DE" w:bidi="ar-SA"/>
        </w:rPr>
        <w:t>Lesbisch in der DDR: Sechs sehr unterschiedliche Frauen berichten über ihr Leben und Lieben im realexistierenden Sozialismus – eine Gratwanderung zwischen kalten Wassern und rettenden Ufern. Die Frauen lassen das Publikum an ihrem damaligen Lebensalltag teilhaben, an ihrem Kampf um Selbstbestimmung, der ersten Liebe, unkonventioneller Familienplanung sowie Konflikten mit der SED und dem Gesetz. So wird ergründet, wie das lesbische Sein unter den Bedingungen des sozialistischen Regimes und seiner Gesellschaft bis heute nachwirkt. Der Film wurde mit dem Publikumspreis der Lesbisch Schwulen Filmtage Hamburg 2019 ausgezeichnet. Im Anschluss gibt es ein Publikumsgespräch mit der Regisseurin Barbara Wallbraun.</w:t>
      </w:r>
      <w:r w:rsidR="002F4C5E">
        <w:rPr>
          <w:rFonts w:ascii="Arial" w:hAnsi="Arial" w:cs="Arial"/>
          <w:sz w:val="28"/>
          <w:szCs w:val="28"/>
          <w:lang w:val="de-DE" w:bidi="ar-SA"/>
        </w:rPr>
        <w:br/>
      </w:r>
      <w:r w:rsidR="00EB4748" w:rsidRPr="00EB4748">
        <w:rPr>
          <w:rFonts w:ascii="Arial" w:hAnsi="Arial" w:cs="Arial"/>
          <w:sz w:val="28"/>
          <w:szCs w:val="28"/>
          <w:lang w:val="de-DE" w:bidi="ar-SA"/>
        </w:rPr>
        <w:t>Eintritt: 7,50/7,00 €</w:t>
      </w:r>
      <w:r w:rsidR="002F4C5E">
        <w:rPr>
          <w:rFonts w:ascii="Arial" w:hAnsi="Arial" w:cs="Arial"/>
          <w:sz w:val="28"/>
          <w:szCs w:val="28"/>
          <w:lang w:val="de-DE" w:bidi="ar-SA"/>
        </w:rPr>
        <w:br/>
      </w:r>
      <w:r w:rsidR="00EB4748" w:rsidRPr="00EB4748">
        <w:rPr>
          <w:rFonts w:ascii="Arial" w:hAnsi="Arial" w:cs="Arial"/>
          <w:sz w:val="28"/>
          <w:szCs w:val="28"/>
          <w:lang w:val="de-DE" w:bidi="ar-SA"/>
        </w:rPr>
        <w:t xml:space="preserve">Veranstalterinnen: Archiv der deutschen Frauenbewegung und Kasseler </w:t>
      </w:r>
      <w:r w:rsidR="00EB4748" w:rsidRPr="00EB4748">
        <w:rPr>
          <w:rFonts w:ascii="Arial" w:hAnsi="Arial" w:cs="Arial"/>
          <w:sz w:val="28"/>
          <w:szCs w:val="28"/>
          <w:lang w:val="de-DE" w:bidi="ar-SA"/>
        </w:rPr>
        <w:lastRenderedPageBreak/>
        <w:t>Frauenbündnis in Kooperation mit der Aids-Hilfe Kassel e.V. Der Film läuft im Rahmen der Reihe „</w:t>
      </w:r>
      <w:proofErr w:type="spellStart"/>
      <w:r w:rsidR="00EB4748" w:rsidRPr="00EB4748">
        <w:rPr>
          <w:rFonts w:ascii="Arial" w:hAnsi="Arial" w:cs="Arial"/>
          <w:sz w:val="28"/>
          <w:szCs w:val="28"/>
          <w:lang w:val="de-DE" w:bidi="ar-SA"/>
        </w:rPr>
        <w:t>Queerfilm</w:t>
      </w:r>
      <w:proofErr w:type="spellEnd"/>
      <w:r w:rsidR="00EB4748" w:rsidRPr="00EB4748">
        <w:rPr>
          <w:rFonts w:ascii="Arial" w:hAnsi="Arial" w:cs="Arial"/>
          <w:sz w:val="28"/>
          <w:szCs w:val="28"/>
          <w:lang w:val="de-DE" w:bidi="ar-SA"/>
        </w:rPr>
        <w:t xml:space="preserve"> Kassel“ (www.queerfilm-kassel.de)</w:t>
      </w:r>
      <w:r w:rsidR="002F4C5E">
        <w:rPr>
          <w:rFonts w:ascii="Arial" w:hAnsi="Arial" w:cs="Arial"/>
          <w:sz w:val="28"/>
          <w:szCs w:val="28"/>
          <w:lang w:val="de-DE" w:bidi="ar-SA"/>
        </w:rPr>
        <w:br/>
      </w:r>
      <w:r w:rsidR="00EB4748" w:rsidRPr="00EB4748">
        <w:rPr>
          <w:rFonts w:ascii="Arial" w:hAnsi="Arial" w:cs="Arial"/>
          <w:sz w:val="28"/>
          <w:szCs w:val="28"/>
          <w:lang w:val="de-DE" w:bidi="ar-SA"/>
        </w:rPr>
        <w:t>Ort: Kleines Bali-Kino im Kulturbahnhof; Karten an der Kinokasse, Tel. 0561-710550</w:t>
      </w:r>
      <w:r w:rsidR="002F4C5E">
        <w:rPr>
          <w:rFonts w:ascii="Arial" w:hAnsi="Arial" w:cs="Arial"/>
          <w:sz w:val="28"/>
          <w:szCs w:val="28"/>
          <w:lang w:val="de-DE" w:bidi="ar-SA"/>
        </w:rPr>
        <w:br/>
      </w:r>
    </w:p>
    <w:p w:rsidR="00D123E9" w:rsidRDefault="00E5031E" w:rsidP="002F4C5E">
      <w:pPr>
        <w:spacing w:after="0"/>
        <w:rPr>
          <w:rFonts w:ascii="Arial" w:hAnsi="Arial" w:cs="Arial"/>
          <w:sz w:val="28"/>
          <w:szCs w:val="28"/>
          <w:lang w:val="de-DE" w:bidi="ar-SA"/>
        </w:rPr>
      </w:pPr>
      <w:r w:rsidRPr="002F4C5E">
        <w:rPr>
          <w:rFonts w:ascii="Arial" w:hAnsi="Arial" w:cs="Arial"/>
          <w:sz w:val="28"/>
          <w:szCs w:val="28"/>
          <w:lang w:val="de-DE" w:bidi="ar-SA"/>
        </w:rPr>
        <w:t xml:space="preserve"># </w:t>
      </w:r>
      <w:r w:rsidRPr="002F4C5E">
        <w:rPr>
          <w:rFonts w:ascii="Arial" w:hAnsi="Arial" w:cs="Arial"/>
          <w:bCs/>
          <w:sz w:val="28"/>
          <w:szCs w:val="28"/>
          <w:lang w:val="de-DE" w:bidi="ar-SA"/>
        </w:rPr>
        <w:t>Mittwoch</w:t>
      </w:r>
      <w:r w:rsidR="00D123E9">
        <w:rPr>
          <w:rFonts w:ascii="Arial" w:hAnsi="Arial" w:cs="Arial"/>
          <w:bCs/>
          <w:sz w:val="28"/>
          <w:szCs w:val="28"/>
          <w:lang w:val="de-DE" w:bidi="ar-SA"/>
        </w:rPr>
        <w:t xml:space="preserve">, </w:t>
      </w:r>
      <w:r w:rsidRPr="00E5031E">
        <w:rPr>
          <w:rFonts w:ascii="Arial" w:hAnsi="Arial" w:cs="Arial"/>
          <w:bCs/>
          <w:sz w:val="28"/>
          <w:szCs w:val="28"/>
          <w:lang w:val="de-DE" w:bidi="ar-SA"/>
        </w:rPr>
        <w:t>15.04.2020</w:t>
      </w:r>
      <w:r w:rsidR="00D123E9">
        <w:rPr>
          <w:rFonts w:ascii="Arial" w:hAnsi="Arial" w:cs="Arial"/>
          <w:bCs/>
          <w:sz w:val="28"/>
          <w:szCs w:val="28"/>
          <w:lang w:val="de-DE" w:bidi="ar-SA"/>
        </w:rPr>
        <w:t xml:space="preserve">, </w:t>
      </w:r>
      <w:r w:rsidRPr="002F4C5E">
        <w:rPr>
          <w:rFonts w:ascii="Arial" w:hAnsi="Arial" w:cs="Arial"/>
          <w:bCs/>
          <w:sz w:val="28"/>
          <w:szCs w:val="28"/>
          <w:lang w:val="de-DE" w:bidi="ar-SA"/>
        </w:rPr>
        <w:t>18.30 Uhr</w:t>
      </w:r>
      <w:r w:rsidR="00D123E9">
        <w:rPr>
          <w:rFonts w:ascii="Arial" w:hAnsi="Arial" w:cs="Arial"/>
          <w:bCs/>
          <w:sz w:val="28"/>
          <w:szCs w:val="28"/>
          <w:lang w:val="de-DE" w:bidi="ar-SA"/>
        </w:rPr>
        <w:t xml:space="preserve">, </w:t>
      </w:r>
      <w:r w:rsidR="00EB4748" w:rsidRPr="00EB4748">
        <w:rPr>
          <w:rFonts w:ascii="Arial" w:hAnsi="Arial" w:cs="Arial"/>
          <w:sz w:val="28"/>
          <w:szCs w:val="28"/>
          <w:lang w:val="de-DE" w:bidi="ar-SA"/>
        </w:rPr>
        <w:t xml:space="preserve">Dokumentarfilm </w:t>
      </w:r>
      <w:r w:rsidR="002F4C5E" w:rsidRPr="002F4C5E">
        <w:rPr>
          <w:rFonts w:ascii="Arial" w:hAnsi="Arial" w:cs="Arial"/>
          <w:sz w:val="28"/>
          <w:szCs w:val="28"/>
          <w:lang w:val="de-DE" w:bidi="ar-SA"/>
        </w:rPr>
        <w:br/>
      </w:r>
      <w:r w:rsidR="00EB4748" w:rsidRPr="00EB4748">
        <w:rPr>
          <w:rFonts w:ascii="Arial" w:hAnsi="Arial" w:cs="Arial"/>
          <w:bCs/>
          <w:caps/>
          <w:sz w:val="28"/>
          <w:szCs w:val="28"/>
          <w:lang w:val="de-DE" w:bidi="ar-SA"/>
        </w:rPr>
        <w:t>Audre Lorde – The Berlin Years 1984 to 1992</w:t>
      </w:r>
      <w:r w:rsidR="002F4C5E" w:rsidRPr="00AE10BA">
        <w:rPr>
          <w:rFonts w:ascii="Arial" w:hAnsi="Arial" w:cs="Arial"/>
          <w:bCs/>
          <w:caps/>
          <w:sz w:val="28"/>
          <w:szCs w:val="28"/>
          <w:lang w:val="de-DE" w:bidi="ar-SA"/>
        </w:rPr>
        <w:br/>
      </w:r>
      <w:proofErr w:type="spellStart"/>
      <w:r w:rsidR="00EB4748" w:rsidRPr="00EB4748">
        <w:rPr>
          <w:rFonts w:ascii="Arial" w:hAnsi="Arial" w:cs="Arial"/>
          <w:sz w:val="28"/>
          <w:szCs w:val="28"/>
          <w:lang w:val="de-DE" w:bidi="ar-SA"/>
        </w:rPr>
        <w:t>Audre</w:t>
      </w:r>
      <w:proofErr w:type="spellEnd"/>
      <w:r w:rsidR="00EB4748" w:rsidRPr="00EB4748">
        <w:rPr>
          <w:rFonts w:ascii="Arial" w:hAnsi="Arial" w:cs="Arial"/>
          <w:sz w:val="28"/>
          <w:szCs w:val="28"/>
          <w:lang w:val="de-DE" w:bidi="ar-SA"/>
        </w:rPr>
        <w:t xml:space="preserve"> </w:t>
      </w:r>
      <w:proofErr w:type="spellStart"/>
      <w:r w:rsidR="00EB4748" w:rsidRPr="00EB4748">
        <w:rPr>
          <w:rFonts w:ascii="Arial" w:hAnsi="Arial" w:cs="Arial"/>
          <w:sz w:val="28"/>
          <w:szCs w:val="28"/>
          <w:lang w:val="de-DE" w:bidi="ar-SA"/>
        </w:rPr>
        <w:t>Lorde</w:t>
      </w:r>
      <w:proofErr w:type="spellEnd"/>
      <w:r w:rsidR="00EB4748" w:rsidRPr="00EB4748">
        <w:rPr>
          <w:rFonts w:ascii="Arial" w:hAnsi="Arial" w:cs="Arial"/>
          <w:sz w:val="28"/>
          <w:szCs w:val="28"/>
          <w:lang w:val="de-DE" w:bidi="ar-SA"/>
        </w:rPr>
        <w:t xml:space="preserve">, die einflussreiche, preisgekrönte afro-amerikanische, lesbische Dichterin, lebte und lehrte in den 1980er Jahren in West-Berlin. Während ihres Aufenthaltes als Gastprofessorin wurde sie zur entscheidenden Mentorin und Initiatorin der Afro-Deutschen Bewegung. Die weißen Deutschen forderte sie dazu heraus, die Bedeutung ihrer weißen Privilegien zu erkennen und mit Unterschiedlichkeiten auf konstruktive Weise umzugehen. Der Film dokumentiert ein weitgehend unbekanntes Kapitel aus </w:t>
      </w:r>
      <w:proofErr w:type="spellStart"/>
      <w:r w:rsidR="00EB4748" w:rsidRPr="00EB4748">
        <w:rPr>
          <w:rFonts w:ascii="Arial" w:hAnsi="Arial" w:cs="Arial"/>
          <w:sz w:val="28"/>
          <w:szCs w:val="28"/>
          <w:lang w:val="de-DE" w:bidi="ar-SA"/>
        </w:rPr>
        <w:t>Lordes</w:t>
      </w:r>
      <w:proofErr w:type="spellEnd"/>
      <w:r w:rsidR="00EB4748" w:rsidRPr="00EB4748">
        <w:rPr>
          <w:rFonts w:ascii="Arial" w:hAnsi="Arial" w:cs="Arial"/>
          <w:sz w:val="28"/>
          <w:szCs w:val="28"/>
          <w:lang w:val="de-DE" w:bidi="ar-SA"/>
        </w:rPr>
        <w:t xml:space="preserve"> Leben: ihren Einfluss auf die politische und kulturelle Szene in Deutschland in einem Jahrzehnt tiefen sozialen Wandels.</w:t>
      </w:r>
      <w:r w:rsidR="00AE10BA">
        <w:rPr>
          <w:rFonts w:ascii="Arial" w:hAnsi="Arial" w:cs="Arial"/>
          <w:sz w:val="28"/>
          <w:szCs w:val="28"/>
          <w:lang w:val="de-DE" w:bidi="ar-SA"/>
        </w:rPr>
        <w:t xml:space="preserve"> </w:t>
      </w:r>
      <w:r w:rsidR="00EB4748" w:rsidRPr="00EB4748">
        <w:rPr>
          <w:rFonts w:ascii="Arial" w:hAnsi="Arial" w:cs="Arial"/>
          <w:sz w:val="28"/>
          <w:szCs w:val="28"/>
          <w:lang w:val="de-DE" w:bidi="ar-SA"/>
        </w:rPr>
        <w:t xml:space="preserve">Buch/Regie: Dagmar Schultz, in Zusammenarbeit mit </w:t>
      </w:r>
      <w:proofErr w:type="spellStart"/>
      <w:r w:rsidR="00EB4748" w:rsidRPr="00EB4748">
        <w:rPr>
          <w:rFonts w:ascii="Arial" w:hAnsi="Arial" w:cs="Arial"/>
          <w:sz w:val="28"/>
          <w:szCs w:val="28"/>
          <w:lang w:val="de-DE" w:bidi="ar-SA"/>
        </w:rPr>
        <w:t>Ika</w:t>
      </w:r>
      <w:proofErr w:type="spellEnd"/>
      <w:r w:rsidR="00EB4748" w:rsidRPr="00EB4748">
        <w:rPr>
          <w:rFonts w:ascii="Arial" w:hAnsi="Arial" w:cs="Arial"/>
          <w:sz w:val="28"/>
          <w:szCs w:val="28"/>
          <w:lang w:val="de-DE" w:bidi="ar-SA"/>
        </w:rPr>
        <w:t xml:space="preserve"> Hügel-Marshall u</w:t>
      </w:r>
      <w:r w:rsidR="00AE10BA">
        <w:rPr>
          <w:rFonts w:ascii="Arial" w:hAnsi="Arial" w:cs="Arial"/>
          <w:sz w:val="28"/>
          <w:szCs w:val="28"/>
          <w:lang w:val="de-DE" w:bidi="ar-SA"/>
        </w:rPr>
        <w:t>nd</w:t>
      </w:r>
      <w:r w:rsidR="00EB4748" w:rsidRPr="00EB4748">
        <w:rPr>
          <w:rFonts w:ascii="Arial" w:hAnsi="Arial" w:cs="Arial"/>
          <w:sz w:val="28"/>
          <w:szCs w:val="28"/>
          <w:lang w:val="de-DE" w:bidi="ar-SA"/>
        </w:rPr>
        <w:t xml:space="preserve"> Ria </w:t>
      </w:r>
      <w:proofErr w:type="spellStart"/>
      <w:r w:rsidR="00EB4748" w:rsidRPr="00EB4748">
        <w:rPr>
          <w:rFonts w:ascii="Arial" w:hAnsi="Arial" w:cs="Arial"/>
          <w:sz w:val="28"/>
          <w:szCs w:val="28"/>
          <w:lang w:val="de-DE" w:bidi="ar-SA"/>
        </w:rPr>
        <w:t>Cheatom</w:t>
      </w:r>
      <w:proofErr w:type="spellEnd"/>
      <w:r w:rsidR="002F4C5E">
        <w:rPr>
          <w:rFonts w:ascii="Arial" w:hAnsi="Arial" w:cs="Arial"/>
          <w:sz w:val="28"/>
          <w:szCs w:val="28"/>
          <w:lang w:val="de-DE" w:bidi="ar-SA"/>
        </w:rPr>
        <w:br/>
      </w:r>
      <w:r w:rsidR="00EB4748" w:rsidRPr="00EB4748">
        <w:rPr>
          <w:rFonts w:ascii="Arial" w:hAnsi="Arial" w:cs="Arial"/>
          <w:sz w:val="28"/>
          <w:szCs w:val="28"/>
          <w:lang w:val="de-DE" w:bidi="ar-SA"/>
        </w:rPr>
        <w:t>Eintritt: 8,50/8,- €</w:t>
      </w:r>
      <w:r w:rsidR="002F4C5E">
        <w:rPr>
          <w:rFonts w:ascii="Arial" w:hAnsi="Arial" w:cs="Arial"/>
          <w:sz w:val="28"/>
          <w:szCs w:val="28"/>
          <w:lang w:val="de-DE" w:bidi="ar-SA"/>
        </w:rPr>
        <w:br/>
      </w:r>
      <w:r w:rsidR="00EB4748" w:rsidRPr="00EB4748">
        <w:rPr>
          <w:rFonts w:ascii="Arial" w:hAnsi="Arial" w:cs="Arial"/>
          <w:sz w:val="28"/>
          <w:szCs w:val="28"/>
          <w:lang w:val="de-DE" w:bidi="ar-SA"/>
        </w:rPr>
        <w:t xml:space="preserve">Veranstalterinnen: Frauenhaus Kassel in Kooperation mit dem Kasseler Frauenbündnis </w:t>
      </w:r>
      <w:r w:rsidR="002F4C5E">
        <w:rPr>
          <w:rFonts w:ascii="Arial" w:hAnsi="Arial" w:cs="Arial"/>
          <w:sz w:val="28"/>
          <w:szCs w:val="28"/>
          <w:lang w:val="de-DE" w:bidi="ar-SA"/>
        </w:rPr>
        <w:br/>
      </w:r>
      <w:r w:rsidR="00EB4748" w:rsidRPr="00EB4748">
        <w:rPr>
          <w:rFonts w:ascii="Arial" w:hAnsi="Arial" w:cs="Arial"/>
          <w:sz w:val="28"/>
          <w:szCs w:val="28"/>
          <w:lang w:val="de-DE" w:bidi="ar-SA"/>
        </w:rPr>
        <w:t>Ort: Kleines Bali-Kino im Kulturbahnhof; Karten an der Kinokasse, Tel. 0561-710550</w:t>
      </w:r>
      <w:r w:rsidR="002F4C5E">
        <w:rPr>
          <w:rFonts w:ascii="Arial" w:hAnsi="Arial" w:cs="Arial"/>
          <w:sz w:val="28"/>
          <w:szCs w:val="28"/>
          <w:lang w:val="de-DE" w:bidi="ar-SA"/>
        </w:rPr>
        <w:br/>
      </w:r>
    </w:p>
    <w:p w:rsidR="00D123E9" w:rsidRDefault="00E5031E" w:rsidP="002F4C5E">
      <w:pPr>
        <w:spacing w:after="0"/>
        <w:rPr>
          <w:rFonts w:ascii="Arial" w:hAnsi="Arial" w:cs="Arial"/>
          <w:sz w:val="28"/>
          <w:szCs w:val="28"/>
          <w:lang w:val="de-DE" w:bidi="ar-SA"/>
        </w:rPr>
      </w:pPr>
      <w:r w:rsidRPr="002F4C5E">
        <w:rPr>
          <w:rFonts w:ascii="Arial" w:hAnsi="Arial" w:cs="Arial"/>
          <w:sz w:val="28"/>
          <w:szCs w:val="28"/>
          <w:lang w:val="de-DE" w:bidi="ar-SA"/>
        </w:rPr>
        <w:t xml:space="preserve"># </w:t>
      </w:r>
      <w:r w:rsidRPr="002F4C5E">
        <w:rPr>
          <w:rFonts w:ascii="Arial" w:hAnsi="Arial" w:cs="Arial"/>
          <w:bCs/>
          <w:sz w:val="28"/>
          <w:szCs w:val="28"/>
          <w:lang w:val="de-DE" w:bidi="ar-SA"/>
        </w:rPr>
        <w:t>Mittwoch</w:t>
      </w:r>
      <w:r w:rsidR="00D123E9">
        <w:rPr>
          <w:rFonts w:ascii="Arial" w:hAnsi="Arial" w:cs="Arial"/>
          <w:bCs/>
          <w:sz w:val="28"/>
          <w:szCs w:val="28"/>
          <w:lang w:val="de-DE" w:bidi="ar-SA"/>
        </w:rPr>
        <w:t xml:space="preserve">, </w:t>
      </w:r>
      <w:r w:rsidRPr="00E5031E">
        <w:rPr>
          <w:rFonts w:ascii="Arial" w:hAnsi="Arial" w:cs="Arial"/>
          <w:bCs/>
          <w:sz w:val="28"/>
          <w:szCs w:val="28"/>
          <w:lang w:val="de-DE" w:bidi="ar-SA"/>
        </w:rPr>
        <w:t>22.04.2020</w:t>
      </w:r>
      <w:r w:rsidR="00D123E9">
        <w:rPr>
          <w:rFonts w:ascii="Arial" w:hAnsi="Arial" w:cs="Arial"/>
          <w:bCs/>
          <w:sz w:val="28"/>
          <w:szCs w:val="28"/>
          <w:lang w:val="de-DE" w:bidi="ar-SA"/>
        </w:rPr>
        <w:t xml:space="preserve">, </w:t>
      </w:r>
      <w:r w:rsidRPr="002F4C5E">
        <w:rPr>
          <w:rFonts w:ascii="Arial" w:hAnsi="Arial" w:cs="Arial"/>
          <w:bCs/>
          <w:sz w:val="28"/>
          <w:szCs w:val="28"/>
          <w:lang w:val="de-DE" w:bidi="ar-SA"/>
        </w:rPr>
        <w:t>9.30–16.30 Uhr</w:t>
      </w:r>
      <w:r w:rsidR="00D123E9">
        <w:rPr>
          <w:rFonts w:ascii="Arial" w:hAnsi="Arial" w:cs="Arial"/>
          <w:bCs/>
          <w:sz w:val="28"/>
          <w:szCs w:val="28"/>
          <w:lang w:val="de-DE" w:bidi="ar-SA"/>
        </w:rPr>
        <w:t xml:space="preserve">, </w:t>
      </w:r>
      <w:proofErr w:type="spellStart"/>
      <w:r w:rsidR="00EB4748" w:rsidRPr="00EB4748">
        <w:rPr>
          <w:rFonts w:ascii="Arial" w:hAnsi="Arial" w:cs="Arial"/>
          <w:sz w:val="28"/>
          <w:szCs w:val="28"/>
          <w:lang w:val="de-DE" w:bidi="ar-SA"/>
        </w:rPr>
        <w:t>Fachtag</w:t>
      </w:r>
      <w:proofErr w:type="spellEnd"/>
      <w:r w:rsidR="002F4C5E">
        <w:rPr>
          <w:rFonts w:ascii="Arial" w:hAnsi="Arial" w:cs="Arial"/>
          <w:sz w:val="28"/>
          <w:szCs w:val="28"/>
          <w:lang w:val="de-DE" w:bidi="ar-SA"/>
        </w:rPr>
        <w:br/>
      </w:r>
      <w:r w:rsidR="00EB4748" w:rsidRPr="00EB4748">
        <w:rPr>
          <w:rFonts w:ascii="Arial" w:hAnsi="Arial" w:cs="Arial"/>
          <w:bCs/>
          <w:caps/>
          <w:sz w:val="28"/>
          <w:szCs w:val="28"/>
          <w:lang w:val="de-DE" w:bidi="ar-SA"/>
        </w:rPr>
        <w:t>Empowerment – Wege aus der Gewalt</w:t>
      </w:r>
      <w:r w:rsidR="002F4C5E" w:rsidRPr="00AE10BA">
        <w:rPr>
          <w:rFonts w:ascii="Arial" w:hAnsi="Arial" w:cs="Arial"/>
          <w:bCs/>
          <w:caps/>
          <w:sz w:val="28"/>
          <w:szCs w:val="28"/>
          <w:lang w:val="de-DE" w:bidi="ar-SA"/>
        </w:rPr>
        <w:br/>
      </w:r>
      <w:r w:rsidR="00EB4748" w:rsidRPr="00EB4748">
        <w:rPr>
          <w:rFonts w:ascii="Arial" w:hAnsi="Arial" w:cs="Arial"/>
          <w:sz w:val="28"/>
          <w:szCs w:val="28"/>
          <w:lang w:val="de-DE" w:bidi="ar-SA"/>
        </w:rPr>
        <w:t xml:space="preserve">Beim diesjährigen </w:t>
      </w:r>
      <w:proofErr w:type="spellStart"/>
      <w:r w:rsidR="00EB4748" w:rsidRPr="00EB4748">
        <w:rPr>
          <w:rFonts w:ascii="Arial" w:hAnsi="Arial" w:cs="Arial"/>
          <w:sz w:val="28"/>
          <w:szCs w:val="28"/>
          <w:lang w:val="de-DE" w:bidi="ar-SA"/>
        </w:rPr>
        <w:t>Fachtag</w:t>
      </w:r>
      <w:proofErr w:type="spellEnd"/>
      <w:r w:rsidR="00EB4748" w:rsidRPr="00EB4748">
        <w:rPr>
          <w:rFonts w:ascii="Arial" w:hAnsi="Arial" w:cs="Arial"/>
          <w:sz w:val="28"/>
          <w:szCs w:val="28"/>
          <w:lang w:val="de-DE" w:bidi="ar-SA"/>
        </w:rPr>
        <w:t xml:space="preserve"> des Aktionsbündnisses gegen häusliche Gewalt Nord- und Osthessen soll die Frage im Vordergrund stehen, was hat Frauen dabei unterstützt, sich dauerhaft aus Gewaltbeziehungen zu lösen, was war wichtig und hilfreich. Und welche Rückschlüsse sind aus diesen Erfahrungen für die Beratungspraxis zu ziehen? Im zweiten Teil der Veranstaltung am Nachmittag wird es einen Vortrag der Polizei über Gewalt über Digitale Medien geben. </w:t>
      </w:r>
      <w:r w:rsidR="002F4C5E">
        <w:rPr>
          <w:rFonts w:ascii="Arial" w:hAnsi="Arial" w:cs="Arial"/>
          <w:sz w:val="28"/>
          <w:szCs w:val="28"/>
          <w:lang w:val="de-DE" w:bidi="ar-SA"/>
        </w:rPr>
        <w:br/>
      </w:r>
      <w:r w:rsidR="00EB4748" w:rsidRPr="00EB4748">
        <w:rPr>
          <w:rFonts w:ascii="Arial" w:hAnsi="Arial" w:cs="Arial"/>
          <w:sz w:val="28"/>
          <w:szCs w:val="28"/>
          <w:lang w:val="de-DE" w:bidi="ar-SA"/>
        </w:rPr>
        <w:t>Veranstalterin: Aktionsbündnis gegen häusliche Gewalt Nord- und Osthessen</w:t>
      </w:r>
      <w:r w:rsidR="002F4C5E">
        <w:rPr>
          <w:rFonts w:ascii="Arial" w:hAnsi="Arial" w:cs="Arial"/>
          <w:sz w:val="28"/>
          <w:szCs w:val="28"/>
          <w:lang w:val="de-DE" w:bidi="ar-SA"/>
        </w:rPr>
        <w:br/>
      </w:r>
      <w:r w:rsidR="00EB4748" w:rsidRPr="00EB4748">
        <w:rPr>
          <w:rFonts w:ascii="Arial" w:hAnsi="Arial" w:cs="Arial"/>
          <w:sz w:val="28"/>
          <w:szCs w:val="28"/>
          <w:lang w:val="de-DE" w:bidi="ar-SA"/>
        </w:rPr>
        <w:t>Ort: Regierungspräsidium, Am Alten Stadtschloss 1, Kassel</w:t>
      </w:r>
      <w:r w:rsidR="002F4C5E">
        <w:rPr>
          <w:rFonts w:ascii="Arial" w:hAnsi="Arial" w:cs="Arial"/>
          <w:sz w:val="28"/>
          <w:szCs w:val="28"/>
          <w:lang w:val="de-DE" w:bidi="ar-SA"/>
        </w:rPr>
        <w:br/>
      </w:r>
    </w:p>
    <w:p w:rsidR="00D123E9" w:rsidRDefault="00E5031E" w:rsidP="002F4C5E">
      <w:pPr>
        <w:spacing w:after="0"/>
        <w:rPr>
          <w:rFonts w:ascii="Arial" w:hAnsi="Arial" w:cs="Arial"/>
          <w:sz w:val="28"/>
          <w:szCs w:val="28"/>
          <w:lang w:val="de-DE" w:bidi="ar-SA"/>
        </w:rPr>
      </w:pPr>
      <w:r w:rsidRPr="002F4C5E">
        <w:rPr>
          <w:rFonts w:ascii="Arial" w:hAnsi="Arial" w:cs="Arial"/>
          <w:sz w:val="28"/>
          <w:szCs w:val="28"/>
          <w:lang w:val="de-DE" w:bidi="ar-SA"/>
        </w:rPr>
        <w:lastRenderedPageBreak/>
        <w:t xml:space="preserve"># </w:t>
      </w:r>
      <w:r w:rsidRPr="002F4C5E">
        <w:rPr>
          <w:rFonts w:ascii="Arial" w:hAnsi="Arial" w:cs="Arial"/>
          <w:bCs/>
          <w:sz w:val="28"/>
          <w:szCs w:val="28"/>
          <w:lang w:val="de-DE" w:bidi="ar-SA"/>
        </w:rPr>
        <w:t>Freitag</w:t>
      </w:r>
      <w:r w:rsidR="00D123E9">
        <w:rPr>
          <w:rFonts w:ascii="Arial" w:hAnsi="Arial" w:cs="Arial"/>
          <w:bCs/>
          <w:sz w:val="28"/>
          <w:szCs w:val="28"/>
          <w:lang w:val="de-DE" w:bidi="ar-SA"/>
        </w:rPr>
        <w:t xml:space="preserve">, </w:t>
      </w:r>
      <w:r w:rsidRPr="00E5031E">
        <w:rPr>
          <w:rFonts w:ascii="Arial" w:hAnsi="Arial" w:cs="Arial"/>
          <w:bCs/>
          <w:sz w:val="28"/>
          <w:szCs w:val="28"/>
          <w:lang w:val="de-DE" w:bidi="ar-SA"/>
        </w:rPr>
        <w:t>24.04.2020</w:t>
      </w:r>
      <w:r w:rsidR="00D123E9">
        <w:rPr>
          <w:rFonts w:ascii="Arial" w:hAnsi="Arial" w:cs="Arial"/>
          <w:bCs/>
          <w:sz w:val="28"/>
          <w:szCs w:val="28"/>
          <w:lang w:val="de-DE" w:bidi="ar-SA"/>
        </w:rPr>
        <w:t xml:space="preserve">, </w:t>
      </w:r>
      <w:r w:rsidRPr="002F4C5E">
        <w:rPr>
          <w:rFonts w:ascii="Arial" w:hAnsi="Arial" w:cs="Arial"/>
          <w:bCs/>
          <w:sz w:val="28"/>
          <w:szCs w:val="28"/>
          <w:lang w:val="de-DE" w:bidi="ar-SA"/>
        </w:rPr>
        <w:t>19 Uhr</w:t>
      </w:r>
      <w:r w:rsidR="00D123E9">
        <w:rPr>
          <w:rFonts w:ascii="Arial" w:hAnsi="Arial" w:cs="Arial"/>
          <w:bCs/>
          <w:sz w:val="28"/>
          <w:szCs w:val="28"/>
          <w:lang w:val="de-DE" w:bidi="ar-SA"/>
        </w:rPr>
        <w:t xml:space="preserve">, </w:t>
      </w:r>
      <w:r w:rsidR="00EB4748" w:rsidRPr="00EB4748">
        <w:rPr>
          <w:rFonts w:ascii="Arial" w:hAnsi="Arial" w:cs="Arial"/>
          <w:sz w:val="28"/>
          <w:szCs w:val="28"/>
          <w:lang w:val="de-DE" w:bidi="ar-SA"/>
        </w:rPr>
        <w:t>Vortrag und Diskussion</w:t>
      </w:r>
      <w:r w:rsidR="002F4C5E">
        <w:rPr>
          <w:rFonts w:ascii="Arial" w:hAnsi="Arial" w:cs="Arial"/>
          <w:sz w:val="28"/>
          <w:szCs w:val="28"/>
          <w:lang w:val="de-DE" w:bidi="ar-SA"/>
        </w:rPr>
        <w:br/>
      </w:r>
      <w:r w:rsidR="00EB4748" w:rsidRPr="00EB4748">
        <w:rPr>
          <w:rFonts w:ascii="Arial" w:hAnsi="Arial" w:cs="Arial"/>
          <w:bCs/>
          <w:caps/>
          <w:sz w:val="28"/>
          <w:szCs w:val="28"/>
          <w:lang w:val="de-DE" w:bidi="ar-SA"/>
        </w:rPr>
        <w:t>Der Körper als Ware</w:t>
      </w:r>
      <w:r w:rsidR="002F4C5E" w:rsidRPr="00AE10BA">
        <w:rPr>
          <w:rFonts w:ascii="Arial" w:hAnsi="Arial" w:cs="Arial"/>
          <w:bCs/>
          <w:caps/>
          <w:sz w:val="28"/>
          <w:szCs w:val="28"/>
          <w:lang w:val="de-DE" w:bidi="ar-SA"/>
        </w:rPr>
        <w:br/>
      </w:r>
      <w:r w:rsidR="00EB4748" w:rsidRPr="00EB4748">
        <w:rPr>
          <w:rFonts w:ascii="Arial" w:hAnsi="Arial" w:cs="Arial"/>
          <w:sz w:val="28"/>
          <w:szCs w:val="28"/>
          <w:lang w:val="de-DE" w:bidi="ar-SA"/>
        </w:rPr>
        <w:t xml:space="preserve">Lisbeth N. </w:t>
      </w:r>
      <w:proofErr w:type="spellStart"/>
      <w:r w:rsidR="00EB4748" w:rsidRPr="00EB4748">
        <w:rPr>
          <w:rFonts w:ascii="Arial" w:hAnsi="Arial" w:cs="Arial"/>
          <w:sz w:val="28"/>
          <w:szCs w:val="28"/>
          <w:lang w:val="de-DE" w:bidi="ar-SA"/>
        </w:rPr>
        <w:t>Trallori</w:t>
      </w:r>
      <w:proofErr w:type="spellEnd"/>
      <w:r w:rsidR="00EB4748" w:rsidRPr="00EB4748">
        <w:rPr>
          <w:rFonts w:ascii="Arial" w:hAnsi="Arial" w:cs="Arial"/>
          <w:sz w:val="28"/>
          <w:szCs w:val="28"/>
          <w:lang w:val="de-DE" w:bidi="ar-SA"/>
        </w:rPr>
        <w:t xml:space="preserve"> geht den Interessen nach, die zur ‚Besetzung‘ des weiblichen Körpers führten. Welche Bedeutung hat dies in einer neoliberalen Gesellschaft und wie realisiert sich darin Herrschaft, Macht und Geschlechterpolitik. Was bedeutet die komplette Liberalisierung und </w:t>
      </w:r>
      <w:proofErr w:type="spellStart"/>
      <w:r w:rsidR="00EB4748" w:rsidRPr="00EB4748">
        <w:rPr>
          <w:rFonts w:ascii="Arial" w:hAnsi="Arial" w:cs="Arial"/>
          <w:sz w:val="28"/>
          <w:szCs w:val="28"/>
          <w:lang w:val="de-DE" w:bidi="ar-SA"/>
        </w:rPr>
        <w:t>Ökonomisierung</w:t>
      </w:r>
      <w:proofErr w:type="spellEnd"/>
      <w:r w:rsidR="00EB4748" w:rsidRPr="00EB4748">
        <w:rPr>
          <w:rFonts w:ascii="Arial" w:hAnsi="Arial" w:cs="Arial"/>
          <w:sz w:val="28"/>
          <w:szCs w:val="28"/>
          <w:lang w:val="de-DE" w:bidi="ar-SA"/>
        </w:rPr>
        <w:t xml:space="preserve"> von menschlichen Körpern für feministische Intervention. </w:t>
      </w:r>
      <w:r w:rsidR="002F4C5E">
        <w:rPr>
          <w:rFonts w:ascii="Arial" w:hAnsi="Arial" w:cs="Arial"/>
          <w:sz w:val="28"/>
          <w:szCs w:val="28"/>
          <w:lang w:val="de-DE" w:bidi="ar-SA"/>
        </w:rPr>
        <w:br/>
      </w:r>
      <w:r w:rsidR="00EB4748" w:rsidRPr="00EB4748">
        <w:rPr>
          <w:rFonts w:ascii="Arial" w:hAnsi="Arial" w:cs="Arial"/>
          <w:sz w:val="28"/>
          <w:szCs w:val="28"/>
          <w:lang w:val="de-DE" w:bidi="ar-SA"/>
        </w:rPr>
        <w:t xml:space="preserve">Referentin: Lisbeth N. </w:t>
      </w:r>
      <w:proofErr w:type="spellStart"/>
      <w:r w:rsidR="00EB4748" w:rsidRPr="00EB4748">
        <w:rPr>
          <w:rFonts w:ascii="Arial" w:hAnsi="Arial" w:cs="Arial"/>
          <w:sz w:val="28"/>
          <w:szCs w:val="28"/>
          <w:lang w:val="de-DE" w:bidi="ar-SA"/>
        </w:rPr>
        <w:t>Trallori</w:t>
      </w:r>
      <w:proofErr w:type="spellEnd"/>
      <w:r w:rsidR="00EB4748" w:rsidRPr="00EB4748">
        <w:rPr>
          <w:rFonts w:ascii="Arial" w:hAnsi="Arial" w:cs="Arial"/>
          <w:sz w:val="28"/>
          <w:szCs w:val="28"/>
          <w:lang w:val="de-DE" w:bidi="ar-SA"/>
        </w:rPr>
        <w:t>, Soziologin und Politikwissenschaftlerin, Wien</w:t>
      </w:r>
      <w:r w:rsidR="002F4C5E">
        <w:rPr>
          <w:rFonts w:ascii="Arial" w:hAnsi="Arial" w:cs="Arial"/>
          <w:sz w:val="28"/>
          <w:szCs w:val="28"/>
          <w:lang w:val="de-DE" w:bidi="ar-SA"/>
        </w:rPr>
        <w:br/>
      </w:r>
      <w:r w:rsidR="00EB4748" w:rsidRPr="00EB4748">
        <w:rPr>
          <w:rFonts w:ascii="Arial" w:hAnsi="Arial" w:cs="Arial"/>
          <w:sz w:val="28"/>
          <w:szCs w:val="28"/>
          <w:lang w:val="de-DE" w:bidi="ar-SA"/>
        </w:rPr>
        <w:t>Eintritt: Soli-Beitrag</w:t>
      </w:r>
      <w:r w:rsidR="002F4C5E">
        <w:rPr>
          <w:rFonts w:ascii="Arial" w:hAnsi="Arial" w:cs="Arial"/>
          <w:sz w:val="28"/>
          <w:szCs w:val="28"/>
          <w:lang w:val="de-DE" w:bidi="ar-SA"/>
        </w:rPr>
        <w:br/>
      </w:r>
      <w:r w:rsidR="00EB4748" w:rsidRPr="00EB4748">
        <w:rPr>
          <w:rFonts w:ascii="Arial" w:hAnsi="Arial" w:cs="Arial"/>
          <w:sz w:val="28"/>
          <w:szCs w:val="28"/>
          <w:lang w:val="de-DE" w:bidi="ar-SA"/>
        </w:rPr>
        <w:t xml:space="preserve">Veranstalterin: Autonomes Frauenhaus Kassel </w:t>
      </w:r>
      <w:r w:rsidR="002F4C5E">
        <w:rPr>
          <w:rFonts w:ascii="Arial" w:hAnsi="Arial" w:cs="Arial"/>
          <w:sz w:val="28"/>
          <w:szCs w:val="28"/>
          <w:lang w:val="de-DE" w:bidi="ar-SA"/>
        </w:rPr>
        <w:br/>
      </w:r>
      <w:r w:rsidR="00EB4748" w:rsidRPr="00EB4748">
        <w:rPr>
          <w:rFonts w:ascii="Arial" w:hAnsi="Arial" w:cs="Arial"/>
          <w:sz w:val="28"/>
          <w:szCs w:val="28"/>
          <w:lang w:val="de-DE" w:bidi="ar-SA"/>
        </w:rPr>
        <w:t xml:space="preserve">Ort: </w:t>
      </w:r>
      <w:proofErr w:type="spellStart"/>
      <w:r w:rsidR="00EB4748" w:rsidRPr="00EB4748">
        <w:rPr>
          <w:rFonts w:ascii="Arial" w:hAnsi="Arial" w:cs="Arial"/>
          <w:sz w:val="28"/>
          <w:szCs w:val="28"/>
          <w:lang w:val="de-DE" w:bidi="ar-SA"/>
        </w:rPr>
        <w:t>FreiRaum</w:t>
      </w:r>
      <w:proofErr w:type="spellEnd"/>
      <w:r w:rsidR="00EB4748" w:rsidRPr="00EB4748">
        <w:rPr>
          <w:rFonts w:ascii="Arial" w:hAnsi="Arial" w:cs="Arial"/>
          <w:sz w:val="28"/>
          <w:szCs w:val="28"/>
          <w:lang w:val="de-DE" w:bidi="ar-SA"/>
        </w:rPr>
        <w:t xml:space="preserve">, Samuel-Beckett-Anlage 6, Kassel  </w:t>
      </w:r>
      <w:r w:rsidR="002F4C5E">
        <w:rPr>
          <w:rFonts w:ascii="Arial" w:hAnsi="Arial" w:cs="Arial"/>
          <w:sz w:val="28"/>
          <w:szCs w:val="28"/>
          <w:lang w:val="de-DE" w:bidi="ar-SA"/>
        </w:rPr>
        <w:br/>
      </w:r>
    </w:p>
    <w:p w:rsidR="00D123E9" w:rsidRDefault="00E5031E" w:rsidP="002F4C5E">
      <w:pPr>
        <w:spacing w:after="0"/>
        <w:rPr>
          <w:rFonts w:ascii="Arial" w:hAnsi="Arial" w:cs="Arial"/>
          <w:sz w:val="28"/>
          <w:szCs w:val="28"/>
          <w:lang w:val="de-DE" w:bidi="ar-SA"/>
        </w:rPr>
      </w:pPr>
      <w:r w:rsidRPr="002F4C5E">
        <w:rPr>
          <w:rFonts w:ascii="Arial" w:hAnsi="Arial" w:cs="Arial"/>
          <w:sz w:val="28"/>
          <w:szCs w:val="28"/>
          <w:lang w:val="de-DE" w:bidi="ar-SA"/>
        </w:rPr>
        <w:t xml:space="preserve"># </w:t>
      </w:r>
      <w:r w:rsidRPr="002F4C5E">
        <w:rPr>
          <w:rFonts w:ascii="Arial" w:hAnsi="Arial" w:cs="Arial"/>
          <w:bCs/>
          <w:sz w:val="28"/>
          <w:szCs w:val="28"/>
          <w:lang w:val="de-DE" w:bidi="ar-SA"/>
        </w:rPr>
        <w:t>Sonntag</w:t>
      </w:r>
      <w:r w:rsidR="00D123E9">
        <w:rPr>
          <w:rFonts w:ascii="Arial" w:hAnsi="Arial" w:cs="Arial"/>
          <w:bCs/>
          <w:sz w:val="28"/>
          <w:szCs w:val="28"/>
          <w:lang w:val="de-DE" w:bidi="ar-SA"/>
        </w:rPr>
        <w:t xml:space="preserve">, </w:t>
      </w:r>
      <w:r w:rsidRPr="00E5031E">
        <w:rPr>
          <w:rFonts w:ascii="Arial" w:hAnsi="Arial" w:cs="Arial"/>
          <w:bCs/>
          <w:sz w:val="28"/>
          <w:szCs w:val="28"/>
          <w:lang w:val="de-DE" w:bidi="ar-SA"/>
        </w:rPr>
        <w:t>26.04.2020</w:t>
      </w:r>
      <w:r w:rsidR="00D123E9">
        <w:rPr>
          <w:rFonts w:ascii="Arial" w:hAnsi="Arial" w:cs="Arial"/>
          <w:bCs/>
          <w:sz w:val="28"/>
          <w:szCs w:val="28"/>
          <w:lang w:val="de-DE" w:bidi="ar-SA"/>
        </w:rPr>
        <w:t xml:space="preserve">, </w:t>
      </w:r>
      <w:r w:rsidRPr="002F4C5E">
        <w:rPr>
          <w:rFonts w:ascii="Arial" w:hAnsi="Arial" w:cs="Arial"/>
          <w:bCs/>
          <w:sz w:val="28"/>
          <w:szCs w:val="28"/>
          <w:lang w:val="de-DE" w:bidi="ar-SA"/>
        </w:rPr>
        <w:t>11.30 Uhr</w:t>
      </w:r>
      <w:r w:rsidR="00D123E9">
        <w:rPr>
          <w:rFonts w:ascii="Arial" w:hAnsi="Arial" w:cs="Arial"/>
          <w:bCs/>
          <w:sz w:val="28"/>
          <w:szCs w:val="28"/>
          <w:lang w:val="de-DE" w:bidi="ar-SA"/>
        </w:rPr>
        <w:t xml:space="preserve">, </w:t>
      </w:r>
      <w:r w:rsidR="00EB4748" w:rsidRPr="00EB4748">
        <w:rPr>
          <w:rFonts w:ascii="Arial" w:hAnsi="Arial" w:cs="Arial"/>
          <w:sz w:val="28"/>
          <w:szCs w:val="28"/>
          <w:lang w:val="de-DE" w:bidi="ar-SA"/>
        </w:rPr>
        <w:t>Autorinnenlesung</w:t>
      </w:r>
      <w:r w:rsidR="002F4C5E">
        <w:rPr>
          <w:rFonts w:ascii="Arial" w:hAnsi="Arial" w:cs="Arial"/>
          <w:sz w:val="28"/>
          <w:szCs w:val="28"/>
          <w:lang w:val="de-DE" w:bidi="ar-SA"/>
        </w:rPr>
        <w:br/>
      </w:r>
      <w:r w:rsidR="00EB4748" w:rsidRPr="00EB4748">
        <w:rPr>
          <w:rFonts w:ascii="Arial" w:hAnsi="Arial" w:cs="Arial"/>
          <w:bCs/>
          <w:caps/>
          <w:sz w:val="28"/>
          <w:szCs w:val="28"/>
          <w:lang w:val="de-DE" w:bidi="ar-SA"/>
        </w:rPr>
        <w:t>Karen Köhler liest aus ihrem Roman ‚Miroloi‘</w:t>
      </w:r>
      <w:r w:rsidR="002F4C5E" w:rsidRPr="00AE10BA">
        <w:rPr>
          <w:rFonts w:ascii="Arial" w:hAnsi="Arial" w:cs="Arial"/>
          <w:bCs/>
          <w:caps/>
          <w:sz w:val="28"/>
          <w:szCs w:val="28"/>
          <w:lang w:val="de-DE" w:bidi="ar-SA"/>
        </w:rPr>
        <w:br/>
      </w:r>
      <w:r w:rsidR="00EB4748" w:rsidRPr="00EB4748">
        <w:rPr>
          <w:rFonts w:ascii="Arial" w:hAnsi="Arial" w:cs="Arial"/>
          <w:sz w:val="28"/>
          <w:szCs w:val="28"/>
          <w:lang w:val="de-DE" w:bidi="ar-SA"/>
        </w:rPr>
        <w:t>Karen Köhlers Geschichte führt in eine abgeschiedene dörfliche Welt, in der eine strikte Geschlechtertrennung herrscht. Die Männer bestimmen, nur sie können lesen und schreiben. Die Protagonistin des Romans, ein von der Gemeinschaft ausgegrenztes, namenloses junges Mädchen, wurde als Säugling vor dem Bethaus abgelegt. Sie rebelliert gegen die Traditionen und Gesetze, lernt lesen und schreiben, verliebt sich, schließt Freundschaften und Bündnisse. Schließlich bekommt sie sogar einen Namen, der ihr, der von außen kommenden Fremden, verweigert wurde. – Karen Köhlers emanzipatorischer Roman, der auf der Shortlist des Deutschen Buchpreises 2019 stand, zeichnet sich durch pointierte Wortschöpfungen und präzise Sprache aus.</w:t>
      </w:r>
      <w:r w:rsidR="002F4C5E">
        <w:rPr>
          <w:rFonts w:ascii="Arial" w:hAnsi="Arial" w:cs="Arial"/>
          <w:sz w:val="28"/>
          <w:szCs w:val="28"/>
          <w:lang w:val="de-DE" w:bidi="ar-SA"/>
        </w:rPr>
        <w:br/>
      </w:r>
      <w:r w:rsidR="00EB4748" w:rsidRPr="00EB4748">
        <w:rPr>
          <w:rFonts w:ascii="Arial" w:hAnsi="Arial" w:cs="Arial"/>
          <w:sz w:val="28"/>
          <w:szCs w:val="28"/>
          <w:lang w:val="de-DE" w:bidi="ar-SA"/>
        </w:rPr>
        <w:t>Eintritt: 9,- / 8,50 €</w:t>
      </w:r>
      <w:r w:rsidR="002F4C5E">
        <w:rPr>
          <w:rFonts w:ascii="Arial" w:hAnsi="Arial" w:cs="Arial"/>
          <w:sz w:val="28"/>
          <w:szCs w:val="28"/>
          <w:lang w:val="de-DE" w:bidi="ar-SA"/>
        </w:rPr>
        <w:br/>
      </w:r>
      <w:r w:rsidR="00EB4748" w:rsidRPr="00EB4748">
        <w:rPr>
          <w:rFonts w:ascii="Arial" w:hAnsi="Arial" w:cs="Arial"/>
          <w:sz w:val="28"/>
          <w:szCs w:val="28"/>
          <w:lang w:val="de-DE" w:bidi="ar-SA"/>
        </w:rPr>
        <w:t>Veranstalterin: Freundinnen des Archivs der deutschen Frauenbewegung e.V</w:t>
      </w:r>
      <w:proofErr w:type="gramStart"/>
      <w:r w:rsidR="00EB4748" w:rsidRPr="00EB4748">
        <w:rPr>
          <w:rFonts w:ascii="Arial" w:hAnsi="Arial" w:cs="Arial"/>
          <w:sz w:val="28"/>
          <w:szCs w:val="28"/>
          <w:lang w:val="de-DE" w:bidi="ar-SA"/>
        </w:rPr>
        <w:t>.</w:t>
      </w:r>
      <w:proofErr w:type="gramEnd"/>
      <w:r w:rsidR="002F4C5E">
        <w:rPr>
          <w:rFonts w:ascii="Arial" w:hAnsi="Arial" w:cs="Arial"/>
          <w:sz w:val="28"/>
          <w:szCs w:val="28"/>
          <w:lang w:val="de-DE" w:bidi="ar-SA"/>
        </w:rPr>
        <w:br/>
      </w:r>
      <w:r w:rsidR="00EB4748" w:rsidRPr="00EB4748">
        <w:rPr>
          <w:rFonts w:ascii="Arial" w:hAnsi="Arial" w:cs="Arial"/>
          <w:sz w:val="28"/>
          <w:szCs w:val="28"/>
          <w:lang w:val="de-DE" w:bidi="ar-SA"/>
        </w:rPr>
        <w:t xml:space="preserve">Ort: Kleines Bali-Kino im Kulturbahnhof, Rainer </w:t>
      </w:r>
      <w:proofErr w:type="spellStart"/>
      <w:r w:rsidR="00EB4748" w:rsidRPr="00EB4748">
        <w:rPr>
          <w:rFonts w:ascii="Arial" w:hAnsi="Arial" w:cs="Arial"/>
          <w:sz w:val="28"/>
          <w:szCs w:val="28"/>
          <w:lang w:val="de-DE" w:bidi="ar-SA"/>
        </w:rPr>
        <w:t>Dierichs</w:t>
      </w:r>
      <w:proofErr w:type="spellEnd"/>
      <w:r w:rsidR="00EB4748" w:rsidRPr="00EB4748">
        <w:rPr>
          <w:rFonts w:ascii="Arial" w:hAnsi="Arial" w:cs="Arial"/>
          <w:sz w:val="28"/>
          <w:szCs w:val="28"/>
          <w:lang w:val="de-DE" w:bidi="ar-SA"/>
        </w:rPr>
        <w:t xml:space="preserve"> Platz 1, Kassel; Karten an der Kinokasse, Tel. 0561-710550</w:t>
      </w:r>
      <w:r w:rsidR="002F4C5E">
        <w:rPr>
          <w:rFonts w:ascii="Arial" w:hAnsi="Arial" w:cs="Arial"/>
          <w:sz w:val="28"/>
          <w:szCs w:val="28"/>
          <w:lang w:val="de-DE" w:bidi="ar-SA"/>
        </w:rPr>
        <w:br/>
      </w:r>
    </w:p>
    <w:p w:rsidR="00D123E9" w:rsidRDefault="00E5031E" w:rsidP="002F4C5E">
      <w:pPr>
        <w:spacing w:after="0"/>
        <w:rPr>
          <w:rFonts w:ascii="Arial" w:hAnsi="Arial" w:cs="Arial"/>
          <w:sz w:val="28"/>
          <w:szCs w:val="28"/>
          <w:lang w:val="de-DE" w:bidi="ar-SA"/>
        </w:rPr>
      </w:pPr>
      <w:r w:rsidRPr="002F4C5E">
        <w:rPr>
          <w:rFonts w:ascii="Arial" w:hAnsi="Arial" w:cs="Arial"/>
          <w:sz w:val="28"/>
          <w:szCs w:val="28"/>
          <w:lang w:val="de-DE" w:bidi="ar-SA"/>
        </w:rPr>
        <w:t xml:space="preserve"># </w:t>
      </w:r>
      <w:r w:rsidRPr="002F4C5E">
        <w:rPr>
          <w:rFonts w:ascii="Arial" w:hAnsi="Arial" w:cs="Arial"/>
          <w:bCs/>
          <w:sz w:val="28"/>
          <w:szCs w:val="28"/>
          <w:lang w:val="de-DE" w:bidi="ar-SA"/>
        </w:rPr>
        <w:t>Dienstag, 28.04.2020</w:t>
      </w:r>
      <w:r w:rsidR="00D123E9">
        <w:rPr>
          <w:rFonts w:ascii="Arial" w:hAnsi="Arial" w:cs="Arial"/>
          <w:bCs/>
          <w:sz w:val="28"/>
          <w:szCs w:val="28"/>
          <w:lang w:val="de-DE" w:bidi="ar-SA"/>
        </w:rPr>
        <w:t xml:space="preserve">, </w:t>
      </w:r>
      <w:r w:rsidRPr="002F4C5E">
        <w:rPr>
          <w:rFonts w:ascii="Arial" w:hAnsi="Arial" w:cs="Arial"/>
          <w:bCs/>
          <w:sz w:val="28"/>
          <w:szCs w:val="28"/>
          <w:lang w:val="de-DE" w:bidi="ar-SA"/>
        </w:rPr>
        <w:t>19 Uhr</w:t>
      </w:r>
      <w:r w:rsidR="00D123E9">
        <w:rPr>
          <w:rFonts w:ascii="Arial" w:hAnsi="Arial" w:cs="Arial"/>
          <w:bCs/>
          <w:sz w:val="28"/>
          <w:szCs w:val="28"/>
          <w:lang w:val="de-DE" w:bidi="ar-SA"/>
        </w:rPr>
        <w:t xml:space="preserve">, </w:t>
      </w:r>
      <w:r w:rsidR="00EB4748" w:rsidRPr="00EB4748">
        <w:rPr>
          <w:rFonts w:ascii="Arial" w:hAnsi="Arial" w:cs="Arial"/>
          <w:sz w:val="28"/>
          <w:szCs w:val="28"/>
          <w:lang w:val="de-DE" w:bidi="ar-SA"/>
        </w:rPr>
        <w:t>Vortrag mit Diskussion</w:t>
      </w:r>
      <w:r w:rsidR="002F4C5E">
        <w:rPr>
          <w:rFonts w:ascii="Arial" w:hAnsi="Arial" w:cs="Arial"/>
          <w:sz w:val="28"/>
          <w:szCs w:val="28"/>
          <w:lang w:val="de-DE" w:bidi="ar-SA"/>
        </w:rPr>
        <w:br/>
      </w:r>
      <w:r w:rsidR="00EB4748" w:rsidRPr="00EB4748">
        <w:rPr>
          <w:rFonts w:ascii="Arial" w:hAnsi="Arial" w:cs="Arial"/>
          <w:bCs/>
          <w:caps/>
          <w:sz w:val="28"/>
          <w:szCs w:val="28"/>
          <w:lang w:val="de-DE" w:bidi="ar-SA"/>
        </w:rPr>
        <w:t>Femizide verhindern</w:t>
      </w:r>
      <w:r w:rsidR="002F4C5E" w:rsidRPr="00AE10BA">
        <w:rPr>
          <w:rFonts w:ascii="Arial" w:hAnsi="Arial" w:cs="Arial"/>
          <w:bCs/>
          <w:caps/>
          <w:sz w:val="28"/>
          <w:szCs w:val="28"/>
          <w:lang w:val="de-DE" w:bidi="ar-SA"/>
        </w:rPr>
        <w:br/>
      </w:r>
      <w:r w:rsidR="00EB4748" w:rsidRPr="00EB4748">
        <w:rPr>
          <w:rFonts w:ascii="Arial" w:hAnsi="Arial" w:cs="Arial"/>
          <w:sz w:val="28"/>
          <w:szCs w:val="28"/>
          <w:lang w:val="de-DE" w:bidi="ar-SA"/>
        </w:rPr>
        <w:t>Möglichkeiten der Prävention und Intervention. Weitere Infos: www.frauenhaus-kassel.de/aktuelles</w:t>
      </w:r>
      <w:r w:rsidR="002F4C5E">
        <w:rPr>
          <w:rFonts w:ascii="Arial" w:hAnsi="Arial" w:cs="Arial"/>
          <w:sz w:val="28"/>
          <w:szCs w:val="28"/>
          <w:lang w:val="de-DE" w:bidi="ar-SA"/>
        </w:rPr>
        <w:br/>
      </w:r>
      <w:r w:rsidR="00EB4748" w:rsidRPr="00EB4748">
        <w:rPr>
          <w:rFonts w:ascii="Arial" w:hAnsi="Arial" w:cs="Arial"/>
          <w:sz w:val="28"/>
          <w:szCs w:val="28"/>
          <w:lang w:val="de-DE" w:bidi="ar-SA"/>
        </w:rPr>
        <w:t xml:space="preserve">Referentin: Monika </w:t>
      </w:r>
      <w:proofErr w:type="spellStart"/>
      <w:r w:rsidR="00EB4748" w:rsidRPr="00EB4748">
        <w:rPr>
          <w:rFonts w:ascii="Arial" w:hAnsi="Arial" w:cs="Arial"/>
          <w:sz w:val="28"/>
          <w:szCs w:val="28"/>
          <w:lang w:val="de-DE" w:bidi="ar-SA"/>
        </w:rPr>
        <w:t>Schröttle</w:t>
      </w:r>
      <w:proofErr w:type="spellEnd"/>
      <w:r w:rsidR="00EB4748" w:rsidRPr="00EB4748">
        <w:rPr>
          <w:rFonts w:ascii="Arial" w:hAnsi="Arial" w:cs="Arial"/>
          <w:sz w:val="28"/>
          <w:szCs w:val="28"/>
          <w:lang w:val="de-DE" w:bidi="ar-SA"/>
        </w:rPr>
        <w:t xml:space="preserve">, European Observatory on </w:t>
      </w:r>
      <w:proofErr w:type="spellStart"/>
      <w:r w:rsidR="00EB4748" w:rsidRPr="00EB4748">
        <w:rPr>
          <w:rFonts w:ascii="Arial" w:hAnsi="Arial" w:cs="Arial"/>
          <w:sz w:val="28"/>
          <w:szCs w:val="28"/>
          <w:lang w:val="de-DE" w:bidi="ar-SA"/>
        </w:rPr>
        <w:t>Femicide</w:t>
      </w:r>
      <w:proofErr w:type="spellEnd"/>
      <w:r w:rsidR="00EB4748" w:rsidRPr="00EB4748">
        <w:rPr>
          <w:rFonts w:ascii="Arial" w:hAnsi="Arial" w:cs="Arial"/>
          <w:sz w:val="28"/>
          <w:szCs w:val="28"/>
          <w:lang w:val="de-DE" w:bidi="ar-SA"/>
        </w:rPr>
        <w:t xml:space="preserve"> &amp; </w:t>
      </w:r>
      <w:r w:rsidR="00EB4748" w:rsidRPr="00EB4748">
        <w:rPr>
          <w:rFonts w:ascii="Arial" w:hAnsi="Arial" w:cs="Arial"/>
          <w:sz w:val="28"/>
          <w:szCs w:val="28"/>
          <w:lang w:val="de-DE" w:bidi="ar-SA"/>
        </w:rPr>
        <w:lastRenderedPageBreak/>
        <w:t>Forschungs- und Beobachtungsstelle Geschlecht, Gewalt, Menschenrechte am Institut für empirische Soziologie an der Universität Erlangen-Nürnberg</w:t>
      </w:r>
      <w:r w:rsidR="002F4C5E">
        <w:rPr>
          <w:rFonts w:ascii="Arial" w:hAnsi="Arial" w:cs="Arial"/>
          <w:sz w:val="28"/>
          <w:szCs w:val="28"/>
          <w:lang w:val="de-DE" w:bidi="ar-SA"/>
        </w:rPr>
        <w:br/>
      </w:r>
      <w:r w:rsidR="00EB4748" w:rsidRPr="00EB4748">
        <w:rPr>
          <w:rFonts w:ascii="Arial" w:hAnsi="Arial" w:cs="Arial"/>
          <w:sz w:val="28"/>
          <w:szCs w:val="28"/>
          <w:lang w:val="de-DE" w:bidi="ar-SA"/>
        </w:rPr>
        <w:t>Im Anschluss besteht die Möglichkeit sich eine Ausstellung zum Thema ‚</w:t>
      </w:r>
      <w:proofErr w:type="spellStart"/>
      <w:r w:rsidR="00EB4748" w:rsidRPr="00EB4748">
        <w:rPr>
          <w:rFonts w:ascii="Arial" w:hAnsi="Arial" w:cs="Arial"/>
          <w:sz w:val="28"/>
          <w:szCs w:val="28"/>
          <w:lang w:val="de-DE" w:bidi="ar-SA"/>
        </w:rPr>
        <w:t>Femizide</w:t>
      </w:r>
      <w:proofErr w:type="spellEnd"/>
      <w:r w:rsidR="00EB4748" w:rsidRPr="00EB4748">
        <w:rPr>
          <w:rFonts w:ascii="Arial" w:hAnsi="Arial" w:cs="Arial"/>
          <w:sz w:val="28"/>
          <w:szCs w:val="28"/>
          <w:lang w:val="de-DE" w:bidi="ar-SA"/>
        </w:rPr>
        <w:t>‘ anzuschauen.</w:t>
      </w:r>
      <w:r w:rsidR="002F4C5E">
        <w:rPr>
          <w:rFonts w:ascii="Arial" w:hAnsi="Arial" w:cs="Arial"/>
          <w:sz w:val="28"/>
          <w:szCs w:val="28"/>
          <w:lang w:val="de-DE" w:bidi="ar-SA"/>
        </w:rPr>
        <w:br/>
      </w:r>
      <w:r w:rsidR="00EB4748" w:rsidRPr="00EB4748">
        <w:rPr>
          <w:rFonts w:ascii="Arial" w:hAnsi="Arial" w:cs="Arial"/>
          <w:sz w:val="28"/>
          <w:szCs w:val="28"/>
          <w:lang w:val="de-DE" w:bidi="ar-SA"/>
        </w:rPr>
        <w:t>Veranstalterinnen: Frauenhaus Kassel, Frauenhaus im Landkreis Kassel, Frauenbeauftragte der Stadt Kassel, Frauenbeauftragte im Landkreis Kassel</w:t>
      </w:r>
      <w:r w:rsidR="002F4C5E">
        <w:rPr>
          <w:rFonts w:ascii="Arial" w:hAnsi="Arial" w:cs="Arial"/>
          <w:sz w:val="28"/>
          <w:szCs w:val="28"/>
          <w:lang w:val="de-DE" w:bidi="ar-SA"/>
        </w:rPr>
        <w:br/>
      </w:r>
      <w:r w:rsidR="00EB4748" w:rsidRPr="00EB4748">
        <w:rPr>
          <w:rFonts w:ascii="Arial" w:hAnsi="Arial" w:cs="Arial"/>
          <w:sz w:val="28"/>
          <w:szCs w:val="28"/>
          <w:lang w:val="de-DE" w:bidi="ar-SA"/>
        </w:rPr>
        <w:t>Ort: Evangelisches Forum, Lutherplatz 6, Kassel</w:t>
      </w:r>
      <w:r w:rsidR="002F4C5E">
        <w:rPr>
          <w:rFonts w:ascii="Arial" w:hAnsi="Arial" w:cs="Arial"/>
          <w:sz w:val="28"/>
          <w:szCs w:val="28"/>
          <w:lang w:val="de-DE" w:bidi="ar-SA"/>
        </w:rPr>
        <w:br/>
      </w:r>
    </w:p>
    <w:p w:rsidR="00D123E9" w:rsidRDefault="00E5031E" w:rsidP="002F4C5E">
      <w:pPr>
        <w:spacing w:after="0"/>
        <w:rPr>
          <w:rFonts w:ascii="Arial" w:hAnsi="Arial" w:cs="Arial"/>
          <w:sz w:val="28"/>
          <w:szCs w:val="28"/>
          <w:lang w:val="de-DE" w:bidi="ar-SA"/>
        </w:rPr>
      </w:pPr>
      <w:r w:rsidRPr="002F4C5E">
        <w:rPr>
          <w:rFonts w:ascii="Arial" w:hAnsi="Arial" w:cs="Arial"/>
          <w:sz w:val="28"/>
          <w:szCs w:val="28"/>
          <w:lang w:val="de-DE" w:bidi="ar-SA"/>
        </w:rPr>
        <w:t xml:space="preserve"># </w:t>
      </w:r>
      <w:r w:rsidRPr="002F4C5E">
        <w:rPr>
          <w:rFonts w:ascii="Arial" w:hAnsi="Arial" w:cs="Arial"/>
          <w:bCs/>
          <w:sz w:val="28"/>
          <w:szCs w:val="28"/>
          <w:lang w:val="de-DE" w:bidi="ar-SA"/>
        </w:rPr>
        <w:t>Mittwoch</w:t>
      </w:r>
      <w:r w:rsidR="00D123E9">
        <w:rPr>
          <w:rFonts w:ascii="Arial" w:hAnsi="Arial" w:cs="Arial"/>
          <w:bCs/>
          <w:sz w:val="28"/>
          <w:szCs w:val="28"/>
          <w:lang w:val="de-DE" w:bidi="ar-SA"/>
        </w:rPr>
        <w:t>,</w:t>
      </w:r>
      <w:r w:rsidRPr="002F4C5E">
        <w:rPr>
          <w:rFonts w:ascii="Arial" w:hAnsi="Arial" w:cs="Arial"/>
          <w:bCs/>
          <w:sz w:val="28"/>
          <w:szCs w:val="28"/>
          <w:lang w:val="de-DE" w:bidi="ar-SA"/>
        </w:rPr>
        <w:t xml:space="preserve"> 29.04.2020</w:t>
      </w:r>
      <w:r w:rsidR="00D123E9">
        <w:rPr>
          <w:rFonts w:ascii="Arial" w:hAnsi="Arial" w:cs="Arial"/>
          <w:bCs/>
          <w:sz w:val="28"/>
          <w:szCs w:val="28"/>
          <w:lang w:val="de-DE" w:bidi="ar-SA"/>
        </w:rPr>
        <w:t xml:space="preserve">, </w:t>
      </w:r>
      <w:r w:rsidRPr="002F4C5E">
        <w:rPr>
          <w:rFonts w:ascii="Arial" w:hAnsi="Arial" w:cs="Arial"/>
          <w:bCs/>
          <w:sz w:val="28"/>
          <w:szCs w:val="28"/>
          <w:lang w:val="de-DE" w:bidi="ar-SA"/>
        </w:rPr>
        <w:t>18.30 Uhr</w:t>
      </w:r>
      <w:r w:rsidR="00D123E9">
        <w:rPr>
          <w:rFonts w:ascii="Arial" w:hAnsi="Arial" w:cs="Arial"/>
          <w:bCs/>
          <w:sz w:val="28"/>
          <w:szCs w:val="28"/>
          <w:lang w:val="de-DE" w:bidi="ar-SA"/>
        </w:rPr>
        <w:t xml:space="preserve">, </w:t>
      </w:r>
      <w:r w:rsidR="00EB4748" w:rsidRPr="00EB4748">
        <w:rPr>
          <w:rFonts w:ascii="Arial" w:hAnsi="Arial" w:cs="Arial"/>
          <w:sz w:val="28"/>
          <w:szCs w:val="28"/>
          <w:lang w:val="de-DE" w:bidi="ar-SA"/>
        </w:rPr>
        <w:t>Kneipentour</w:t>
      </w:r>
      <w:r w:rsidR="002F4C5E">
        <w:rPr>
          <w:rFonts w:ascii="Arial" w:hAnsi="Arial" w:cs="Arial"/>
          <w:sz w:val="28"/>
          <w:szCs w:val="28"/>
          <w:lang w:val="de-DE" w:bidi="ar-SA"/>
        </w:rPr>
        <w:br/>
      </w:r>
      <w:r w:rsidR="00EB4748" w:rsidRPr="00EB4748">
        <w:rPr>
          <w:rFonts w:ascii="Arial" w:hAnsi="Arial" w:cs="Arial"/>
          <w:bCs/>
          <w:caps/>
          <w:sz w:val="28"/>
          <w:szCs w:val="28"/>
          <w:lang w:val="de-DE" w:bidi="ar-SA"/>
        </w:rPr>
        <w:t>In der Kneipe über Abtreibung reden!</w:t>
      </w:r>
      <w:r w:rsidR="002F4C5E" w:rsidRPr="00AE10BA">
        <w:rPr>
          <w:rFonts w:ascii="Arial" w:hAnsi="Arial" w:cs="Arial"/>
          <w:bCs/>
          <w:caps/>
          <w:sz w:val="28"/>
          <w:szCs w:val="28"/>
          <w:lang w:val="de-DE" w:bidi="ar-SA"/>
        </w:rPr>
        <w:br/>
      </w:r>
      <w:r w:rsidR="00EB4748" w:rsidRPr="00EB4748">
        <w:rPr>
          <w:rFonts w:ascii="Arial" w:hAnsi="Arial" w:cs="Arial"/>
          <w:sz w:val="28"/>
          <w:szCs w:val="28"/>
          <w:lang w:val="de-DE" w:bidi="ar-SA"/>
        </w:rPr>
        <w:t>Bei der Kneipentour wollen wir mit jungen Leuten mit einem Quiz zum Thema Schwangerschaftsabbruch ins Gespräch kommen, aufklären und informieren.</w:t>
      </w:r>
      <w:r w:rsidR="002F4C5E">
        <w:rPr>
          <w:rFonts w:ascii="Arial" w:hAnsi="Arial" w:cs="Arial"/>
          <w:sz w:val="28"/>
          <w:szCs w:val="28"/>
          <w:lang w:val="de-DE" w:bidi="ar-SA"/>
        </w:rPr>
        <w:br/>
      </w:r>
      <w:r w:rsidR="00EB4748" w:rsidRPr="00EB4748">
        <w:rPr>
          <w:rFonts w:ascii="Arial" w:hAnsi="Arial" w:cs="Arial"/>
          <w:sz w:val="28"/>
          <w:szCs w:val="28"/>
          <w:lang w:val="de-DE" w:bidi="ar-SA"/>
        </w:rPr>
        <w:t xml:space="preserve">Veranstalterin: pro </w:t>
      </w:r>
      <w:proofErr w:type="spellStart"/>
      <w:r w:rsidR="00EB4748" w:rsidRPr="00EB4748">
        <w:rPr>
          <w:rFonts w:ascii="Arial" w:hAnsi="Arial" w:cs="Arial"/>
          <w:sz w:val="28"/>
          <w:szCs w:val="28"/>
          <w:lang w:val="de-DE" w:bidi="ar-SA"/>
        </w:rPr>
        <w:t>familia</w:t>
      </w:r>
      <w:proofErr w:type="spellEnd"/>
      <w:r w:rsidR="00EB4748" w:rsidRPr="00EB4748">
        <w:rPr>
          <w:rFonts w:ascii="Arial" w:hAnsi="Arial" w:cs="Arial"/>
          <w:sz w:val="28"/>
          <w:szCs w:val="28"/>
          <w:lang w:val="de-DE" w:bidi="ar-SA"/>
        </w:rPr>
        <w:t xml:space="preserve"> Kassel</w:t>
      </w:r>
      <w:r w:rsidR="002F4C5E">
        <w:rPr>
          <w:rFonts w:ascii="Arial" w:hAnsi="Arial" w:cs="Arial"/>
          <w:sz w:val="28"/>
          <w:szCs w:val="28"/>
          <w:lang w:val="de-DE" w:bidi="ar-SA"/>
        </w:rPr>
        <w:br/>
      </w:r>
      <w:r w:rsidR="00EB4748" w:rsidRPr="00EB4748">
        <w:rPr>
          <w:rFonts w:ascii="Arial" w:hAnsi="Arial" w:cs="Arial"/>
          <w:sz w:val="28"/>
          <w:szCs w:val="28"/>
          <w:lang w:val="de-DE" w:bidi="ar-SA"/>
        </w:rPr>
        <w:t>Ort: wird noch bekannt gegeben!</w:t>
      </w:r>
      <w:r w:rsidR="002F4C5E">
        <w:rPr>
          <w:rFonts w:ascii="Arial" w:hAnsi="Arial" w:cs="Arial"/>
          <w:sz w:val="28"/>
          <w:szCs w:val="28"/>
          <w:lang w:val="de-DE" w:bidi="ar-SA"/>
        </w:rPr>
        <w:br/>
      </w:r>
    </w:p>
    <w:p w:rsidR="004E096D" w:rsidRDefault="00E5031E" w:rsidP="002F4C5E">
      <w:pPr>
        <w:spacing w:after="0"/>
        <w:rPr>
          <w:rFonts w:ascii="Arial" w:hAnsi="Arial" w:cs="Arial"/>
          <w:sz w:val="28"/>
          <w:szCs w:val="28"/>
          <w:lang w:val="de-DE" w:bidi="ar-SA"/>
        </w:rPr>
      </w:pPr>
      <w:r w:rsidRPr="002F4C5E">
        <w:rPr>
          <w:rFonts w:ascii="Arial" w:hAnsi="Arial" w:cs="Arial"/>
          <w:sz w:val="28"/>
          <w:szCs w:val="28"/>
          <w:lang w:val="de-DE" w:bidi="ar-SA"/>
        </w:rPr>
        <w:t xml:space="preserve"># </w:t>
      </w:r>
      <w:r w:rsidRPr="002F4C5E">
        <w:rPr>
          <w:rFonts w:ascii="Arial" w:hAnsi="Arial" w:cs="Arial"/>
          <w:bCs/>
          <w:sz w:val="28"/>
          <w:szCs w:val="28"/>
          <w:lang w:val="de-DE" w:bidi="ar-SA"/>
        </w:rPr>
        <w:t>Donnerstag</w:t>
      </w:r>
      <w:r w:rsidR="00D123E9">
        <w:rPr>
          <w:rFonts w:ascii="Arial" w:hAnsi="Arial" w:cs="Arial"/>
          <w:bCs/>
          <w:sz w:val="28"/>
          <w:szCs w:val="28"/>
          <w:lang w:val="de-DE" w:bidi="ar-SA"/>
        </w:rPr>
        <w:t xml:space="preserve">, </w:t>
      </w:r>
      <w:r w:rsidRPr="00E5031E">
        <w:rPr>
          <w:rFonts w:ascii="Arial" w:hAnsi="Arial" w:cs="Arial"/>
          <w:bCs/>
          <w:sz w:val="28"/>
          <w:szCs w:val="28"/>
          <w:lang w:val="de-DE" w:bidi="ar-SA"/>
        </w:rPr>
        <w:t>30.04.2020</w:t>
      </w:r>
      <w:r w:rsidR="00D123E9">
        <w:rPr>
          <w:rFonts w:ascii="Arial" w:hAnsi="Arial" w:cs="Arial"/>
          <w:bCs/>
          <w:sz w:val="28"/>
          <w:szCs w:val="28"/>
          <w:lang w:val="de-DE" w:bidi="ar-SA"/>
        </w:rPr>
        <w:t xml:space="preserve">, </w:t>
      </w:r>
      <w:r w:rsidRPr="002F4C5E">
        <w:rPr>
          <w:rFonts w:ascii="Arial" w:hAnsi="Arial" w:cs="Arial"/>
          <w:bCs/>
          <w:sz w:val="28"/>
          <w:szCs w:val="28"/>
          <w:lang w:val="de-DE" w:bidi="ar-SA"/>
        </w:rPr>
        <w:t>21 Uhr</w:t>
      </w:r>
      <w:r w:rsidR="00D123E9">
        <w:rPr>
          <w:rFonts w:ascii="Arial" w:hAnsi="Arial" w:cs="Arial"/>
          <w:bCs/>
          <w:sz w:val="28"/>
          <w:szCs w:val="28"/>
          <w:lang w:val="de-DE" w:bidi="ar-SA"/>
        </w:rPr>
        <w:t xml:space="preserve">, </w:t>
      </w:r>
      <w:r w:rsidR="00EB4748" w:rsidRPr="00EB4748">
        <w:rPr>
          <w:rFonts w:ascii="Arial" w:hAnsi="Arial" w:cs="Arial"/>
          <w:sz w:val="28"/>
          <w:szCs w:val="28"/>
          <w:lang w:val="de-DE" w:bidi="ar-SA"/>
        </w:rPr>
        <w:t>Walpurgisnacht-Demonstration</w:t>
      </w:r>
      <w:r w:rsidR="002F4C5E">
        <w:rPr>
          <w:rFonts w:ascii="Arial" w:hAnsi="Arial" w:cs="Arial"/>
          <w:sz w:val="28"/>
          <w:szCs w:val="28"/>
          <w:lang w:val="de-DE" w:bidi="ar-SA"/>
        </w:rPr>
        <w:br/>
      </w:r>
      <w:r w:rsidR="00EB4748" w:rsidRPr="00EB4748">
        <w:rPr>
          <w:rFonts w:ascii="Arial" w:hAnsi="Arial" w:cs="Arial"/>
          <w:bCs/>
          <w:caps/>
          <w:sz w:val="28"/>
          <w:szCs w:val="28"/>
          <w:lang w:val="de-DE" w:bidi="ar-SA"/>
        </w:rPr>
        <w:t>Frauen erobern sich die Nacht zurück – und protestieren gegen Vergewaltigung und Sexismus!</w:t>
      </w:r>
      <w:r w:rsidR="002F4C5E" w:rsidRPr="00AE10BA">
        <w:rPr>
          <w:rFonts w:ascii="Arial" w:hAnsi="Arial" w:cs="Arial"/>
          <w:bCs/>
          <w:caps/>
          <w:sz w:val="28"/>
          <w:szCs w:val="28"/>
          <w:lang w:val="de-DE" w:bidi="ar-SA"/>
        </w:rPr>
        <w:br/>
      </w:r>
      <w:r w:rsidR="00EB4748" w:rsidRPr="00EB4748">
        <w:rPr>
          <w:rFonts w:ascii="Arial" w:hAnsi="Arial" w:cs="Arial"/>
          <w:sz w:val="28"/>
          <w:szCs w:val="28"/>
          <w:lang w:val="de-DE" w:bidi="ar-SA"/>
        </w:rPr>
        <w:t xml:space="preserve">Seit Mitte der 1970er Jahre gehen Frauen zur Walpurgisnacht auf die Straße. In Gedenken an die tausendfach verfolgten Hexen und in Gedenken an die Frauen, die Opfer nächtlicher Anmache, Übergriffe und Vergewaltigungen werden, solidarisieren sich Frauen unter dem Slogan „Frauen hört ihr Frauen schreien, lasst die andere nicht allein“. Frauen haben das Grundrecht, sich ohne männliche Begleitung angstfrei und sicher zu jeder Nachtzeit im öffentlichen Raum zu bewegen. An diese bis heute </w:t>
      </w:r>
      <w:proofErr w:type="spellStart"/>
      <w:r w:rsidR="00EB4748" w:rsidRPr="00EB4748">
        <w:rPr>
          <w:rFonts w:ascii="Arial" w:hAnsi="Arial" w:cs="Arial"/>
          <w:sz w:val="28"/>
          <w:szCs w:val="28"/>
          <w:lang w:val="de-DE" w:bidi="ar-SA"/>
        </w:rPr>
        <w:t>uneingelöste</w:t>
      </w:r>
      <w:proofErr w:type="spellEnd"/>
      <w:r w:rsidR="00EB4748" w:rsidRPr="00EB4748">
        <w:rPr>
          <w:rFonts w:ascii="Arial" w:hAnsi="Arial" w:cs="Arial"/>
          <w:sz w:val="28"/>
          <w:szCs w:val="28"/>
          <w:lang w:val="de-DE" w:bidi="ar-SA"/>
        </w:rPr>
        <w:t xml:space="preserve"> Forderung wollen wir anknüpfen und gemeinsam durch die Nacht spuken. </w:t>
      </w:r>
      <w:r w:rsidR="002F4C5E">
        <w:rPr>
          <w:rFonts w:ascii="Arial" w:hAnsi="Arial" w:cs="Arial"/>
          <w:sz w:val="28"/>
          <w:szCs w:val="28"/>
          <w:lang w:val="de-DE" w:bidi="ar-SA"/>
        </w:rPr>
        <w:br/>
      </w:r>
      <w:r w:rsidR="00EB4748" w:rsidRPr="00EB4748">
        <w:rPr>
          <w:rFonts w:ascii="Arial" w:hAnsi="Arial" w:cs="Arial"/>
          <w:sz w:val="28"/>
          <w:szCs w:val="28"/>
          <w:lang w:val="de-DE" w:bidi="ar-SA"/>
        </w:rPr>
        <w:t>Veranstalterin: Kasseler Frauenbündnis</w:t>
      </w:r>
      <w:r w:rsidR="002F4C5E">
        <w:rPr>
          <w:rFonts w:ascii="Arial" w:hAnsi="Arial" w:cs="Arial"/>
          <w:sz w:val="28"/>
          <w:szCs w:val="28"/>
          <w:lang w:val="de-DE" w:bidi="ar-SA"/>
        </w:rPr>
        <w:br/>
      </w:r>
      <w:r w:rsidR="00EB4748" w:rsidRPr="00EB4748">
        <w:rPr>
          <w:rFonts w:ascii="Arial" w:hAnsi="Arial" w:cs="Arial"/>
          <w:sz w:val="28"/>
          <w:szCs w:val="28"/>
          <w:lang w:val="de-DE" w:bidi="ar-SA"/>
        </w:rPr>
        <w:t xml:space="preserve">Ort: Treffpunkt Rathaus, Kassel </w:t>
      </w:r>
      <w:r w:rsidR="002F4C5E">
        <w:rPr>
          <w:rFonts w:ascii="Arial" w:hAnsi="Arial" w:cs="Arial"/>
          <w:sz w:val="28"/>
          <w:szCs w:val="28"/>
          <w:lang w:val="de-DE" w:bidi="ar-SA"/>
        </w:rPr>
        <w:br/>
      </w:r>
    </w:p>
    <w:p w:rsidR="00EB4748" w:rsidRPr="002F4C5E" w:rsidRDefault="00E5031E" w:rsidP="002F4C5E">
      <w:pPr>
        <w:spacing w:after="0"/>
        <w:rPr>
          <w:rFonts w:ascii="Arial" w:hAnsi="Arial" w:cs="Arial"/>
          <w:sz w:val="28"/>
          <w:szCs w:val="28"/>
          <w:lang w:val="de-DE"/>
        </w:rPr>
      </w:pPr>
      <w:r w:rsidRPr="002F4C5E">
        <w:rPr>
          <w:rFonts w:ascii="Arial" w:hAnsi="Arial" w:cs="Arial"/>
          <w:sz w:val="28"/>
          <w:szCs w:val="28"/>
          <w:lang w:val="de-DE" w:bidi="ar-SA"/>
        </w:rPr>
        <w:t xml:space="preserve"># </w:t>
      </w:r>
      <w:r w:rsidRPr="002F4C5E">
        <w:rPr>
          <w:rFonts w:ascii="Arial" w:hAnsi="Arial" w:cs="Arial"/>
          <w:bCs/>
          <w:sz w:val="28"/>
          <w:szCs w:val="28"/>
          <w:lang w:val="de-DE" w:bidi="ar-SA"/>
        </w:rPr>
        <w:t>Donnerstag</w:t>
      </w:r>
      <w:r w:rsidR="004E096D">
        <w:rPr>
          <w:rFonts w:ascii="Arial" w:hAnsi="Arial" w:cs="Arial"/>
          <w:bCs/>
          <w:sz w:val="28"/>
          <w:szCs w:val="28"/>
          <w:lang w:val="de-DE" w:bidi="ar-SA"/>
        </w:rPr>
        <w:t xml:space="preserve">, </w:t>
      </w:r>
      <w:r w:rsidRPr="00E5031E">
        <w:rPr>
          <w:rFonts w:ascii="Arial" w:hAnsi="Arial" w:cs="Arial"/>
          <w:bCs/>
          <w:sz w:val="28"/>
          <w:szCs w:val="28"/>
          <w:lang w:val="de-DE" w:bidi="ar-SA"/>
        </w:rPr>
        <w:t>30.04.2020</w:t>
      </w:r>
      <w:r w:rsidR="004E096D">
        <w:rPr>
          <w:rFonts w:ascii="Arial" w:hAnsi="Arial" w:cs="Arial"/>
          <w:bCs/>
          <w:sz w:val="28"/>
          <w:szCs w:val="28"/>
          <w:lang w:val="de-DE" w:bidi="ar-SA"/>
        </w:rPr>
        <w:t xml:space="preserve">, </w:t>
      </w:r>
      <w:r w:rsidRPr="002F4C5E">
        <w:rPr>
          <w:rFonts w:ascii="Arial" w:hAnsi="Arial" w:cs="Arial"/>
          <w:bCs/>
          <w:sz w:val="28"/>
          <w:szCs w:val="28"/>
          <w:lang w:val="de-DE" w:bidi="ar-SA"/>
        </w:rPr>
        <w:t>22 Uhr</w:t>
      </w:r>
      <w:r w:rsidR="004E096D">
        <w:rPr>
          <w:rFonts w:ascii="Arial" w:hAnsi="Arial" w:cs="Arial"/>
          <w:bCs/>
          <w:sz w:val="28"/>
          <w:szCs w:val="28"/>
          <w:lang w:val="de-DE" w:bidi="ar-SA"/>
        </w:rPr>
        <w:t xml:space="preserve">, </w:t>
      </w:r>
      <w:r w:rsidR="00EB4748" w:rsidRPr="00EB4748">
        <w:rPr>
          <w:rFonts w:ascii="Arial" w:hAnsi="Arial" w:cs="Arial"/>
          <w:sz w:val="28"/>
          <w:szCs w:val="28"/>
          <w:lang w:val="de-DE" w:bidi="ar-SA"/>
        </w:rPr>
        <w:t xml:space="preserve">Frauendisko </w:t>
      </w:r>
      <w:r w:rsidR="00EB4748" w:rsidRPr="00EB4748">
        <w:rPr>
          <w:rFonts w:ascii="Minion Pro Cond" w:hAnsi="Minion Pro Cond" w:cs="Arial"/>
          <w:bCs/>
          <w:sz w:val="28"/>
          <w:szCs w:val="28"/>
          <w:lang w:val="de-DE" w:bidi="ar-SA"/>
        </w:rPr>
        <w:t>◆</w:t>
      </w:r>
      <w:r w:rsidR="002F4C5E">
        <w:rPr>
          <w:rFonts w:ascii="Arial" w:hAnsi="Arial" w:cs="Arial"/>
          <w:sz w:val="28"/>
          <w:szCs w:val="28"/>
          <w:lang w:val="de-DE" w:bidi="ar-SA"/>
        </w:rPr>
        <w:br/>
      </w:r>
      <w:r w:rsidR="00EB4748" w:rsidRPr="00EB4748">
        <w:rPr>
          <w:rFonts w:ascii="Arial" w:hAnsi="Arial" w:cs="Arial"/>
          <w:bCs/>
          <w:caps/>
          <w:sz w:val="28"/>
          <w:szCs w:val="28"/>
          <w:lang w:val="de-DE" w:bidi="ar-SA"/>
        </w:rPr>
        <w:t>Wir tanzen in den Mai juchei</w:t>
      </w:r>
      <w:r w:rsidR="002F4C5E" w:rsidRPr="00AE10BA">
        <w:rPr>
          <w:rFonts w:ascii="Arial" w:hAnsi="Arial" w:cs="Arial"/>
          <w:bCs/>
          <w:caps/>
          <w:sz w:val="28"/>
          <w:szCs w:val="28"/>
          <w:lang w:val="de-DE" w:bidi="ar-SA"/>
        </w:rPr>
        <w:br/>
      </w:r>
      <w:r w:rsidR="00EB4748" w:rsidRPr="00EB4748">
        <w:rPr>
          <w:rFonts w:ascii="Arial" w:hAnsi="Arial" w:cs="Arial"/>
          <w:sz w:val="28"/>
          <w:szCs w:val="28"/>
          <w:lang w:val="de-DE" w:bidi="ar-SA"/>
        </w:rPr>
        <w:t xml:space="preserve">Veranstalterin: </w:t>
      </w:r>
      <w:proofErr w:type="spellStart"/>
      <w:r w:rsidR="00EB4748" w:rsidRPr="00EB4748">
        <w:rPr>
          <w:rFonts w:ascii="Arial" w:hAnsi="Arial" w:cs="Arial"/>
          <w:sz w:val="28"/>
          <w:szCs w:val="28"/>
          <w:lang w:val="de-DE" w:bidi="ar-SA"/>
        </w:rPr>
        <w:t>FrauenLesbenZentrum</w:t>
      </w:r>
      <w:proofErr w:type="spellEnd"/>
      <w:r w:rsidR="00EB4748" w:rsidRPr="00EB4748">
        <w:rPr>
          <w:rFonts w:ascii="Arial" w:hAnsi="Arial" w:cs="Arial"/>
          <w:sz w:val="28"/>
          <w:szCs w:val="28"/>
          <w:lang w:val="de-DE" w:bidi="ar-SA"/>
        </w:rPr>
        <w:t xml:space="preserve"> Kassel</w:t>
      </w:r>
      <w:r w:rsidR="002F4C5E">
        <w:rPr>
          <w:rFonts w:ascii="Arial" w:hAnsi="Arial" w:cs="Arial"/>
          <w:sz w:val="28"/>
          <w:szCs w:val="28"/>
          <w:lang w:val="de-DE" w:bidi="ar-SA"/>
        </w:rPr>
        <w:br/>
      </w:r>
      <w:r w:rsidR="00EB4748" w:rsidRPr="00EB4748">
        <w:rPr>
          <w:rFonts w:ascii="Arial" w:hAnsi="Arial" w:cs="Arial"/>
          <w:sz w:val="28"/>
          <w:szCs w:val="28"/>
          <w:lang w:val="de-DE" w:bidi="ar-SA"/>
        </w:rPr>
        <w:t>Eintritt: Spende</w:t>
      </w:r>
      <w:r w:rsidR="002F4C5E">
        <w:rPr>
          <w:rFonts w:ascii="Arial" w:hAnsi="Arial" w:cs="Arial"/>
          <w:sz w:val="28"/>
          <w:szCs w:val="28"/>
          <w:lang w:val="de-DE" w:bidi="ar-SA"/>
        </w:rPr>
        <w:br/>
      </w:r>
      <w:r w:rsidR="00EB4748" w:rsidRPr="002F4C5E">
        <w:rPr>
          <w:rFonts w:ascii="Arial" w:hAnsi="Arial" w:cs="Arial"/>
          <w:sz w:val="28"/>
          <w:szCs w:val="28"/>
          <w:lang w:val="de-DE" w:bidi="ar-SA"/>
        </w:rPr>
        <w:t xml:space="preserve">Ort: Goethestr. 44, Eingang </w:t>
      </w:r>
      <w:proofErr w:type="spellStart"/>
      <w:r w:rsidR="00EB4748" w:rsidRPr="002F4C5E">
        <w:rPr>
          <w:rFonts w:ascii="Arial" w:hAnsi="Arial" w:cs="Arial"/>
          <w:sz w:val="28"/>
          <w:szCs w:val="28"/>
          <w:lang w:val="de-DE" w:bidi="ar-SA"/>
        </w:rPr>
        <w:t>Reginastraße</w:t>
      </w:r>
      <w:proofErr w:type="spellEnd"/>
      <w:r w:rsidR="00EB4748" w:rsidRPr="002F4C5E">
        <w:rPr>
          <w:rFonts w:ascii="Arial" w:hAnsi="Arial" w:cs="Arial"/>
          <w:sz w:val="28"/>
          <w:szCs w:val="28"/>
          <w:lang w:val="de-DE" w:bidi="ar-SA"/>
        </w:rPr>
        <w:t>, Kassel</w:t>
      </w:r>
    </w:p>
    <w:sectPr w:rsidR="00EB4748" w:rsidRPr="002F4C5E" w:rsidSect="00A1395D">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A25" w:rsidRDefault="00366A25" w:rsidP="0035293B">
      <w:pPr>
        <w:spacing w:after="0" w:line="240" w:lineRule="auto"/>
      </w:pPr>
      <w:r>
        <w:separator/>
      </w:r>
    </w:p>
  </w:endnote>
  <w:endnote w:type="continuationSeparator" w:id="0">
    <w:p w:rsidR="00366A25" w:rsidRDefault="00366A25" w:rsidP="00352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Droid Sans">
    <w:altName w:val="Times New Roman"/>
    <w:charset w:val="01"/>
    <w:family w:val="roman"/>
    <w:pitch w:val="variable"/>
    <w:sig w:usb0="00000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Minion Pro">
    <w:panose1 w:val="00000000000000000000"/>
    <w:charset w:val="00"/>
    <w:family w:val="roman"/>
    <w:notTrueType/>
    <w:pitch w:val="variable"/>
    <w:sig w:usb0="60000287" w:usb1="00000001" w:usb2="00000000" w:usb3="00000000" w:csb0="0000019F" w:csb1="00000000"/>
  </w:font>
  <w:font w:name="Minion Pro Cond">
    <w:panose1 w:val="00000000000000000000"/>
    <w:charset w:val="00"/>
    <w:family w:val="roman"/>
    <w:notTrueType/>
    <w:pitch w:val="variable"/>
    <w:sig w:usb0="6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A25" w:rsidRDefault="00366A25" w:rsidP="0035293B">
      <w:pPr>
        <w:spacing w:after="0" w:line="240" w:lineRule="auto"/>
      </w:pPr>
      <w:r>
        <w:separator/>
      </w:r>
    </w:p>
  </w:footnote>
  <w:footnote w:type="continuationSeparator" w:id="0">
    <w:p w:rsidR="00366A25" w:rsidRDefault="00366A25" w:rsidP="003529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E2CA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4A14A27"/>
    <w:multiLevelType w:val="hybridMultilevel"/>
    <w:tmpl w:val="218EB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CB7D4B"/>
    <w:multiLevelType w:val="hybridMultilevel"/>
    <w:tmpl w:val="0E0C3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8B5C37"/>
    <w:multiLevelType w:val="hybridMultilevel"/>
    <w:tmpl w:val="F7F0613E"/>
    <w:lvl w:ilvl="0" w:tplc="4FCA4A20">
      <w:start w:val="1990"/>
      <w:numFmt w:val="bullet"/>
      <w:lvlText w:val="-"/>
      <w:lvlJc w:val="left"/>
      <w:pPr>
        <w:ind w:left="1440" w:hanging="360"/>
      </w:pPr>
      <w:rPr>
        <w:rFonts w:ascii="Cambria" w:eastAsiaTheme="majorEastAsia" w:hAnsi="Cambria" w:cstheme="maj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0AED5206"/>
    <w:multiLevelType w:val="hybridMultilevel"/>
    <w:tmpl w:val="D4A413D2"/>
    <w:lvl w:ilvl="0" w:tplc="4FCA4A20">
      <w:start w:val="1990"/>
      <w:numFmt w:val="bullet"/>
      <w:lvlText w:val="-"/>
      <w:lvlJc w:val="left"/>
      <w:pPr>
        <w:ind w:left="1440" w:hanging="360"/>
      </w:pPr>
      <w:rPr>
        <w:rFonts w:ascii="Cambria" w:eastAsiaTheme="majorEastAsia" w:hAnsi="Cambria" w:cstheme="maj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10CA3BEF"/>
    <w:multiLevelType w:val="hybridMultilevel"/>
    <w:tmpl w:val="1520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3F70DAB"/>
    <w:multiLevelType w:val="hybridMultilevel"/>
    <w:tmpl w:val="089A4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5A7696C"/>
    <w:multiLevelType w:val="hybridMultilevel"/>
    <w:tmpl w:val="8774D2BC"/>
    <w:lvl w:ilvl="0" w:tplc="7442619E">
      <w:start w:val="1950"/>
      <w:numFmt w:val="bullet"/>
      <w:lvlText w:val="-"/>
      <w:lvlJc w:val="left"/>
      <w:pPr>
        <w:ind w:left="720" w:hanging="360"/>
      </w:pPr>
      <w:rPr>
        <w:rFonts w:ascii="Cambria" w:eastAsiaTheme="majorEastAsia" w:hAnsi="Cambri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7B70479"/>
    <w:multiLevelType w:val="hybridMultilevel"/>
    <w:tmpl w:val="A4B07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7D87D7D"/>
    <w:multiLevelType w:val="hybridMultilevel"/>
    <w:tmpl w:val="72E0918C"/>
    <w:lvl w:ilvl="0" w:tplc="4FCA4A20">
      <w:start w:val="1990"/>
      <w:numFmt w:val="bullet"/>
      <w:lvlText w:val="-"/>
      <w:lvlJc w:val="left"/>
      <w:pPr>
        <w:ind w:left="720" w:hanging="360"/>
      </w:pPr>
      <w:rPr>
        <w:rFonts w:ascii="Cambria" w:eastAsiaTheme="majorEastAsia" w:hAnsi="Cambri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E97351C"/>
    <w:multiLevelType w:val="hybridMultilevel"/>
    <w:tmpl w:val="52F88B7E"/>
    <w:lvl w:ilvl="0" w:tplc="4FCA4A20">
      <w:start w:val="1990"/>
      <w:numFmt w:val="bullet"/>
      <w:lvlText w:val="-"/>
      <w:lvlJc w:val="left"/>
      <w:pPr>
        <w:ind w:left="1440" w:hanging="360"/>
      </w:pPr>
      <w:rPr>
        <w:rFonts w:ascii="Cambria" w:eastAsiaTheme="majorEastAsia" w:hAnsi="Cambria" w:cstheme="maj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1F012470"/>
    <w:multiLevelType w:val="hybridMultilevel"/>
    <w:tmpl w:val="0DA836EE"/>
    <w:lvl w:ilvl="0" w:tplc="4FCA4A20">
      <w:start w:val="1990"/>
      <w:numFmt w:val="bullet"/>
      <w:lvlText w:val="-"/>
      <w:lvlJc w:val="left"/>
      <w:pPr>
        <w:ind w:left="720" w:hanging="360"/>
      </w:pPr>
      <w:rPr>
        <w:rFonts w:ascii="Cambria" w:eastAsiaTheme="majorEastAsia" w:hAnsi="Cambri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6AE20AF"/>
    <w:multiLevelType w:val="hybridMultilevel"/>
    <w:tmpl w:val="1FE869B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B116A16"/>
    <w:multiLevelType w:val="hybridMultilevel"/>
    <w:tmpl w:val="3EA6CEEE"/>
    <w:lvl w:ilvl="0" w:tplc="4FCA4A20">
      <w:start w:val="1990"/>
      <w:numFmt w:val="bullet"/>
      <w:lvlText w:val="-"/>
      <w:lvlJc w:val="left"/>
      <w:pPr>
        <w:ind w:left="720" w:hanging="360"/>
      </w:pPr>
      <w:rPr>
        <w:rFonts w:ascii="Cambria" w:eastAsiaTheme="majorEastAsia" w:hAnsi="Cambri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0BB2145"/>
    <w:multiLevelType w:val="hybridMultilevel"/>
    <w:tmpl w:val="EFD67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52338BD"/>
    <w:multiLevelType w:val="multilevel"/>
    <w:tmpl w:val="FA16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F95620"/>
    <w:multiLevelType w:val="hybridMultilevel"/>
    <w:tmpl w:val="C0146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97E6304"/>
    <w:multiLevelType w:val="hybridMultilevel"/>
    <w:tmpl w:val="A9D0F9C2"/>
    <w:lvl w:ilvl="0" w:tplc="4FCA4A20">
      <w:start w:val="1990"/>
      <w:numFmt w:val="bullet"/>
      <w:lvlText w:val="-"/>
      <w:lvlJc w:val="left"/>
      <w:pPr>
        <w:ind w:left="720" w:hanging="360"/>
      </w:pPr>
      <w:rPr>
        <w:rFonts w:ascii="Cambria" w:eastAsiaTheme="majorEastAsia" w:hAnsi="Cambri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D54058E"/>
    <w:multiLevelType w:val="hybridMultilevel"/>
    <w:tmpl w:val="A6466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D7E3A2D"/>
    <w:multiLevelType w:val="hybridMultilevel"/>
    <w:tmpl w:val="364C7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5A934F2"/>
    <w:multiLevelType w:val="hybridMultilevel"/>
    <w:tmpl w:val="C7DA8798"/>
    <w:lvl w:ilvl="0" w:tplc="4FCA4A20">
      <w:start w:val="1990"/>
      <w:numFmt w:val="bullet"/>
      <w:lvlText w:val="-"/>
      <w:lvlJc w:val="left"/>
      <w:pPr>
        <w:ind w:left="720" w:hanging="360"/>
      </w:pPr>
      <w:rPr>
        <w:rFonts w:ascii="Cambria" w:eastAsiaTheme="majorEastAsia" w:hAnsi="Cambri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72463B5"/>
    <w:multiLevelType w:val="hybridMultilevel"/>
    <w:tmpl w:val="C76E4278"/>
    <w:lvl w:ilvl="0" w:tplc="4FCA4A20">
      <w:start w:val="1990"/>
      <w:numFmt w:val="bullet"/>
      <w:lvlText w:val="-"/>
      <w:lvlJc w:val="left"/>
      <w:pPr>
        <w:ind w:left="720" w:hanging="360"/>
      </w:pPr>
      <w:rPr>
        <w:rFonts w:ascii="Cambria" w:eastAsiaTheme="majorEastAsia" w:hAnsi="Cambri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A99260A"/>
    <w:multiLevelType w:val="hybridMultilevel"/>
    <w:tmpl w:val="0FC8E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B1817D1"/>
    <w:multiLevelType w:val="hybridMultilevel"/>
    <w:tmpl w:val="CF9C1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B3206E1"/>
    <w:multiLevelType w:val="hybridMultilevel"/>
    <w:tmpl w:val="B5563C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BAB283E"/>
    <w:multiLevelType w:val="hybridMultilevel"/>
    <w:tmpl w:val="0E2CFD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CFD4EB7"/>
    <w:multiLevelType w:val="hybridMultilevel"/>
    <w:tmpl w:val="2F90F332"/>
    <w:lvl w:ilvl="0" w:tplc="4FCA4A20">
      <w:start w:val="1990"/>
      <w:numFmt w:val="bullet"/>
      <w:lvlText w:val="-"/>
      <w:lvlJc w:val="left"/>
      <w:pPr>
        <w:ind w:left="720" w:hanging="360"/>
      </w:pPr>
      <w:rPr>
        <w:rFonts w:ascii="Cambria" w:eastAsiaTheme="majorEastAsia" w:hAnsi="Cambri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36B7795"/>
    <w:multiLevelType w:val="hybridMultilevel"/>
    <w:tmpl w:val="B088F96A"/>
    <w:lvl w:ilvl="0" w:tplc="4FCA4A20">
      <w:start w:val="1990"/>
      <w:numFmt w:val="bullet"/>
      <w:lvlText w:val="-"/>
      <w:lvlJc w:val="left"/>
      <w:pPr>
        <w:ind w:left="720" w:hanging="360"/>
      </w:pPr>
      <w:rPr>
        <w:rFonts w:ascii="Cambria" w:eastAsiaTheme="majorEastAsia" w:hAnsi="Cambri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4296836"/>
    <w:multiLevelType w:val="hybridMultilevel"/>
    <w:tmpl w:val="E8629272"/>
    <w:lvl w:ilvl="0" w:tplc="C6C27A22">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4E34806"/>
    <w:multiLevelType w:val="hybridMultilevel"/>
    <w:tmpl w:val="8D0689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6FC36D4"/>
    <w:multiLevelType w:val="hybridMultilevel"/>
    <w:tmpl w:val="2758B0BA"/>
    <w:lvl w:ilvl="0" w:tplc="63AAE5EC">
      <w:numFmt w:val="bullet"/>
      <w:lvlText w:val="-"/>
      <w:lvlJc w:val="left"/>
      <w:pPr>
        <w:ind w:left="720" w:hanging="360"/>
      </w:pPr>
      <w:rPr>
        <w:rFonts w:ascii="Calibri" w:eastAsiaTheme="majorEastAsia" w:hAnsi="Calibri"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71162CD"/>
    <w:multiLevelType w:val="multilevel"/>
    <w:tmpl w:val="31F01D72"/>
    <w:lvl w:ilvl="0">
      <w:start w:val="1"/>
      <w:numFmt w:val="none"/>
      <w:suff w:val="nothing"/>
      <w:lvlText w:val=""/>
      <w:lvlJc w:val="left"/>
      <w:pPr>
        <w:tabs>
          <w:tab w:val="num" w:pos="432"/>
        </w:tabs>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2">
    <w:nsid w:val="58090881"/>
    <w:multiLevelType w:val="hybridMultilevel"/>
    <w:tmpl w:val="ED0A32D2"/>
    <w:lvl w:ilvl="0" w:tplc="4FCA4A20">
      <w:start w:val="1990"/>
      <w:numFmt w:val="bullet"/>
      <w:lvlText w:val="-"/>
      <w:lvlJc w:val="left"/>
      <w:pPr>
        <w:ind w:left="1440" w:hanging="360"/>
      </w:pPr>
      <w:rPr>
        <w:rFonts w:ascii="Cambria" w:eastAsiaTheme="majorEastAsia" w:hAnsi="Cambria" w:cstheme="maj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nsid w:val="63614BD8"/>
    <w:multiLevelType w:val="hybridMultilevel"/>
    <w:tmpl w:val="DD42BDB8"/>
    <w:lvl w:ilvl="0" w:tplc="4FCA4A20">
      <w:start w:val="1990"/>
      <w:numFmt w:val="bullet"/>
      <w:lvlText w:val="-"/>
      <w:lvlJc w:val="left"/>
      <w:pPr>
        <w:ind w:left="720" w:hanging="360"/>
      </w:pPr>
      <w:rPr>
        <w:rFonts w:ascii="Cambria" w:eastAsiaTheme="majorEastAsia" w:hAnsi="Cambri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6767744"/>
    <w:multiLevelType w:val="hybridMultilevel"/>
    <w:tmpl w:val="8A2E7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93847B5"/>
    <w:multiLevelType w:val="hybridMultilevel"/>
    <w:tmpl w:val="743225F0"/>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6">
    <w:nsid w:val="69D8446B"/>
    <w:multiLevelType w:val="hybridMultilevel"/>
    <w:tmpl w:val="E200E02A"/>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37">
    <w:nsid w:val="6C250B8F"/>
    <w:multiLevelType w:val="hybridMultilevel"/>
    <w:tmpl w:val="23782506"/>
    <w:lvl w:ilvl="0" w:tplc="4FCA4A20">
      <w:start w:val="1990"/>
      <w:numFmt w:val="bullet"/>
      <w:lvlText w:val="-"/>
      <w:lvlJc w:val="left"/>
      <w:pPr>
        <w:ind w:left="720" w:hanging="360"/>
      </w:pPr>
      <w:rPr>
        <w:rFonts w:ascii="Cambria" w:eastAsiaTheme="majorEastAsia" w:hAnsi="Cambri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DB86928"/>
    <w:multiLevelType w:val="hybridMultilevel"/>
    <w:tmpl w:val="0254C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0071179"/>
    <w:multiLevelType w:val="hybridMultilevel"/>
    <w:tmpl w:val="E0467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0BF12D5"/>
    <w:multiLevelType w:val="hybridMultilevel"/>
    <w:tmpl w:val="1466CD9C"/>
    <w:lvl w:ilvl="0" w:tplc="38FED9CC">
      <w:start w:val="1990"/>
      <w:numFmt w:val="decimal"/>
      <w:lvlText w:val="%1"/>
      <w:lvlJc w:val="left"/>
      <w:pPr>
        <w:ind w:left="1140" w:hanging="4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1">
    <w:nsid w:val="72DA74AD"/>
    <w:multiLevelType w:val="hybridMultilevel"/>
    <w:tmpl w:val="CCFC7E6A"/>
    <w:lvl w:ilvl="0" w:tplc="4FCA4A20">
      <w:start w:val="1990"/>
      <w:numFmt w:val="bullet"/>
      <w:lvlText w:val="-"/>
      <w:lvlJc w:val="left"/>
      <w:pPr>
        <w:ind w:left="1440" w:hanging="360"/>
      </w:pPr>
      <w:rPr>
        <w:rFonts w:ascii="Cambria" w:eastAsiaTheme="majorEastAsia" w:hAnsi="Cambria" w:cstheme="maj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nsid w:val="7A462ADA"/>
    <w:multiLevelType w:val="hybridMultilevel"/>
    <w:tmpl w:val="A8F08D06"/>
    <w:lvl w:ilvl="0" w:tplc="CDA85D52">
      <w:start w:val="1975"/>
      <w:numFmt w:val="bullet"/>
      <w:lvlText w:val="-"/>
      <w:lvlJc w:val="left"/>
      <w:pPr>
        <w:ind w:left="720" w:hanging="360"/>
      </w:pPr>
      <w:rPr>
        <w:rFonts w:ascii="Calibri" w:eastAsiaTheme="majorEastAsia" w:hAnsi="Calibri"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AF72457"/>
    <w:multiLevelType w:val="hybridMultilevel"/>
    <w:tmpl w:val="A5E4A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E4B5A21"/>
    <w:multiLevelType w:val="hybridMultilevel"/>
    <w:tmpl w:val="B8CCF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31"/>
  </w:num>
  <w:num w:numId="3">
    <w:abstractNumId w:val="31"/>
  </w:num>
  <w:num w:numId="4">
    <w:abstractNumId w:val="31"/>
  </w:num>
  <w:num w:numId="5">
    <w:abstractNumId w:val="31"/>
  </w:num>
  <w:num w:numId="6">
    <w:abstractNumId w:val="31"/>
  </w:num>
  <w:num w:numId="7">
    <w:abstractNumId w:val="20"/>
  </w:num>
  <w:num w:numId="8">
    <w:abstractNumId w:val="41"/>
  </w:num>
  <w:num w:numId="9">
    <w:abstractNumId w:val="32"/>
  </w:num>
  <w:num w:numId="10">
    <w:abstractNumId w:val="10"/>
  </w:num>
  <w:num w:numId="11">
    <w:abstractNumId w:val="17"/>
  </w:num>
  <w:num w:numId="12">
    <w:abstractNumId w:val="3"/>
  </w:num>
  <w:num w:numId="13">
    <w:abstractNumId w:val="4"/>
  </w:num>
  <w:num w:numId="14">
    <w:abstractNumId w:val="33"/>
  </w:num>
  <w:num w:numId="15">
    <w:abstractNumId w:val="11"/>
  </w:num>
  <w:num w:numId="16">
    <w:abstractNumId w:val="37"/>
  </w:num>
  <w:num w:numId="17">
    <w:abstractNumId w:val="13"/>
  </w:num>
  <w:num w:numId="18">
    <w:abstractNumId w:val="21"/>
  </w:num>
  <w:num w:numId="19">
    <w:abstractNumId w:val="26"/>
  </w:num>
  <w:num w:numId="20">
    <w:abstractNumId w:val="9"/>
  </w:num>
  <w:num w:numId="21">
    <w:abstractNumId w:val="27"/>
  </w:num>
  <w:num w:numId="22">
    <w:abstractNumId w:val="24"/>
  </w:num>
  <w:num w:numId="23">
    <w:abstractNumId w:val="2"/>
  </w:num>
  <w:num w:numId="24">
    <w:abstractNumId w:val="12"/>
  </w:num>
  <w:num w:numId="25">
    <w:abstractNumId w:val="15"/>
  </w:num>
  <w:num w:numId="26">
    <w:abstractNumId w:val="7"/>
  </w:num>
  <w:num w:numId="27">
    <w:abstractNumId w:val="28"/>
  </w:num>
  <w:num w:numId="28">
    <w:abstractNumId w:val="35"/>
  </w:num>
  <w:num w:numId="29">
    <w:abstractNumId w:val="30"/>
  </w:num>
  <w:num w:numId="30">
    <w:abstractNumId w:val="36"/>
  </w:num>
  <w:num w:numId="31">
    <w:abstractNumId w:val="19"/>
  </w:num>
  <w:num w:numId="32">
    <w:abstractNumId w:val="42"/>
  </w:num>
  <w:num w:numId="33">
    <w:abstractNumId w:val="29"/>
  </w:num>
  <w:num w:numId="34">
    <w:abstractNumId w:val="40"/>
  </w:num>
  <w:num w:numId="35">
    <w:abstractNumId w:val="0"/>
  </w:num>
  <w:num w:numId="36">
    <w:abstractNumId w:val="5"/>
  </w:num>
  <w:num w:numId="37">
    <w:abstractNumId w:val="25"/>
  </w:num>
  <w:num w:numId="38">
    <w:abstractNumId w:val="39"/>
  </w:num>
  <w:num w:numId="39">
    <w:abstractNumId w:val="14"/>
  </w:num>
  <w:num w:numId="40">
    <w:abstractNumId w:val="8"/>
  </w:num>
  <w:num w:numId="41">
    <w:abstractNumId w:val="22"/>
  </w:num>
  <w:num w:numId="42">
    <w:abstractNumId w:val="38"/>
  </w:num>
  <w:num w:numId="43">
    <w:abstractNumId w:val="34"/>
  </w:num>
  <w:num w:numId="44">
    <w:abstractNumId w:val="44"/>
  </w:num>
  <w:num w:numId="45">
    <w:abstractNumId w:val="43"/>
  </w:num>
  <w:num w:numId="46">
    <w:abstractNumId w:val="16"/>
  </w:num>
  <w:num w:numId="47">
    <w:abstractNumId w:val="23"/>
  </w:num>
  <w:num w:numId="48">
    <w:abstractNumId w:val="6"/>
  </w:num>
  <w:num w:numId="49">
    <w:abstractNumId w:val="18"/>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
  <w:rsids>
    <w:rsidRoot w:val="0037615D"/>
    <w:rsid w:val="00000807"/>
    <w:rsid w:val="0000104C"/>
    <w:rsid w:val="000013B0"/>
    <w:rsid w:val="0000185B"/>
    <w:rsid w:val="00002116"/>
    <w:rsid w:val="000021A2"/>
    <w:rsid w:val="000024AF"/>
    <w:rsid w:val="00002807"/>
    <w:rsid w:val="0000291C"/>
    <w:rsid w:val="000030FB"/>
    <w:rsid w:val="0000376A"/>
    <w:rsid w:val="00004209"/>
    <w:rsid w:val="000047BB"/>
    <w:rsid w:val="0000497C"/>
    <w:rsid w:val="00004E31"/>
    <w:rsid w:val="0000501D"/>
    <w:rsid w:val="00005BDA"/>
    <w:rsid w:val="00006013"/>
    <w:rsid w:val="000060B6"/>
    <w:rsid w:val="00006683"/>
    <w:rsid w:val="00006E12"/>
    <w:rsid w:val="0000718B"/>
    <w:rsid w:val="000075F5"/>
    <w:rsid w:val="00007689"/>
    <w:rsid w:val="000076E2"/>
    <w:rsid w:val="000104E0"/>
    <w:rsid w:val="00011801"/>
    <w:rsid w:val="00011E1E"/>
    <w:rsid w:val="0001225A"/>
    <w:rsid w:val="00012547"/>
    <w:rsid w:val="0001287B"/>
    <w:rsid w:val="00012D78"/>
    <w:rsid w:val="000131FD"/>
    <w:rsid w:val="00013989"/>
    <w:rsid w:val="00013FC4"/>
    <w:rsid w:val="000143AB"/>
    <w:rsid w:val="00014BEE"/>
    <w:rsid w:val="00014F36"/>
    <w:rsid w:val="000153CA"/>
    <w:rsid w:val="000164A1"/>
    <w:rsid w:val="00017377"/>
    <w:rsid w:val="0002023D"/>
    <w:rsid w:val="00021986"/>
    <w:rsid w:val="00021E32"/>
    <w:rsid w:val="00023283"/>
    <w:rsid w:val="00023293"/>
    <w:rsid w:val="0002436A"/>
    <w:rsid w:val="000248F0"/>
    <w:rsid w:val="00024B08"/>
    <w:rsid w:val="00024CAE"/>
    <w:rsid w:val="000250D0"/>
    <w:rsid w:val="00025D43"/>
    <w:rsid w:val="00026165"/>
    <w:rsid w:val="00026D04"/>
    <w:rsid w:val="000302EF"/>
    <w:rsid w:val="000304D3"/>
    <w:rsid w:val="00030D0B"/>
    <w:rsid w:val="000313B7"/>
    <w:rsid w:val="00031870"/>
    <w:rsid w:val="0003239D"/>
    <w:rsid w:val="00032AE0"/>
    <w:rsid w:val="00032F4F"/>
    <w:rsid w:val="0003330E"/>
    <w:rsid w:val="00033692"/>
    <w:rsid w:val="00035B91"/>
    <w:rsid w:val="00035C45"/>
    <w:rsid w:val="000364EB"/>
    <w:rsid w:val="0003685A"/>
    <w:rsid w:val="00037F8B"/>
    <w:rsid w:val="0004000E"/>
    <w:rsid w:val="00041534"/>
    <w:rsid w:val="00042ADB"/>
    <w:rsid w:val="00042EA6"/>
    <w:rsid w:val="00043718"/>
    <w:rsid w:val="000437C7"/>
    <w:rsid w:val="000442D6"/>
    <w:rsid w:val="000446D3"/>
    <w:rsid w:val="00044BE0"/>
    <w:rsid w:val="000452F5"/>
    <w:rsid w:val="000464B2"/>
    <w:rsid w:val="00047EE5"/>
    <w:rsid w:val="000504A5"/>
    <w:rsid w:val="00051F20"/>
    <w:rsid w:val="0005224E"/>
    <w:rsid w:val="000541A1"/>
    <w:rsid w:val="000546F8"/>
    <w:rsid w:val="00054EC1"/>
    <w:rsid w:val="000552D7"/>
    <w:rsid w:val="00055500"/>
    <w:rsid w:val="00055C89"/>
    <w:rsid w:val="00056848"/>
    <w:rsid w:val="00056974"/>
    <w:rsid w:val="00057672"/>
    <w:rsid w:val="000577BE"/>
    <w:rsid w:val="000600AE"/>
    <w:rsid w:val="00060764"/>
    <w:rsid w:val="000611D2"/>
    <w:rsid w:val="00061602"/>
    <w:rsid w:val="00061848"/>
    <w:rsid w:val="00061ADD"/>
    <w:rsid w:val="00061FE2"/>
    <w:rsid w:val="000626FD"/>
    <w:rsid w:val="00063A25"/>
    <w:rsid w:val="0006494A"/>
    <w:rsid w:val="00064DE0"/>
    <w:rsid w:val="00065ADE"/>
    <w:rsid w:val="00065CDB"/>
    <w:rsid w:val="00066275"/>
    <w:rsid w:val="0006700D"/>
    <w:rsid w:val="000671E9"/>
    <w:rsid w:val="00067B06"/>
    <w:rsid w:val="00070875"/>
    <w:rsid w:val="000721E0"/>
    <w:rsid w:val="0007236E"/>
    <w:rsid w:val="00072686"/>
    <w:rsid w:val="000734B7"/>
    <w:rsid w:val="000735FD"/>
    <w:rsid w:val="000746B3"/>
    <w:rsid w:val="00074F49"/>
    <w:rsid w:val="0007544D"/>
    <w:rsid w:val="0007546F"/>
    <w:rsid w:val="000757F0"/>
    <w:rsid w:val="00075D82"/>
    <w:rsid w:val="00075E20"/>
    <w:rsid w:val="00075E60"/>
    <w:rsid w:val="00076DB6"/>
    <w:rsid w:val="0007773E"/>
    <w:rsid w:val="00077E1F"/>
    <w:rsid w:val="00081E2D"/>
    <w:rsid w:val="00081FBE"/>
    <w:rsid w:val="00082AAE"/>
    <w:rsid w:val="00083F93"/>
    <w:rsid w:val="00084A07"/>
    <w:rsid w:val="000858D9"/>
    <w:rsid w:val="00085C6A"/>
    <w:rsid w:val="00085E1B"/>
    <w:rsid w:val="00085E44"/>
    <w:rsid w:val="00086390"/>
    <w:rsid w:val="000863B2"/>
    <w:rsid w:val="000864EE"/>
    <w:rsid w:val="0009051D"/>
    <w:rsid w:val="000911E3"/>
    <w:rsid w:val="0009148E"/>
    <w:rsid w:val="000914CF"/>
    <w:rsid w:val="00091D5A"/>
    <w:rsid w:val="000928F9"/>
    <w:rsid w:val="000937B5"/>
    <w:rsid w:val="00093E1F"/>
    <w:rsid w:val="00094E2E"/>
    <w:rsid w:val="00095387"/>
    <w:rsid w:val="0009538B"/>
    <w:rsid w:val="0009560F"/>
    <w:rsid w:val="000970F1"/>
    <w:rsid w:val="0009722F"/>
    <w:rsid w:val="000A04F3"/>
    <w:rsid w:val="000A11F1"/>
    <w:rsid w:val="000A1D6B"/>
    <w:rsid w:val="000A206E"/>
    <w:rsid w:val="000A3AB3"/>
    <w:rsid w:val="000A4334"/>
    <w:rsid w:val="000A4A57"/>
    <w:rsid w:val="000A50E6"/>
    <w:rsid w:val="000A51B1"/>
    <w:rsid w:val="000A6AC9"/>
    <w:rsid w:val="000A6FCF"/>
    <w:rsid w:val="000A752E"/>
    <w:rsid w:val="000B0122"/>
    <w:rsid w:val="000B0D46"/>
    <w:rsid w:val="000B16FA"/>
    <w:rsid w:val="000B19D2"/>
    <w:rsid w:val="000B19E1"/>
    <w:rsid w:val="000B1BD2"/>
    <w:rsid w:val="000B2ADA"/>
    <w:rsid w:val="000B356E"/>
    <w:rsid w:val="000B3D59"/>
    <w:rsid w:val="000B5598"/>
    <w:rsid w:val="000B5777"/>
    <w:rsid w:val="000B6668"/>
    <w:rsid w:val="000B777D"/>
    <w:rsid w:val="000C1B3E"/>
    <w:rsid w:val="000C2337"/>
    <w:rsid w:val="000C3887"/>
    <w:rsid w:val="000C3EA4"/>
    <w:rsid w:val="000C48F0"/>
    <w:rsid w:val="000C4FAA"/>
    <w:rsid w:val="000C50D0"/>
    <w:rsid w:val="000C5190"/>
    <w:rsid w:val="000C5D2A"/>
    <w:rsid w:val="000C60CD"/>
    <w:rsid w:val="000C7852"/>
    <w:rsid w:val="000C7F80"/>
    <w:rsid w:val="000D0E96"/>
    <w:rsid w:val="000D13F7"/>
    <w:rsid w:val="000D1B9C"/>
    <w:rsid w:val="000D2CAB"/>
    <w:rsid w:val="000D3273"/>
    <w:rsid w:val="000D3857"/>
    <w:rsid w:val="000D3959"/>
    <w:rsid w:val="000D3E99"/>
    <w:rsid w:val="000D3F70"/>
    <w:rsid w:val="000D40D7"/>
    <w:rsid w:val="000D4B6E"/>
    <w:rsid w:val="000D4D23"/>
    <w:rsid w:val="000D4FFE"/>
    <w:rsid w:val="000D5061"/>
    <w:rsid w:val="000D511A"/>
    <w:rsid w:val="000D5D15"/>
    <w:rsid w:val="000D6FE8"/>
    <w:rsid w:val="000D7C1C"/>
    <w:rsid w:val="000E03B3"/>
    <w:rsid w:val="000E0AF9"/>
    <w:rsid w:val="000E0B37"/>
    <w:rsid w:val="000E2533"/>
    <w:rsid w:val="000E2BA3"/>
    <w:rsid w:val="000E3F73"/>
    <w:rsid w:val="000E4855"/>
    <w:rsid w:val="000E6207"/>
    <w:rsid w:val="000E62EA"/>
    <w:rsid w:val="000E671F"/>
    <w:rsid w:val="000E6D57"/>
    <w:rsid w:val="000E72A4"/>
    <w:rsid w:val="000E7485"/>
    <w:rsid w:val="000E7565"/>
    <w:rsid w:val="000E76B1"/>
    <w:rsid w:val="000E77F2"/>
    <w:rsid w:val="000F1557"/>
    <w:rsid w:val="000F1E32"/>
    <w:rsid w:val="000F29CC"/>
    <w:rsid w:val="000F2A37"/>
    <w:rsid w:val="000F350C"/>
    <w:rsid w:val="000F3A74"/>
    <w:rsid w:val="000F50A2"/>
    <w:rsid w:val="000F546F"/>
    <w:rsid w:val="000F6EAD"/>
    <w:rsid w:val="000F7912"/>
    <w:rsid w:val="00100050"/>
    <w:rsid w:val="0010146A"/>
    <w:rsid w:val="00103798"/>
    <w:rsid w:val="00104051"/>
    <w:rsid w:val="001043B3"/>
    <w:rsid w:val="00104478"/>
    <w:rsid w:val="00104A7C"/>
    <w:rsid w:val="00104DB0"/>
    <w:rsid w:val="00106354"/>
    <w:rsid w:val="00106681"/>
    <w:rsid w:val="00106C0F"/>
    <w:rsid w:val="00106CF7"/>
    <w:rsid w:val="001075E1"/>
    <w:rsid w:val="00107842"/>
    <w:rsid w:val="00107FFC"/>
    <w:rsid w:val="0011049F"/>
    <w:rsid w:val="001108C6"/>
    <w:rsid w:val="00110B1B"/>
    <w:rsid w:val="001110DB"/>
    <w:rsid w:val="0011148F"/>
    <w:rsid w:val="0011206E"/>
    <w:rsid w:val="0011220D"/>
    <w:rsid w:val="00112C57"/>
    <w:rsid w:val="00112EB6"/>
    <w:rsid w:val="0011320D"/>
    <w:rsid w:val="001133AE"/>
    <w:rsid w:val="00114E67"/>
    <w:rsid w:val="00115BC5"/>
    <w:rsid w:val="00115BC6"/>
    <w:rsid w:val="001163AC"/>
    <w:rsid w:val="00116590"/>
    <w:rsid w:val="00117AE1"/>
    <w:rsid w:val="00117C5A"/>
    <w:rsid w:val="00117F58"/>
    <w:rsid w:val="00120672"/>
    <w:rsid w:val="00121658"/>
    <w:rsid w:val="00121A4B"/>
    <w:rsid w:val="00121B28"/>
    <w:rsid w:val="001226C1"/>
    <w:rsid w:val="00122A5F"/>
    <w:rsid w:val="001241F0"/>
    <w:rsid w:val="00124311"/>
    <w:rsid w:val="001246A4"/>
    <w:rsid w:val="0012491A"/>
    <w:rsid w:val="001253A4"/>
    <w:rsid w:val="00125535"/>
    <w:rsid w:val="00125E59"/>
    <w:rsid w:val="0012608B"/>
    <w:rsid w:val="0012668E"/>
    <w:rsid w:val="001267AB"/>
    <w:rsid w:val="001272D7"/>
    <w:rsid w:val="00130D16"/>
    <w:rsid w:val="00131627"/>
    <w:rsid w:val="00131A50"/>
    <w:rsid w:val="00131AB2"/>
    <w:rsid w:val="0013271C"/>
    <w:rsid w:val="00132A84"/>
    <w:rsid w:val="00132BE1"/>
    <w:rsid w:val="00132E26"/>
    <w:rsid w:val="00133D6B"/>
    <w:rsid w:val="001341C7"/>
    <w:rsid w:val="0013442A"/>
    <w:rsid w:val="001347A8"/>
    <w:rsid w:val="00135C4E"/>
    <w:rsid w:val="0013614F"/>
    <w:rsid w:val="00136871"/>
    <w:rsid w:val="00136D18"/>
    <w:rsid w:val="001371F5"/>
    <w:rsid w:val="00137421"/>
    <w:rsid w:val="001405D0"/>
    <w:rsid w:val="001408E9"/>
    <w:rsid w:val="001413CD"/>
    <w:rsid w:val="00143231"/>
    <w:rsid w:val="00143607"/>
    <w:rsid w:val="00143AC2"/>
    <w:rsid w:val="00143BFB"/>
    <w:rsid w:val="0014465E"/>
    <w:rsid w:val="0014483B"/>
    <w:rsid w:val="00144B45"/>
    <w:rsid w:val="00145558"/>
    <w:rsid w:val="001467D7"/>
    <w:rsid w:val="00146830"/>
    <w:rsid w:val="001472E4"/>
    <w:rsid w:val="0015081B"/>
    <w:rsid w:val="00151137"/>
    <w:rsid w:val="00151266"/>
    <w:rsid w:val="00153680"/>
    <w:rsid w:val="00154091"/>
    <w:rsid w:val="00154871"/>
    <w:rsid w:val="00155ADE"/>
    <w:rsid w:val="00155B20"/>
    <w:rsid w:val="00155B9F"/>
    <w:rsid w:val="00157A97"/>
    <w:rsid w:val="00157EA9"/>
    <w:rsid w:val="0016033F"/>
    <w:rsid w:val="00160728"/>
    <w:rsid w:val="0016078A"/>
    <w:rsid w:val="001607FD"/>
    <w:rsid w:val="00160F81"/>
    <w:rsid w:val="00162D3C"/>
    <w:rsid w:val="001634A7"/>
    <w:rsid w:val="001634D1"/>
    <w:rsid w:val="00163921"/>
    <w:rsid w:val="001639CA"/>
    <w:rsid w:val="00163C0D"/>
    <w:rsid w:val="00165519"/>
    <w:rsid w:val="00165F21"/>
    <w:rsid w:val="001671A7"/>
    <w:rsid w:val="00167F68"/>
    <w:rsid w:val="0017087A"/>
    <w:rsid w:val="00170D4D"/>
    <w:rsid w:val="0017129A"/>
    <w:rsid w:val="00171B90"/>
    <w:rsid w:val="0017221B"/>
    <w:rsid w:val="0017264F"/>
    <w:rsid w:val="00172E34"/>
    <w:rsid w:val="00174FC3"/>
    <w:rsid w:val="001757A1"/>
    <w:rsid w:val="00175E06"/>
    <w:rsid w:val="0017604A"/>
    <w:rsid w:val="001769B9"/>
    <w:rsid w:val="00177353"/>
    <w:rsid w:val="001822B5"/>
    <w:rsid w:val="001826CB"/>
    <w:rsid w:val="00182AA1"/>
    <w:rsid w:val="00183A04"/>
    <w:rsid w:val="00183D10"/>
    <w:rsid w:val="00184AC6"/>
    <w:rsid w:val="00184D12"/>
    <w:rsid w:val="00185187"/>
    <w:rsid w:val="001855D6"/>
    <w:rsid w:val="00185629"/>
    <w:rsid w:val="00186AA5"/>
    <w:rsid w:val="00187490"/>
    <w:rsid w:val="001876AD"/>
    <w:rsid w:val="0018788F"/>
    <w:rsid w:val="00191899"/>
    <w:rsid w:val="00191CD8"/>
    <w:rsid w:val="001927AE"/>
    <w:rsid w:val="00192CEC"/>
    <w:rsid w:val="00192F40"/>
    <w:rsid w:val="00195CB7"/>
    <w:rsid w:val="00196136"/>
    <w:rsid w:val="001A04CB"/>
    <w:rsid w:val="001A08CA"/>
    <w:rsid w:val="001A0AAC"/>
    <w:rsid w:val="001A0FB3"/>
    <w:rsid w:val="001A178D"/>
    <w:rsid w:val="001A2878"/>
    <w:rsid w:val="001A3410"/>
    <w:rsid w:val="001A39FA"/>
    <w:rsid w:val="001A445E"/>
    <w:rsid w:val="001A457C"/>
    <w:rsid w:val="001A4642"/>
    <w:rsid w:val="001A4CAC"/>
    <w:rsid w:val="001A4D29"/>
    <w:rsid w:val="001A67AD"/>
    <w:rsid w:val="001A6DE2"/>
    <w:rsid w:val="001A7B30"/>
    <w:rsid w:val="001B061B"/>
    <w:rsid w:val="001B0E88"/>
    <w:rsid w:val="001B1CE4"/>
    <w:rsid w:val="001B267C"/>
    <w:rsid w:val="001B3B50"/>
    <w:rsid w:val="001B4D88"/>
    <w:rsid w:val="001B4EC8"/>
    <w:rsid w:val="001B554D"/>
    <w:rsid w:val="001B69C1"/>
    <w:rsid w:val="001B6B5E"/>
    <w:rsid w:val="001B6E40"/>
    <w:rsid w:val="001B6E7B"/>
    <w:rsid w:val="001B7BB3"/>
    <w:rsid w:val="001B7F6E"/>
    <w:rsid w:val="001C0411"/>
    <w:rsid w:val="001C1C23"/>
    <w:rsid w:val="001C2017"/>
    <w:rsid w:val="001C27F7"/>
    <w:rsid w:val="001C33EB"/>
    <w:rsid w:val="001C4552"/>
    <w:rsid w:val="001C5881"/>
    <w:rsid w:val="001C6071"/>
    <w:rsid w:val="001C650F"/>
    <w:rsid w:val="001C665D"/>
    <w:rsid w:val="001C7463"/>
    <w:rsid w:val="001D0790"/>
    <w:rsid w:val="001D093C"/>
    <w:rsid w:val="001D2A15"/>
    <w:rsid w:val="001D2ACD"/>
    <w:rsid w:val="001D2B4C"/>
    <w:rsid w:val="001D2B8B"/>
    <w:rsid w:val="001D2E0F"/>
    <w:rsid w:val="001D3AB6"/>
    <w:rsid w:val="001D440A"/>
    <w:rsid w:val="001D4CA0"/>
    <w:rsid w:val="001D50A7"/>
    <w:rsid w:val="001D57D3"/>
    <w:rsid w:val="001D5FAF"/>
    <w:rsid w:val="001D6415"/>
    <w:rsid w:val="001D6852"/>
    <w:rsid w:val="001D6FC3"/>
    <w:rsid w:val="001E0557"/>
    <w:rsid w:val="001E0F50"/>
    <w:rsid w:val="001E266D"/>
    <w:rsid w:val="001E4F35"/>
    <w:rsid w:val="001E50D9"/>
    <w:rsid w:val="001E55E2"/>
    <w:rsid w:val="001E5C3D"/>
    <w:rsid w:val="001E69EA"/>
    <w:rsid w:val="001E6BC0"/>
    <w:rsid w:val="001E6F8C"/>
    <w:rsid w:val="001E7161"/>
    <w:rsid w:val="001E75EC"/>
    <w:rsid w:val="001F0EDA"/>
    <w:rsid w:val="001F149C"/>
    <w:rsid w:val="001F1A3B"/>
    <w:rsid w:val="001F2DB7"/>
    <w:rsid w:val="001F30D5"/>
    <w:rsid w:val="001F3B6C"/>
    <w:rsid w:val="001F3BA7"/>
    <w:rsid w:val="001F4C91"/>
    <w:rsid w:val="001F579A"/>
    <w:rsid w:val="001F5BF8"/>
    <w:rsid w:val="001F7148"/>
    <w:rsid w:val="001F7AFC"/>
    <w:rsid w:val="001F7D31"/>
    <w:rsid w:val="00200066"/>
    <w:rsid w:val="0020068A"/>
    <w:rsid w:val="00200694"/>
    <w:rsid w:val="00201BB1"/>
    <w:rsid w:val="0020278E"/>
    <w:rsid w:val="002027A2"/>
    <w:rsid w:val="0020358D"/>
    <w:rsid w:val="00203835"/>
    <w:rsid w:val="002038BA"/>
    <w:rsid w:val="00204E3B"/>
    <w:rsid w:val="00204E57"/>
    <w:rsid w:val="0020534D"/>
    <w:rsid w:val="002054A9"/>
    <w:rsid w:val="00205728"/>
    <w:rsid w:val="00205B50"/>
    <w:rsid w:val="00206013"/>
    <w:rsid w:val="002103BB"/>
    <w:rsid w:val="00210EAA"/>
    <w:rsid w:val="00211186"/>
    <w:rsid w:val="002125CD"/>
    <w:rsid w:val="002129B5"/>
    <w:rsid w:val="002139F3"/>
    <w:rsid w:val="00213D13"/>
    <w:rsid w:val="00213FE7"/>
    <w:rsid w:val="0021443A"/>
    <w:rsid w:val="0021677B"/>
    <w:rsid w:val="002169B5"/>
    <w:rsid w:val="00217450"/>
    <w:rsid w:val="0022041E"/>
    <w:rsid w:val="002231FF"/>
    <w:rsid w:val="00223F4E"/>
    <w:rsid w:val="0022494A"/>
    <w:rsid w:val="00224FAA"/>
    <w:rsid w:val="00225469"/>
    <w:rsid w:val="002257DC"/>
    <w:rsid w:val="00225B6C"/>
    <w:rsid w:val="002263A8"/>
    <w:rsid w:val="00227FFA"/>
    <w:rsid w:val="002307E6"/>
    <w:rsid w:val="00230E0A"/>
    <w:rsid w:val="00230F56"/>
    <w:rsid w:val="002318DF"/>
    <w:rsid w:val="00231C45"/>
    <w:rsid w:val="0023224C"/>
    <w:rsid w:val="00232415"/>
    <w:rsid w:val="00232AF6"/>
    <w:rsid w:val="002338B5"/>
    <w:rsid w:val="002338BD"/>
    <w:rsid w:val="00233CE6"/>
    <w:rsid w:val="0023429E"/>
    <w:rsid w:val="002368EE"/>
    <w:rsid w:val="00236B55"/>
    <w:rsid w:val="002370EB"/>
    <w:rsid w:val="002371E0"/>
    <w:rsid w:val="00237212"/>
    <w:rsid w:val="0023770D"/>
    <w:rsid w:val="002377FB"/>
    <w:rsid w:val="002378C8"/>
    <w:rsid w:val="00240B1E"/>
    <w:rsid w:val="00240CE9"/>
    <w:rsid w:val="002412AD"/>
    <w:rsid w:val="00242189"/>
    <w:rsid w:val="002429DD"/>
    <w:rsid w:val="00242E80"/>
    <w:rsid w:val="0024384D"/>
    <w:rsid w:val="00243DB2"/>
    <w:rsid w:val="00244A17"/>
    <w:rsid w:val="00244A2D"/>
    <w:rsid w:val="00246546"/>
    <w:rsid w:val="002473C0"/>
    <w:rsid w:val="00247589"/>
    <w:rsid w:val="00247BD3"/>
    <w:rsid w:val="0025042E"/>
    <w:rsid w:val="00250838"/>
    <w:rsid w:val="002512BE"/>
    <w:rsid w:val="0025133F"/>
    <w:rsid w:val="002517D2"/>
    <w:rsid w:val="00251FCE"/>
    <w:rsid w:val="00252B50"/>
    <w:rsid w:val="00252CCF"/>
    <w:rsid w:val="00252F27"/>
    <w:rsid w:val="0025396A"/>
    <w:rsid w:val="00253F29"/>
    <w:rsid w:val="00253FEE"/>
    <w:rsid w:val="00254097"/>
    <w:rsid w:val="00254675"/>
    <w:rsid w:val="00254E35"/>
    <w:rsid w:val="00255088"/>
    <w:rsid w:val="002551C5"/>
    <w:rsid w:val="0025536A"/>
    <w:rsid w:val="002565F0"/>
    <w:rsid w:val="00256C17"/>
    <w:rsid w:val="00256D52"/>
    <w:rsid w:val="00257DB1"/>
    <w:rsid w:val="00257EAD"/>
    <w:rsid w:val="00260053"/>
    <w:rsid w:val="0026083C"/>
    <w:rsid w:val="00260F6D"/>
    <w:rsid w:val="002612AB"/>
    <w:rsid w:val="002613AF"/>
    <w:rsid w:val="00261484"/>
    <w:rsid w:val="00261611"/>
    <w:rsid w:val="00262351"/>
    <w:rsid w:val="002626A6"/>
    <w:rsid w:val="00262C24"/>
    <w:rsid w:val="00262C92"/>
    <w:rsid w:val="00263BE6"/>
    <w:rsid w:val="0026406F"/>
    <w:rsid w:val="0026421D"/>
    <w:rsid w:val="00264E47"/>
    <w:rsid w:val="00265080"/>
    <w:rsid w:val="0026522C"/>
    <w:rsid w:val="00266943"/>
    <w:rsid w:val="00266949"/>
    <w:rsid w:val="0026709C"/>
    <w:rsid w:val="00270372"/>
    <w:rsid w:val="002707BF"/>
    <w:rsid w:val="00271675"/>
    <w:rsid w:val="002734A0"/>
    <w:rsid w:val="00273CD5"/>
    <w:rsid w:val="00273E10"/>
    <w:rsid w:val="002751F8"/>
    <w:rsid w:val="00275218"/>
    <w:rsid w:val="002755A8"/>
    <w:rsid w:val="0027747E"/>
    <w:rsid w:val="0027756C"/>
    <w:rsid w:val="0028020C"/>
    <w:rsid w:val="002802D2"/>
    <w:rsid w:val="002805E0"/>
    <w:rsid w:val="00280C8C"/>
    <w:rsid w:val="0028197D"/>
    <w:rsid w:val="00281C65"/>
    <w:rsid w:val="002822D4"/>
    <w:rsid w:val="00283150"/>
    <w:rsid w:val="00283A38"/>
    <w:rsid w:val="00283CA3"/>
    <w:rsid w:val="0028424F"/>
    <w:rsid w:val="00284B9C"/>
    <w:rsid w:val="00285052"/>
    <w:rsid w:val="00285802"/>
    <w:rsid w:val="00285EAA"/>
    <w:rsid w:val="002860C3"/>
    <w:rsid w:val="00286514"/>
    <w:rsid w:val="00286E29"/>
    <w:rsid w:val="00287B3B"/>
    <w:rsid w:val="00291284"/>
    <w:rsid w:val="002916ED"/>
    <w:rsid w:val="002939AA"/>
    <w:rsid w:val="002953C7"/>
    <w:rsid w:val="0029598B"/>
    <w:rsid w:val="002959D1"/>
    <w:rsid w:val="00297488"/>
    <w:rsid w:val="00297FB5"/>
    <w:rsid w:val="002A006B"/>
    <w:rsid w:val="002A079E"/>
    <w:rsid w:val="002A09AC"/>
    <w:rsid w:val="002A0A9B"/>
    <w:rsid w:val="002A125B"/>
    <w:rsid w:val="002A1285"/>
    <w:rsid w:val="002A2960"/>
    <w:rsid w:val="002A2E54"/>
    <w:rsid w:val="002A339F"/>
    <w:rsid w:val="002A4A19"/>
    <w:rsid w:val="002A4C47"/>
    <w:rsid w:val="002A56EB"/>
    <w:rsid w:val="002A5AEB"/>
    <w:rsid w:val="002A5F0C"/>
    <w:rsid w:val="002A750C"/>
    <w:rsid w:val="002A7566"/>
    <w:rsid w:val="002A77A5"/>
    <w:rsid w:val="002B00AD"/>
    <w:rsid w:val="002B0151"/>
    <w:rsid w:val="002B08EE"/>
    <w:rsid w:val="002B0F30"/>
    <w:rsid w:val="002B11C0"/>
    <w:rsid w:val="002B16E2"/>
    <w:rsid w:val="002B1B21"/>
    <w:rsid w:val="002B1E2D"/>
    <w:rsid w:val="002B2686"/>
    <w:rsid w:val="002B2C1C"/>
    <w:rsid w:val="002B37F3"/>
    <w:rsid w:val="002B3AE1"/>
    <w:rsid w:val="002B4344"/>
    <w:rsid w:val="002B5A48"/>
    <w:rsid w:val="002B5DA6"/>
    <w:rsid w:val="002B66F8"/>
    <w:rsid w:val="002B6AC4"/>
    <w:rsid w:val="002B72F8"/>
    <w:rsid w:val="002B73D1"/>
    <w:rsid w:val="002C031B"/>
    <w:rsid w:val="002C0357"/>
    <w:rsid w:val="002C0B51"/>
    <w:rsid w:val="002C1A71"/>
    <w:rsid w:val="002C2967"/>
    <w:rsid w:val="002C351F"/>
    <w:rsid w:val="002C3A5D"/>
    <w:rsid w:val="002C3B8F"/>
    <w:rsid w:val="002C43A9"/>
    <w:rsid w:val="002C4939"/>
    <w:rsid w:val="002C5010"/>
    <w:rsid w:val="002C52EB"/>
    <w:rsid w:val="002C5A9D"/>
    <w:rsid w:val="002C6641"/>
    <w:rsid w:val="002C7A7A"/>
    <w:rsid w:val="002D077B"/>
    <w:rsid w:val="002D096A"/>
    <w:rsid w:val="002D0E38"/>
    <w:rsid w:val="002D174C"/>
    <w:rsid w:val="002D19FD"/>
    <w:rsid w:val="002D1A4B"/>
    <w:rsid w:val="002D23E8"/>
    <w:rsid w:val="002D385C"/>
    <w:rsid w:val="002D5B6A"/>
    <w:rsid w:val="002D5CAA"/>
    <w:rsid w:val="002D5D08"/>
    <w:rsid w:val="002D5D92"/>
    <w:rsid w:val="002D5F02"/>
    <w:rsid w:val="002D626B"/>
    <w:rsid w:val="002D6319"/>
    <w:rsid w:val="002D6433"/>
    <w:rsid w:val="002D7227"/>
    <w:rsid w:val="002D72F5"/>
    <w:rsid w:val="002D7FA7"/>
    <w:rsid w:val="002E028C"/>
    <w:rsid w:val="002E10A9"/>
    <w:rsid w:val="002E11D6"/>
    <w:rsid w:val="002E2163"/>
    <w:rsid w:val="002E2301"/>
    <w:rsid w:val="002E2612"/>
    <w:rsid w:val="002E27AF"/>
    <w:rsid w:val="002E361D"/>
    <w:rsid w:val="002E3EDC"/>
    <w:rsid w:val="002E51DD"/>
    <w:rsid w:val="002E54C0"/>
    <w:rsid w:val="002E5631"/>
    <w:rsid w:val="002E579C"/>
    <w:rsid w:val="002E5A05"/>
    <w:rsid w:val="002E6E2D"/>
    <w:rsid w:val="002E74F9"/>
    <w:rsid w:val="002F01A1"/>
    <w:rsid w:val="002F0478"/>
    <w:rsid w:val="002F17DD"/>
    <w:rsid w:val="002F1A32"/>
    <w:rsid w:val="002F24D6"/>
    <w:rsid w:val="002F39C7"/>
    <w:rsid w:val="002F3B00"/>
    <w:rsid w:val="002F43C5"/>
    <w:rsid w:val="002F4AC6"/>
    <w:rsid w:val="002F4C5E"/>
    <w:rsid w:val="002F54FC"/>
    <w:rsid w:val="002F621C"/>
    <w:rsid w:val="002F63A8"/>
    <w:rsid w:val="002F7B58"/>
    <w:rsid w:val="002F7BAA"/>
    <w:rsid w:val="002F7C30"/>
    <w:rsid w:val="002F7E91"/>
    <w:rsid w:val="00300314"/>
    <w:rsid w:val="00301B0A"/>
    <w:rsid w:val="00301D6A"/>
    <w:rsid w:val="003023AE"/>
    <w:rsid w:val="00302430"/>
    <w:rsid w:val="00302CD3"/>
    <w:rsid w:val="00302D06"/>
    <w:rsid w:val="00302D59"/>
    <w:rsid w:val="00303576"/>
    <w:rsid w:val="0030360E"/>
    <w:rsid w:val="0030364E"/>
    <w:rsid w:val="00303A3B"/>
    <w:rsid w:val="00305CD5"/>
    <w:rsid w:val="00306043"/>
    <w:rsid w:val="00306315"/>
    <w:rsid w:val="00306517"/>
    <w:rsid w:val="0030724D"/>
    <w:rsid w:val="0030726A"/>
    <w:rsid w:val="00307302"/>
    <w:rsid w:val="00307530"/>
    <w:rsid w:val="0031032A"/>
    <w:rsid w:val="003117CD"/>
    <w:rsid w:val="00311873"/>
    <w:rsid w:val="0031274C"/>
    <w:rsid w:val="00312FEB"/>
    <w:rsid w:val="00313243"/>
    <w:rsid w:val="00313445"/>
    <w:rsid w:val="00313B7D"/>
    <w:rsid w:val="003150C9"/>
    <w:rsid w:val="003151BD"/>
    <w:rsid w:val="0031689B"/>
    <w:rsid w:val="0031795C"/>
    <w:rsid w:val="00317DA5"/>
    <w:rsid w:val="00317EBF"/>
    <w:rsid w:val="003213A3"/>
    <w:rsid w:val="00321CA5"/>
    <w:rsid w:val="00322119"/>
    <w:rsid w:val="00322145"/>
    <w:rsid w:val="003222CA"/>
    <w:rsid w:val="00323B87"/>
    <w:rsid w:val="00323DE4"/>
    <w:rsid w:val="00324035"/>
    <w:rsid w:val="00324233"/>
    <w:rsid w:val="0032648A"/>
    <w:rsid w:val="00326B21"/>
    <w:rsid w:val="00327F8E"/>
    <w:rsid w:val="00331867"/>
    <w:rsid w:val="00331CF7"/>
    <w:rsid w:val="00332022"/>
    <w:rsid w:val="00333176"/>
    <w:rsid w:val="00333BA4"/>
    <w:rsid w:val="003342AE"/>
    <w:rsid w:val="0033602E"/>
    <w:rsid w:val="0033619E"/>
    <w:rsid w:val="00337020"/>
    <w:rsid w:val="00337077"/>
    <w:rsid w:val="0033775D"/>
    <w:rsid w:val="003379C1"/>
    <w:rsid w:val="00337C06"/>
    <w:rsid w:val="00340F01"/>
    <w:rsid w:val="0034163E"/>
    <w:rsid w:val="00341919"/>
    <w:rsid w:val="00342271"/>
    <w:rsid w:val="003424E2"/>
    <w:rsid w:val="0034316F"/>
    <w:rsid w:val="003436BA"/>
    <w:rsid w:val="00343E56"/>
    <w:rsid w:val="00344DC0"/>
    <w:rsid w:val="00344E87"/>
    <w:rsid w:val="0034534F"/>
    <w:rsid w:val="00345D54"/>
    <w:rsid w:val="00346839"/>
    <w:rsid w:val="00347846"/>
    <w:rsid w:val="00347943"/>
    <w:rsid w:val="00350135"/>
    <w:rsid w:val="003516A7"/>
    <w:rsid w:val="00351D43"/>
    <w:rsid w:val="00351DF0"/>
    <w:rsid w:val="003522C0"/>
    <w:rsid w:val="00352881"/>
    <w:rsid w:val="0035293B"/>
    <w:rsid w:val="00353A3E"/>
    <w:rsid w:val="00353DD1"/>
    <w:rsid w:val="0035466E"/>
    <w:rsid w:val="00355134"/>
    <w:rsid w:val="00357A80"/>
    <w:rsid w:val="00357E33"/>
    <w:rsid w:val="0036023F"/>
    <w:rsid w:val="00361556"/>
    <w:rsid w:val="00362458"/>
    <w:rsid w:val="0036286A"/>
    <w:rsid w:val="00363ABF"/>
    <w:rsid w:val="00364044"/>
    <w:rsid w:val="00364DA4"/>
    <w:rsid w:val="00365B16"/>
    <w:rsid w:val="0036619E"/>
    <w:rsid w:val="00366A25"/>
    <w:rsid w:val="00367855"/>
    <w:rsid w:val="00367CD0"/>
    <w:rsid w:val="00367EEE"/>
    <w:rsid w:val="00367F56"/>
    <w:rsid w:val="0037194A"/>
    <w:rsid w:val="00371EE5"/>
    <w:rsid w:val="003721FC"/>
    <w:rsid w:val="00373E35"/>
    <w:rsid w:val="00374123"/>
    <w:rsid w:val="00374513"/>
    <w:rsid w:val="00374BAA"/>
    <w:rsid w:val="00374FFF"/>
    <w:rsid w:val="00375235"/>
    <w:rsid w:val="00375357"/>
    <w:rsid w:val="00375B78"/>
    <w:rsid w:val="0037615D"/>
    <w:rsid w:val="00376779"/>
    <w:rsid w:val="0037728B"/>
    <w:rsid w:val="003806F5"/>
    <w:rsid w:val="0038124C"/>
    <w:rsid w:val="00381383"/>
    <w:rsid w:val="00381A90"/>
    <w:rsid w:val="0038224A"/>
    <w:rsid w:val="003841F5"/>
    <w:rsid w:val="0038452E"/>
    <w:rsid w:val="0038454E"/>
    <w:rsid w:val="00384ED5"/>
    <w:rsid w:val="00384F6D"/>
    <w:rsid w:val="00385294"/>
    <w:rsid w:val="00385F68"/>
    <w:rsid w:val="00386315"/>
    <w:rsid w:val="0038641A"/>
    <w:rsid w:val="003866CC"/>
    <w:rsid w:val="003875B0"/>
    <w:rsid w:val="0039044C"/>
    <w:rsid w:val="00390777"/>
    <w:rsid w:val="003909D2"/>
    <w:rsid w:val="00390B82"/>
    <w:rsid w:val="00391253"/>
    <w:rsid w:val="0039233B"/>
    <w:rsid w:val="00392436"/>
    <w:rsid w:val="003931E6"/>
    <w:rsid w:val="003957A0"/>
    <w:rsid w:val="00395965"/>
    <w:rsid w:val="0039651A"/>
    <w:rsid w:val="0039655B"/>
    <w:rsid w:val="003971F3"/>
    <w:rsid w:val="00397AAE"/>
    <w:rsid w:val="003A0101"/>
    <w:rsid w:val="003A0368"/>
    <w:rsid w:val="003A0532"/>
    <w:rsid w:val="003A06CE"/>
    <w:rsid w:val="003A0717"/>
    <w:rsid w:val="003A0A19"/>
    <w:rsid w:val="003A18A2"/>
    <w:rsid w:val="003A1BCB"/>
    <w:rsid w:val="003A2BE4"/>
    <w:rsid w:val="003A4522"/>
    <w:rsid w:val="003A4805"/>
    <w:rsid w:val="003A55B9"/>
    <w:rsid w:val="003A5C27"/>
    <w:rsid w:val="003A6B99"/>
    <w:rsid w:val="003A6C5C"/>
    <w:rsid w:val="003A75F7"/>
    <w:rsid w:val="003A7F47"/>
    <w:rsid w:val="003B0110"/>
    <w:rsid w:val="003B13D4"/>
    <w:rsid w:val="003B2838"/>
    <w:rsid w:val="003B3151"/>
    <w:rsid w:val="003B470C"/>
    <w:rsid w:val="003B4A2B"/>
    <w:rsid w:val="003B4AA9"/>
    <w:rsid w:val="003B4E12"/>
    <w:rsid w:val="003B52EF"/>
    <w:rsid w:val="003C106B"/>
    <w:rsid w:val="003C1254"/>
    <w:rsid w:val="003C20FE"/>
    <w:rsid w:val="003C2447"/>
    <w:rsid w:val="003C28B9"/>
    <w:rsid w:val="003C2946"/>
    <w:rsid w:val="003C46C8"/>
    <w:rsid w:val="003C4D11"/>
    <w:rsid w:val="003C6206"/>
    <w:rsid w:val="003C6C1E"/>
    <w:rsid w:val="003C73B4"/>
    <w:rsid w:val="003D0487"/>
    <w:rsid w:val="003D07B6"/>
    <w:rsid w:val="003D0FFC"/>
    <w:rsid w:val="003D1D1D"/>
    <w:rsid w:val="003D20AC"/>
    <w:rsid w:val="003D2A57"/>
    <w:rsid w:val="003D2C9F"/>
    <w:rsid w:val="003D3250"/>
    <w:rsid w:val="003D4682"/>
    <w:rsid w:val="003D4808"/>
    <w:rsid w:val="003D5C0D"/>
    <w:rsid w:val="003D5DF1"/>
    <w:rsid w:val="003D63D7"/>
    <w:rsid w:val="003D6AAF"/>
    <w:rsid w:val="003E05C1"/>
    <w:rsid w:val="003E0BC8"/>
    <w:rsid w:val="003E3ED6"/>
    <w:rsid w:val="003E4EC4"/>
    <w:rsid w:val="003E5795"/>
    <w:rsid w:val="003E585D"/>
    <w:rsid w:val="003E662B"/>
    <w:rsid w:val="003E6650"/>
    <w:rsid w:val="003E73B8"/>
    <w:rsid w:val="003E7618"/>
    <w:rsid w:val="003E78B1"/>
    <w:rsid w:val="003E7A42"/>
    <w:rsid w:val="003E7A73"/>
    <w:rsid w:val="003E7BA7"/>
    <w:rsid w:val="003F00FD"/>
    <w:rsid w:val="003F189D"/>
    <w:rsid w:val="003F1A59"/>
    <w:rsid w:val="003F2361"/>
    <w:rsid w:val="003F2A44"/>
    <w:rsid w:val="003F2E64"/>
    <w:rsid w:val="003F3EDF"/>
    <w:rsid w:val="003F44A4"/>
    <w:rsid w:val="003F45AD"/>
    <w:rsid w:val="003F4766"/>
    <w:rsid w:val="003F4BBF"/>
    <w:rsid w:val="003F5CC5"/>
    <w:rsid w:val="003F6A54"/>
    <w:rsid w:val="003F70F2"/>
    <w:rsid w:val="003F7135"/>
    <w:rsid w:val="003F73A0"/>
    <w:rsid w:val="003F7E60"/>
    <w:rsid w:val="003F7E83"/>
    <w:rsid w:val="0040070B"/>
    <w:rsid w:val="0040104B"/>
    <w:rsid w:val="0040105D"/>
    <w:rsid w:val="0040199C"/>
    <w:rsid w:val="0040209A"/>
    <w:rsid w:val="004024D2"/>
    <w:rsid w:val="004028D6"/>
    <w:rsid w:val="004029C6"/>
    <w:rsid w:val="00402B10"/>
    <w:rsid w:val="00402F57"/>
    <w:rsid w:val="0040318E"/>
    <w:rsid w:val="0040488F"/>
    <w:rsid w:val="00405021"/>
    <w:rsid w:val="0040786C"/>
    <w:rsid w:val="00407D40"/>
    <w:rsid w:val="00410B13"/>
    <w:rsid w:val="00411DB1"/>
    <w:rsid w:val="004127F6"/>
    <w:rsid w:val="00412808"/>
    <w:rsid w:val="00415889"/>
    <w:rsid w:val="00415E96"/>
    <w:rsid w:val="004162EC"/>
    <w:rsid w:val="0041640F"/>
    <w:rsid w:val="00416B80"/>
    <w:rsid w:val="00417EA0"/>
    <w:rsid w:val="0042103B"/>
    <w:rsid w:val="004212B2"/>
    <w:rsid w:val="00422E8B"/>
    <w:rsid w:val="004237FE"/>
    <w:rsid w:val="00424550"/>
    <w:rsid w:val="0042477B"/>
    <w:rsid w:val="004255DC"/>
    <w:rsid w:val="004266CA"/>
    <w:rsid w:val="00426B2D"/>
    <w:rsid w:val="00426D87"/>
    <w:rsid w:val="00427112"/>
    <w:rsid w:val="004305FA"/>
    <w:rsid w:val="00431171"/>
    <w:rsid w:val="00431727"/>
    <w:rsid w:val="00431F7F"/>
    <w:rsid w:val="004326B3"/>
    <w:rsid w:val="00432911"/>
    <w:rsid w:val="00433625"/>
    <w:rsid w:val="004362A8"/>
    <w:rsid w:val="004365FF"/>
    <w:rsid w:val="0043707F"/>
    <w:rsid w:val="00437518"/>
    <w:rsid w:val="00437EEC"/>
    <w:rsid w:val="00440E97"/>
    <w:rsid w:val="0044198D"/>
    <w:rsid w:val="00441AFA"/>
    <w:rsid w:val="00441C98"/>
    <w:rsid w:val="00441D39"/>
    <w:rsid w:val="004430DB"/>
    <w:rsid w:val="004435BD"/>
    <w:rsid w:val="00444DA4"/>
    <w:rsid w:val="00445007"/>
    <w:rsid w:val="004453F8"/>
    <w:rsid w:val="00445916"/>
    <w:rsid w:val="004459BB"/>
    <w:rsid w:val="004464E9"/>
    <w:rsid w:val="00446729"/>
    <w:rsid w:val="004471D7"/>
    <w:rsid w:val="00447304"/>
    <w:rsid w:val="004477CC"/>
    <w:rsid w:val="00447A36"/>
    <w:rsid w:val="00447BA5"/>
    <w:rsid w:val="00447EAC"/>
    <w:rsid w:val="004507E9"/>
    <w:rsid w:val="00450B99"/>
    <w:rsid w:val="00451206"/>
    <w:rsid w:val="004517FF"/>
    <w:rsid w:val="00452444"/>
    <w:rsid w:val="00452ABE"/>
    <w:rsid w:val="00453866"/>
    <w:rsid w:val="0045471F"/>
    <w:rsid w:val="00455B16"/>
    <w:rsid w:val="00456749"/>
    <w:rsid w:val="00456C29"/>
    <w:rsid w:val="00456C5B"/>
    <w:rsid w:val="004577D7"/>
    <w:rsid w:val="004577F1"/>
    <w:rsid w:val="00457E53"/>
    <w:rsid w:val="00457F84"/>
    <w:rsid w:val="00460E94"/>
    <w:rsid w:val="00460FB7"/>
    <w:rsid w:val="00461198"/>
    <w:rsid w:val="0046134D"/>
    <w:rsid w:val="00461DFA"/>
    <w:rsid w:val="00462F35"/>
    <w:rsid w:val="0046301C"/>
    <w:rsid w:val="00463F43"/>
    <w:rsid w:val="004642D4"/>
    <w:rsid w:val="00465B79"/>
    <w:rsid w:val="00465C5B"/>
    <w:rsid w:val="00465E0B"/>
    <w:rsid w:val="00470493"/>
    <w:rsid w:val="00470A54"/>
    <w:rsid w:val="00471844"/>
    <w:rsid w:val="00471BF6"/>
    <w:rsid w:val="00472669"/>
    <w:rsid w:val="004726BE"/>
    <w:rsid w:val="004737FB"/>
    <w:rsid w:val="00473DFE"/>
    <w:rsid w:val="00475324"/>
    <w:rsid w:val="00475A7C"/>
    <w:rsid w:val="00477087"/>
    <w:rsid w:val="00477612"/>
    <w:rsid w:val="0047784C"/>
    <w:rsid w:val="00477980"/>
    <w:rsid w:val="00480F8B"/>
    <w:rsid w:val="00481C76"/>
    <w:rsid w:val="0048202E"/>
    <w:rsid w:val="00482180"/>
    <w:rsid w:val="00482BD5"/>
    <w:rsid w:val="00483B9C"/>
    <w:rsid w:val="00483D0D"/>
    <w:rsid w:val="0048477C"/>
    <w:rsid w:val="004847A0"/>
    <w:rsid w:val="004851DB"/>
    <w:rsid w:val="00485E14"/>
    <w:rsid w:val="00486F02"/>
    <w:rsid w:val="004879FE"/>
    <w:rsid w:val="0049054F"/>
    <w:rsid w:val="00490CF3"/>
    <w:rsid w:val="004918FB"/>
    <w:rsid w:val="00491CCC"/>
    <w:rsid w:val="004931C0"/>
    <w:rsid w:val="0049333E"/>
    <w:rsid w:val="00493ADE"/>
    <w:rsid w:val="00494869"/>
    <w:rsid w:val="0049499F"/>
    <w:rsid w:val="00494C6B"/>
    <w:rsid w:val="004962AF"/>
    <w:rsid w:val="00496CED"/>
    <w:rsid w:val="00496D17"/>
    <w:rsid w:val="004A0127"/>
    <w:rsid w:val="004A14CD"/>
    <w:rsid w:val="004A1715"/>
    <w:rsid w:val="004A287A"/>
    <w:rsid w:val="004A37DD"/>
    <w:rsid w:val="004A4586"/>
    <w:rsid w:val="004A4A3F"/>
    <w:rsid w:val="004A4CD5"/>
    <w:rsid w:val="004A4F3E"/>
    <w:rsid w:val="004A5EA3"/>
    <w:rsid w:val="004A63C9"/>
    <w:rsid w:val="004A68AE"/>
    <w:rsid w:val="004A6F93"/>
    <w:rsid w:val="004B1B27"/>
    <w:rsid w:val="004B1BE1"/>
    <w:rsid w:val="004B1C7B"/>
    <w:rsid w:val="004B213D"/>
    <w:rsid w:val="004B2D42"/>
    <w:rsid w:val="004B3053"/>
    <w:rsid w:val="004B3487"/>
    <w:rsid w:val="004B42AC"/>
    <w:rsid w:val="004B43DE"/>
    <w:rsid w:val="004B4AB1"/>
    <w:rsid w:val="004B4CBA"/>
    <w:rsid w:val="004B5896"/>
    <w:rsid w:val="004B61CD"/>
    <w:rsid w:val="004B722A"/>
    <w:rsid w:val="004B7399"/>
    <w:rsid w:val="004B7DF4"/>
    <w:rsid w:val="004C1566"/>
    <w:rsid w:val="004C31C7"/>
    <w:rsid w:val="004C44EB"/>
    <w:rsid w:val="004C4E85"/>
    <w:rsid w:val="004C60A1"/>
    <w:rsid w:val="004C7D4B"/>
    <w:rsid w:val="004D0B0A"/>
    <w:rsid w:val="004D1279"/>
    <w:rsid w:val="004D1A73"/>
    <w:rsid w:val="004D2E27"/>
    <w:rsid w:val="004D3E8C"/>
    <w:rsid w:val="004D407A"/>
    <w:rsid w:val="004D487B"/>
    <w:rsid w:val="004D4C2C"/>
    <w:rsid w:val="004D6786"/>
    <w:rsid w:val="004D6C3D"/>
    <w:rsid w:val="004D7169"/>
    <w:rsid w:val="004D730E"/>
    <w:rsid w:val="004E03B1"/>
    <w:rsid w:val="004E04A9"/>
    <w:rsid w:val="004E096D"/>
    <w:rsid w:val="004E0C6C"/>
    <w:rsid w:val="004E1A27"/>
    <w:rsid w:val="004E20B7"/>
    <w:rsid w:val="004E2DCE"/>
    <w:rsid w:val="004E2E10"/>
    <w:rsid w:val="004E2ECC"/>
    <w:rsid w:val="004E43F6"/>
    <w:rsid w:val="004E4CA2"/>
    <w:rsid w:val="004E59BB"/>
    <w:rsid w:val="004E5FDF"/>
    <w:rsid w:val="004E6060"/>
    <w:rsid w:val="004E646D"/>
    <w:rsid w:val="004E704D"/>
    <w:rsid w:val="004E706A"/>
    <w:rsid w:val="004E7250"/>
    <w:rsid w:val="004E753A"/>
    <w:rsid w:val="004E754F"/>
    <w:rsid w:val="004E7AF6"/>
    <w:rsid w:val="004E7C6A"/>
    <w:rsid w:val="004F07BA"/>
    <w:rsid w:val="004F1121"/>
    <w:rsid w:val="004F1A1A"/>
    <w:rsid w:val="004F1F1D"/>
    <w:rsid w:val="004F3B1B"/>
    <w:rsid w:val="004F4122"/>
    <w:rsid w:val="004F493B"/>
    <w:rsid w:val="004F646E"/>
    <w:rsid w:val="004F6D34"/>
    <w:rsid w:val="004F70BA"/>
    <w:rsid w:val="005003CA"/>
    <w:rsid w:val="00500CF5"/>
    <w:rsid w:val="005014D1"/>
    <w:rsid w:val="005017CE"/>
    <w:rsid w:val="00502110"/>
    <w:rsid w:val="00502956"/>
    <w:rsid w:val="00502A84"/>
    <w:rsid w:val="00503489"/>
    <w:rsid w:val="00503D54"/>
    <w:rsid w:val="00503D65"/>
    <w:rsid w:val="00504F31"/>
    <w:rsid w:val="0050526C"/>
    <w:rsid w:val="00505280"/>
    <w:rsid w:val="00505AFA"/>
    <w:rsid w:val="005060EB"/>
    <w:rsid w:val="00506491"/>
    <w:rsid w:val="00510F95"/>
    <w:rsid w:val="0051170D"/>
    <w:rsid w:val="005131AC"/>
    <w:rsid w:val="005135CD"/>
    <w:rsid w:val="00513932"/>
    <w:rsid w:val="0051395E"/>
    <w:rsid w:val="00513B5F"/>
    <w:rsid w:val="00513E7C"/>
    <w:rsid w:val="0051549C"/>
    <w:rsid w:val="005162A8"/>
    <w:rsid w:val="005166E6"/>
    <w:rsid w:val="00517628"/>
    <w:rsid w:val="005201B5"/>
    <w:rsid w:val="005203CE"/>
    <w:rsid w:val="00520505"/>
    <w:rsid w:val="00521AC2"/>
    <w:rsid w:val="0052238A"/>
    <w:rsid w:val="005223FE"/>
    <w:rsid w:val="005234C0"/>
    <w:rsid w:val="0052427B"/>
    <w:rsid w:val="00524C09"/>
    <w:rsid w:val="00525888"/>
    <w:rsid w:val="0052620D"/>
    <w:rsid w:val="00526948"/>
    <w:rsid w:val="0052742E"/>
    <w:rsid w:val="00531847"/>
    <w:rsid w:val="00531BD6"/>
    <w:rsid w:val="00531DF7"/>
    <w:rsid w:val="0053218D"/>
    <w:rsid w:val="0053221D"/>
    <w:rsid w:val="00532B3B"/>
    <w:rsid w:val="0053303C"/>
    <w:rsid w:val="0053463E"/>
    <w:rsid w:val="00534BF6"/>
    <w:rsid w:val="00534D9D"/>
    <w:rsid w:val="00535502"/>
    <w:rsid w:val="00537A76"/>
    <w:rsid w:val="00537B7B"/>
    <w:rsid w:val="00541B8F"/>
    <w:rsid w:val="005420E8"/>
    <w:rsid w:val="00542277"/>
    <w:rsid w:val="0054294F"/>
    <w:rsid w:val="00542D11"/>
    <w:rsid w:val="00542FB9"/>
    <w:rsid w:val="00543C54"/>
    <w:rsid w:val="00544C68"/>
    <w:rsid w:val="00544DE2"/>
    <w:rsid w:val="005464E7"/>
    <w:rsid w:val="00547251"/>
    <w:rsid w:val="00550085"/>
    <w:rsid w:val="00550096"/>
    <w:rsid w:val="0055040B"/>
    <w:rsid w:val="005512B6"/>
    <w:rsid w:val="005514C6"/>
    <w:rsid w:val="00551D51"/>
    <w:rsid w:val="00553302"/>
    <w:rsid w:val="00554352"/>
    <w:rsid w:val="00554521"/>
    <w:rsid w:val="00554B05"/>
    <w:rsid w:val="00555080"/>
    <w:rsid w:val="0055597F"/>
    <w:rsid w:val="00555F0A"/>
    <w:rsid w:val="00556228"/>
    <w:rsid w:val="005564F4"/>
    <w:rsid w:val="0055657D"/>
    <w:rsid w:val="0055685B"/>
    <w:rsid w:val="005571CD"/>
    <w:rsid w:val="005571DD"/>
    <w:rsid w:val="00557DFF"/>
    <w:rsid w:val="00560196"/>
    <w:rsid w:val="00560A14"/>
    <w:rsid w:val="00561501"/>
    <w:rsid w:val="0056173B"/>
    <w:rsid w:val="005621CC"/>
    <w:rsid w:val="005622C8"/>
    <w:rsid w:val="00562F8D"/>
    <w:rsid w:val="00562FFF"/>
    <w:rsid w:val="00563121"/>
    <w:rsid w:val="00564073"/>
    <w:rsid w:val="0056425A"/>
    <w:rsid w:val="00566B79"/>
    <w:rsid w:val="00566E2D"/>
    <w:rsid w:val="00567BD9"/>
    <w:rsid w:val="00567CA3"/>
    <w:rsid w:val="0057015C"/>
    <w:rsid w:val="0057045C"/>
    <w:rsid w:val="0057084C"/>
    <w:rsid w:val="00571265"/>
    <w:rsid w:val="00571893"/>
    <w:rsid w:val="005726CB"/>
    <w:rsid w:val="0057375F"/>
    <w:rsid w:val="005742B4"/>
    <w:rsid w:val="00574F5C"/>
    <w:rsid w:val="005752FF"/>
    <w:rsid w:val="00576229"/>
    <w:rsid w:val="00576B94"/>
    <w:rsid w:val="00577A37"/>
    <w:rsid w:val="00577FE1"/>
    <w:rsid w:val="005800B3"/>
    <w:rsid w:val="005802CA"/>
    <w:rsid w:val="00580AAD"/>
    <w:rsid w:val="00582327"/>
    <w:rsid w:val="00582961"/>
    <w:rsid w:val="005840A8"/>
    <w:rsid w:val="005846E8"/>
    <w:rsid w:val="0058475C"/>
    <w:rsid w:val="00584DA7"/>
    <w:rsid w:val="00585072"/>
    <w:rsid w:val="00585C4E"/>
    <w:rsid w:val="00585EDC"/>
    <w:rsid w:val="00591010"/>
    <w:rsid w:val="005911CE"/>
    <w:rsid w:val="005918A6"/>
    <w:rsid w:val="00591ACC"/>
    <w:rsid w:val="00591BE1"/>
    <w:rsid w:val="00592006"/>
    <w:rsid w:val="00592399"/>
    <w:rsid w:val="00592695"/>
    <w:rsid w:val="0059322C"/>
    <w:rsid w:val="00593269"/>
    <w:rsid w:val="005932AC"/>
    <w:rsid w:val="0059341D"/>
    <w:rsid w:val="00593995"/>
    <w:rsid w:val="0059443D"/>
    <w:rsid w:val="005944AE"/>
    <w:rsid w:val="005944B3"/>
    <w:rsid w:val="00594855"/>
    <w:rsid w:val="00594CB3"/>
    <w:rsid w:val="0059555C"/>
    <w:rsid w:val="0059676B"/>
    <w:rsid w:val="00596A3F"/>
    <w:rsid w:val="00596CAE"/>
    <w:rsid w:val="005A10B8"/>
    <w:rsid w:val="005A126F"/>
    <w:rsid w:val="005A1DE2"/>
    <w:rsid w:val="005A215E"/>
    <w:rsid w:val="005A21BF"/>
    <w:rsid w:val="005A27E9"/>
    <w:rsid w:val="005A5482"/>
    <w:rsid w:val="005A659C"/>
    <w:rsid w:val="005A6E11"/>
    <w:rsid w:val="005A7730"/>
    <w:rsid w:val="005B0468"/>
    <w:rsid w:val="005B0D56"/>
    <w:rsid w:val="005B2099"/>
    <w:rsid w:val="005B25EB"/>
    <w:rsid w:val="005B2759"/>
    <w:rsid w:val="005B32C6"/>
    <w:rsid w:val="005B3CAA"/>
    <w:rsid w:val="005B4916"/>
    <w:rsid w:val="005B7F43"/>
    <w:rsid w:val="005C0032"/>
    <w:rsid w:val="005C0BA5"/>
    <w:rsid w:val="005C1062"/>
    <w:rsid w:val="005C22B1"/>
    <w:rsid w:val="005C27D3"/>
    <w:rsid w:val="005C2DED"/>
    <w:rsid w:val="005C2E00"/>
    <w:rsid w:val="005C3520"/>
    <w:rsid w:val="005C3F2A"/>
    <w:rsid w:val="005C4638"/>
    <w:rsid w:val="005C4718"/>
    <w:rsid w:val="005C4DCF"/>
    <w:rsid w:val="005C5080"/>
    <w:rsid w:val="005C53FA"/>
    <w:rsid w:val="005C5B27"/>
    <w:rsid w:val="005C63AB"/>
    <w:rsid w:val="005C7206"/>
    <w:rsid w:val="005C73D9"/>
    <w:rsid w:val="005C7A98"/>
    <w:rsid w:val="005C7B47"/>
    <w:rsid w:val="005C7FC0"/>
    <w:rsid w:val="005C7FF6"/>
    <w:rsid w:val="005D066C"/>
    <w:rsid w:val="005D0887"/>
    <w:rsid w:val="005D1543"/>
    <w:rsid w:val="005D2317"/>
    <w:rsid w:val="005D26A3"/>
    <w:rsid w:val="005D3041"/>
    <w:rsid w:val="005D3C3F"/>
    <w:rsid w:val="005D3EB2"/>
    <w:rsid w:val="005D4735"/>
    <w:rsid w:val="005D55A7"/>
    <w:rsid w:val="005D5784"/>
    <w:rsid w:val="005D5A14"/>
    <w:rsid w:val="005D61AC"/>
    <w:rsid w:val="005D74B7"/>
    <w:rsid w:val="005D7952"/>
    <w:rsid w:val="005D7F6F"/>
    <w:rsid w:val="005D7FF2"/>
    <w:rsid w:val="005E0AA3"/>
    <w:rsid w:val="005E10C7"/>
    <w:rsid w:val="005E155C"/>
    <w:rsid w:val="005E1EB2"/>
    <w:rsid w:val="005E1ED3"/>
    <w:rsid w:val="005E21F8"/>
    <w:rsid w:val="005E23A2"/>
    <w:rsid w:val="005E2656"/>
    <w:rsid w:val="005E26F4"/>
    <w:rsid w:val="005E3099"/>
    <w:rsid w:val="005E564C"/>
    <w:rsid w:val="005E5D1F"/>
    <w:rsid w:val="005E6200"/>
    <w:rsid w:val="005E6C9E"/>
    <w:rsid w:val="005E7451"/>
    <w:rsid w:val="005E7BA8"/>
    <w:rsid w:val="005E7F87"/>
    <w:rsid w:val="005F1A99"/>
    <w:rsid w:val="005F2BDD"/>
    <w:rsid w:val="005F2D75"/>
    <w:rsid w:val="005F3487"/>
    <w:rsid w:val="005F3C32"/>
    <w:rsid w:val="005F4D8E"/>
    <w:rsid w:val="005F5033"/>
    <w:rsid w:val="005F68D8"/>
    <w:rsid w:val="005F6E27"/>
    <w:rsid w:val="005F73E3"/>
    <w:rsid w:val="005F7794"/>
    <w:rsid w:val="0060079A"/>
    <w:rsid w:val="00600E22"/>
    <w:rsid w:val="00601B41"/>
    <w:rsid w:val="00602490"/>
    <w:rsid w:val="00602D52"/>
    <w:rsid w:val="0060323B"/>
    <w:rsid w:val="00605679"/>
    <w:rsid w:val="0060624F"/>
    <w:rsid w:val="006068B8"/>
    <w:rsid w:val="006073D0"/>
    <w:rsid w:val="006073D9"/>
    <w:rsid w:val="00607478"/>
    <w:rsid w:val="006074A8"/>
    <w:rsid w:val="00607551"/>
    <w:rsid w:val="00610E6C"/>
    <w:rsid w:val="006126C3"/>
    <w:rsid w:val="00613964"/>
    <w:rsid w:val="006141CA"/>
    <w:rsid w:val="0061422C"/>
    <w:rsid w:val="006145EB"/>
    <w:rsid w:val="0061468D"/>
    <w:rsid w:val="00614AF9"/>
    <w:rsid w:val="006172A7"/>
    <w:rsid w:val="00617A60"/>
    <w:rsid w:val="0062004C"/>
    <w:rsid w:val="006203A7"/>
    <w:rsid w:val="006208E3"/>
    <w:rsid w:val="00621651"/>
    <w:rsid w:val="0062298C"/>
    <w:rsid w:val="00622B80"/>
    <w:rsid w:val="00622EB2"/>
    <w:rsid w:val="0062300A"/>
    <w:rsid w:val="00623035"/>
    <w:rsid w:val="006237DE"/>
    <w:rsid w:val="00623D9E"/>
    <w:rsid w:val="00624585"/>
    <w:rsid w:val="0062538C"/>
    <w:rsid w:val="00625640"/>
    <w:rsid w:val="006259E1"/>
    <w:rsid w:val="00625E92"/>
    <w:rsid w:val="00626301"/>
    <w:rsid w:val="006265CA"/>
    <w:rsid w:val="006266AB"/>
    <w:rsid w:val="00627B82"/>
    <w:rsid w:val="006308BB"/>
    <w:rsid w:val="00630D7E"/>
    <w:rsid w:val="006310F2"/>
    <w:rsid w:val="00631BBE"/>
    <w:rsid w:val="00632FD7"/>
    <w:rsid w:val="006337D8"/>
    <w:rsid w:val="0063408C"/>
    <w:rsid w:val="00635225"/>
    <w:rsid w:val="00635981"/>
    <w:rsid w:val="00635FBB"/>
    <w:rsid w:val="00636260"/>
    <w:rsid w:val="006365F2"/>
    <w:rsid w:val="00637BA5"/>
    <w:rsid w:val="006403E6"/>
    <w:rsid w:val="006411CD"/>
    <w:rsid w:val="00641BD1"/>
    <w:rsid w:val="006422FD"/>
    <w:rsid w:val="00642338"/>
    <w:rsid w:val="00642660"/>
    <w:rsid w:val="00642A12"/>
    <w:rsid w:val="00643127"/>
    <w:rsid w:val="00644110"/>
    <w:rsid w:val="006452F0"/>
    <w:rsid w:val="00645363"/>
    <w:rsid w:val="00645F7E"/>
    <w:rsid w:val="00647B55"/>
    <w:rsid w:val="006504CE"/>
    <w:rsid w:val="0065059A"/>
    <w:rsid w:val="00650DC5"/>
    <w:rsid w:val="00651EB4"/>
    <w:rsid w:val="00652FFD"/>
    <w:rsid w:val="00653093"/>
    <w:rsid w:val="0065351E"/>
    <w:rsid w:val="006536C4"/>
    <w:rsid w:val="00653D11"/>
    <w:rsid w:val="00653D77"/>
    <w:rsid w:val="00654167"/>
    <w:rsid w:val="006541B6"/>
    <w:rsid w:val="00656909"/>
    <w:rsid w:val="00657021"/>
    <w:rsid w:val="006575CA"/>
    <w:rsid w:val="00657D33"/>
    <w:rsid w:val="00660CC7"/>
    <w:rsid w:val="006610BA"/>
    <w:rsid w:val="0066117F"/>
    <w:rsid w:val="00661DF7"/>
    <w:rsid w:val="00662C61"/>
    <w:rsid w:val="006633ED"/>
    <w:rsid w:val="0066359E"/>
    <w:rsid w:val="006638A6"/>
    <w:rsid w:val="00663E7B"/>
    <w:rsid w:val="00665E23"/>
    <w:rsid w:val="00666166"/>
    <w:rsid w:val="00667041"/>
    <w:rsid w:val="006700C6"/>
    <w:rsid w:val="00670185"/>
    <w:rsid w:val="006708D1"/>
    <w:rsid w:val="00670C7F"/>
    <w:rsid w:val="00671262"/>
    <w:rsid w:val="00671809"/>
    <w:rsid w:val="00671C34"/>
    <w:rsid w:val="00672219"/>
    <w:rsid w:val="00672A8E"/>
    <w:rsid w:val="00673427"/>
    <w:rsid w:val="00673C92"/>
    <w:rsid w:val="00674FDF"/>
    <w:rsid w:val="006765D0"/>
    <w:rsid w:val="0067680A"/>
    <w:rsid w:val="0067743D"/>
    <w:rsid w:val="00677BD4"/>
    <w:rsid w:val="00680CC6"/>
    <w:rsid w:val="006811A8"/>
    <w:rsid w:val="00681786"/>
    <w:rsid w:val="006826C4"/>
    <w:rsid w:val="0068284A"/>
    <w:rsid w:val="00682C49"/>
    <w:rsid w:val="00682F3F"/>
    <w:rsid w:val="006834A7"/>
    <w:rsid w:val="0068479F"/>
    <w:rsid w:val="00684884"/>
    <w:rsid w:val="00685F31"/>
    <w:rsid w:val="00686375"/>
    <w:rsid w:val="00687B3F"/>
    <w:rsid w:val="006915FC"/>
    <w:rsid w:val="00691A50"/>
    <w:rsid w:val="00691CA7"/>
    <w:rsid w:val="00691D75"/>
    <w:rsid w:val="006924C8"/>
    <w:rsid w:val="00692860"/>
    <w:rsid w:val="00692C1D"/>
    <w:rsid w:val="006939FA"/>
    <w:rsid w:val="00693BBF"/>
    <w:rsid w:val="00693E62"/>
    <w:rsid w:val="006956E0"/>
    <w:rsid w:val="00695ACA"/>
    <w:rsid w:val="00697011"/>
    <w:rsid w:val="00697267"/>
    <w:rsid w:val="00697C5A"/>
    <w:rsid w:val="00697E2C"/>
    <w:rsid w:val="00697F96"/>
    <w:rsid w:val="006A0804"/>
    <w:rsid w:val="006A0941"/>
    <w:rsid w:val="006A1383"/>
    <w:rsid w:val="006A1B10"/>
    <w:rsid w:val="006A202C"/>
    <w:rsid w:val="006A5CF5"/>
    <w:rsid w:val="006A730F"/>
    <w:rsid w:val="006A7583"/>
    <w:rsid w:val="006A76CA"/>
    <w:rsid w:val="006A784D"/>
    <w:rsid w:val="006B053D"/>
    <w:rsid w:val="006B13D7"/>
    <w:rsid w:val="006B1967"/>
    <w:rsid w:val="006B266B"/>
    <w:rsid w:val="006B2E60"/>
    <w:rsid w:val="006B3393"/>
    <w:rsid w:val="006B34D7"/>
    <w:rsid w:val="006B3603"/>
    <w:rsid w:val="006B3986"/>
    <w:rsid w:val="006B47D8"/>
    <w:rsid w:val="006B4A76"/>
    <w:rsid w:val="006B5372"/>
    <w:rsid w:val="006B6E27"/>
    <w:rsid w:val="006B6E66"/>
    <w:rsid w:val="006B7949"/>
    <w:rsid w:val="006C072E"/>
    <w:rsid w:val="006C0E06"/>
    <w:rsid w:val="006C1C3E"/>
    <w:rsid w:val="006C2BAA"/>
    <w:rsid w:val="006C2D0E"/>
    <w:rsid w:val="006C341B"/>
    <w:rsid w:val="006C3497"/>
    <w:rsid w:val="006C48B5"/>
    <w:rsid w:val="006C5D08"/>
    <w:rsid w:val="006C610B"/>
    <w:rsid w:val="006C7258"/>
    <w:rsid w:val="006C7EC3"/>
    <w:rsid w:val="006D023C"/>
    <w:rsid w:val="006D0DF1"/>
    <w:rsid w:val="006D1978"/>
    <w:rsid w:val="006D19F0"/>
    <w:rsid w:val="006D1A12"/>
    <w:rsid w:val="006D1CAB"/>
    <w:rsid w:val="006D2C9D"/>
    <w:rsid w:val="006D377E"/>
    <w:rsid w:val="006D3ABA"/>
    <w:rsid w:val="006D4E30"/>
    <w:rsid w:val="006D519B"/>
    <w:rsid w:val="006D5A86"/>
    <w:rsid w:val="006D5C94"/>
    <w:rsid w:val="006D6E80"/>
    <w:rsid w:val="006E00EB"/>
    <w:rsid w:val="006E1164"/>
    <w:rsid w:val="006E19AF"/>
    <w:rsid w:val="006E1C59"/>
    <w:rsid w:val="006E270F"/>
    <w:rsid w:val="006E2A48"/>
    <w:rsid w:val="006E2BF8"/>
    <w:rsid w:val="006E2EAB"/>
    <w:rsid w:val="006E3680"/>
    <w:rsid w:val="006E4193"/>
    <w:rsid w:val="006E5497"/>
    <w:rsid w:val="006E6002"/>
    <w:rsid w:val="006E6471"/>
    <w:rsid w:val="006E6E56"/>
    <w:rsid w:val="006E71F3"/>
    <w:rsid w:val="006E7A2A"/>
    <w:rsid w:val="006E7B5E"/>
    <w:rsid w:val="006F1348"/>
    <w:rsid w:val="006F1811"/>
    <w:rsid w:val="006F1D91"/>
    <w:rsid w:val="006F2BD6"/>
    <w:rsid w:val="006F36F5"/>
    <w:rsid w:val="006F54A1"/>
    <w:rsid w:val="006F56E0"/>
    <w:rsid w:val="006F671A"/>
    <w:rsid w:val="006F6F32"/>
    <w:rsid w:val="006F6FB6"/>
    <w:rsid w:val="006F757F"/>
    <w:rsid w:val="00700235"/>
    <w:rsid w:val="00700254"/>
    <w:rsid w:val="0070044E"/>
    <w:rsid w:val="00700F78"/>
    <w:rsid w:val="00701D9D"/>
    <w:rsid w:val="00701DDE"/>
    <w:rsid w:val="00701E40"/>
    <w:rsid w:val="00701F7C"/>
    <w:rsid w:val="007032ED"/>
    <w:rsid w:val="00703BC4"/>
    <w:rsid w:val="0070439D"/>
    <w:rsid w:val="00704B2A"/>
    <w:rsid w:val="0070624B"/>
    <w:rsid w:val="0070711C"/>
    <w:rsid w:val="00707D50"/>
    <w:rsid w:val="00711396"/>
    <w:rsid w:val="007115D1"/>
    <w:rsid w:val="007124A2"/>
    <w:rsid w:val="00712C9A"/>
    <w:rsid w:val="00712D62"/>
    <w:rsid w:val="00713E38"/>
    <w:rsid w:val="007147FB"/>
    <w:rsid w:val="00714C3E"/>
    <w:rsid w:val="00715D29"/>
    <w:rsid w:val="00715EC1"/>
    <w:rsid w:val="00716507"/>
    <w:rsid w:val="007165E1"/>
    <w:rsid w:val="00716E8C"/>
    <w:rsid w:val="0071779D"/>
    <w:rsid w:val="0071785F"/>
    <w:rsid w:val="00720489"/>
    <w:rsid w:val="00720608"/>
    <w:rsid w:val="00720A9C"/>
    <w:rsid w:val="00720AEC"/>
    <w:rsid w:val="00720B71"/>
    <w:rsid w:val="007211C7"/>
    <w:rsid w:val="00721D58"/>
    <w:rsid w:val="0072225F"/>
    <w:rsid w:val="0072249B"/>
    <w:rsid w:val="00722738"/>
    <w:rsid w:val="0072300B"/>
    <w:rsid w:val="00723138"/>
    <w:rsid w:val="0072367B"/>
    <w:rsid w:val="00723AE4"/>
    <w:rsid w:val="00723E50"/>
    <w:rsid w:val="00723EA0"/>
    <w:rsid w:val="007242F5"/>
    <w:rsid w:val="00724976"/>
    <w:rsid w:val="00724C13"/>
    <w:rsid w:val="007259B5"/>
    <w:rsid w:val="00726175"/>
    <w:rsid w:val="007264B7"/>
    <w:rsid w:val="00727194"/>
    <w:rsid w:val="0072743F"/>
    <w:rsid w:val="007274A2"/>
    <w:rsid w:val="00727A39"/>
    <w:rsid w:val="00730909"/>
    <w:rsid w:val="00731066"/>
    <w:rsid w:val="007310AD"/>
    <w:rsid w:val="00731396"/>
    <w:rsid w:val="0073167D"/>
    <w:rsid w:val="00731B54"/>
    <w:rsid w:val="0073256F"/>
    <w:rsid w:val="00732715"/>
    <w:rsid w:val="007329C9"/>
    <w:rsid w:val="0073377C"/>
    <w:rsid w:val="00733B8D"/>
    <w:rsid w:val="00734FDB"/>
    <w:rsid w:val="0073509E"/>
    <w:rsid w:val="00735132"/>
    <w:rsid w:val="00735339"/>
    <w:rsid w:val="00735421"/>
    <w:rsid w:val="00735590"/>
    <w:rsid w:val="00737CAE"/>
    <w:rsid w:val="00737E11"/>
    <w:rsid w:val="00740FC6"/>
    <w:rsid w:val="00741163"/>
    <w:rsid w:val="0074147E"/>
    <w:rsid w:val="00741F06"/>
    <w:rsid w:val="007425DA"/>
    <w:rsid w:val="007435D2"/>
    <w:rsid w:val="00743C70"/>
    <w:rsid w:val="00743CC2"/>
    <w:rsid w:val="007444E1"/>
    <w:rsid w:val="00744650"/>
    <w:rsid w:val="0074490E"/>
    <w:rsid w:val="00745549"/>
    <w:rsid w:val="0074621D"/>
    <w:rsid w:val="00746384"/>
    <w:rsid w:val="007473DB"/>
    <w:rsid w:val="00750805"/>
    <w:rsid w:val="0075097A"/>
    <w:rsid w:val="00750C3A"/>
    <w:rsid w:val="00750E92"/>
    <w:rsid w:val="00751BC6"/>
    <w:rsid w:val="00751CED"/>
    <w:rsid w:val="00752796"/>
    <w:rsid w:val="00752D7D"/>
    <w:rsid w:val="00752E8F"/>
    <w:rsid w:val="00753994"/>
    <w:rsid w:val="00753B58"/>
    <w:rsid w:val="00753EB4"/>
    <w:rsid w:val="007547B0"/>
    <w:rsid w:val="00754923"/>
    <w:rsid w:val="0075538F"/>
    <w:rsid w:val="00755B24"/>
    <w:rsid w:val="00755EF0"/>
    <w:rsid w:val="0075639E"/>
    <w:rsid w:val="007563DC"/>
    <w:rsid w:val="00756572"/>
    <w:rsid w:val="00757DBF"/>
    <w:rsid w:val="007603D5"/>
    <w:rsid w:val="00760908"/>
    <w:rsid w:val="007609AE"/>
    <w:rsid w:val="007627C9"/>
    <w:rsid w:val="00762C87"/>
    <w:rsid w:val="0076314D"/>
    <w:rsid w:val="0076333D"/>
    <w:rsid w:val="00763BAC"/>
    <w:rsid w:val="007660C2"/>
    <w:rsid w:val="00766252"/>
    <w:rsid w:val="007662FD"/>
    <w:rsid w:val="00767474"/>
    <w:rsid w:val="007674D9"/>
    <w:rsid w:val="00767A5C"/>
    <w:rsid w:val="00770ECC"/>
    <w:rsid w:val="00772637"/>
    <w:rsid w:val="00773F78"/>
    <w:rsid w:val="00774850"/>
    <w:rsid w:val="00774D36"/>
    <w:rsid w:val="00775393"/>
    <w:rsid w:val="00776039"/>
    <w:rsid w:val="00776112"/>
    <w:rsid w:val="007764B6"/>
    <w:rsid w:val="00776BD5"/>
    <w:rsid w:val="0077705C"/>
    <w:rsid w:val="007775D8"/>
    <w:rsid w:val="00780DAA"/>
    <w:rsid w:val="007815AA"/>
    <w:rsid w:val="00781C21"/>
    <w:rsid w:val="00781DAD"/>
    <w:rsid w:val="00782019"/>
    <w:rsid w:val="007823EA"/>
    <w:rsid w:val="00782C4D"/>
    <w:rsid w:val="00784294"/>
    <w:rsid w:val="007858FE"/>
    <w:rsid w:val="00785C39"/>
    <w:rsid w:val="00785E6B"/>
    <w:rsid w:val="007864AB"/>
    <w:rsid w:val="00786508"/>
    <w:rsid w:val="00787C63"/>
    <w:rsid w:val="00787FB5"/>
    <w:rsid w:val="007904D7"/>
    <w:rsid w:val="00790BE3"/>
    <w:rsid w:val="007923DE"/>
    <w:rsid w:val="0079315B"/>
    <w:rsid w:val="007936A5"/>
    <w:rsid w:val="007936AE"/>
    <w:rsid w:val="00793811"/>
    <w:rsid w:val="007939F5"/>
    <w:rsid w:val="00794655"/>
    <w:rsid w:val="007950C3"/>
    <w:rsid w:val="007A0243"/>
    <w:rsid w:val="007A07A4"/>
    <w:rsid w:val="007A0D64"/>
    <w:rsid w:val="007A11F4"/>
    <w:rsid w:val="007A139A"/>
    <w:rsid w:val="007A161B"/>
    <w:rsid w:val="007A1778"/>
    <w:rsid w:val="007A2215"/>
    <w:rsid w:val="007A3FA1"/>
    <w:rsid w:val="007A4817"/>
    <w:rsid w:val="007A4B12"/>
    <w:rsid w:val="007A4C17"/>
    <w:rsid w:val="007A627B"/>
    <w:rsid w:val="007A6681"/>
    <w:rsid w:val="007A695E"/>
    <w:rsid w:val="007A6ADD"/>
    <w:rsid w:val="007A6F09"/>
    <w:rsid w:val="007A7808"/>
    <w:rsid w:val="007A7FB7"/>
    <w:rsid w:val="007B01FA"/>
    <w:rsid w:val="007B0CC1"/>
    <w:rsid w:val="007B108F"/>
    <w:rsid w:val="007B1187"/>
    <w:rsid w:val="007B18AB"/>
    <w:rsid w:val="007B1B70"/>
    <w:rsid w:val="007B1B82"/>
    <w:rsid w:val="007B37AE"/>
    <w:rsid w:val="007B3AE3"/>
    <w:rsid w:val="007B3F38"/>
    <w:rsid w:val="007B42BB"/>
    <w:rsid w:val="007B5EC5"/>
    <w:rsid w:val="007B67ED"/>
    <w:rsid w:val="007B68BD"/>
    <w:rsid w:val="007B6B4E"/>
    <w:rsid w:val="007B762D"/>
    <w:rsid w:val="007C032D"/>
    <w:rsid w:val="007C1FBB"/>
    <w:rsid w:val="007C2799"/>
    <w:rsid w:val="007C2C7C"/>
    <w:rsid w:val="007C52B9"/>
    <w:rsid w:val="007C5389"/>
    <w:rsid w:val="007C553E"/>
    <w:rsid w:val="007C65B5"/>
    <w:rsid w:val="007C689A"/>
    <w:rsid w:val="007C693F"/>
    <w:rsid w:val="007C6FF2"/>
    <w:rsid w:val="007C7213"/>
    <w:rsid w:val="007C74DB"/>
    <w:rsid w:val="007D0495"/>
    <w:rsid w:val="007D0BA1"/>
    <w:rsid w:val="007D0EA1"/>
    <w:rsid w:val="007D10A3"/>
    <w:rsid w:val="007D1CE0"/>
    <w:rsid w:val="007D1DE3"/>
    <w:rsid w:val="007D1F74"/>
    <w:rsid w:val="007D4157"/>
    <w:rsid w:val="007D4723"/>
    <w:rsid w:val="007D52FD"/>
    <w:rsid w:val="007D5770"/>
    <w:rsid w:val="007D57FC"/>
    <w:rsid w:val="007D5A00"/>
    <w:rsid w:val="007D6345"/>
    <w:rsid w:val="007D65D6"/>
    <w:rsid w:val="007D67E3"/>
    <w:rsid w:val="007D7498"/>
    <w:rsid w:val="007E0B50"/>
    <w:rsid w:val="007E1879"/>
    <w:rsid w:val="007E1FB5"/>
    <w:rsid w:val="007E21BA"/>
    <w:rsid w:val="007E2361"/>
    <w:rsid w:val="007E26BB"/>
    <w:rsid w:val="007E2728"/>
    <w:rsid w:val="007E2C16"/>
    <w:rsid w:val="007E2D86"/>
    <w:rsid w:val="007E2F08"/>
    <w:rsid w:val="007E4084"/>
    <w:rsid w:val="007E4645"/>
    <w:rsid w:val="007E4741"/>
    <w:rsid w:val="007E49AA"/>
    <w:rsid w:val="007E5C6F"/>
    <w:rsid w:val="007E5DD2"/>
    <w:rsid w:val="007E6269"/>
    <w:rsid w:val="007E7ECE"/>
    <w:rsid w:val="007F00A2"/>
    <w:rsid w:val="007F044C"/>
    <w:rsid w:val="007F09D5"/>
    <w:rsid w:val="007F1851"/>
    <w:rsid w:val="007F2080"/>
    <w:rsid w:val="007F24C8"/>
    <w:rsid w:val="007F2C15"/>
    <w:rsid w:val="007F2F47"/>
    <w:rsid w:val="007F2F61"/>
    <w:rsid w:val="007F3826"/>
    <w:rsid w:val="007F3A19"/>
    <w:rsid w:val="007F3B84"/>
    <w:rsid w:val="007F404F"/>
    <w:rsid w:val="007F406A"/>
    <w:rsid w:val="007F507E"/>
    <w:rsid w:val="007F5D38"/>
    <w:rsid w:val="007F6BD5"/>
    <w:rsid w:val="007F7545"/>
    <w:rsid w:val="00800A20"/>
    <w:rsid w:val="0080172C"/>
    <w:rsid w:val="008019A2"/>
    <w:rsid w:val="00802B0D"/>
    <w:rsid w:val="00802F2C"/>
    <w:rsid w:val="008033E0"/>
    <w:rsid w:val="0080438E"/>
    <w:rsid w:val="00804397"/>
    <w:rsid w:val="00805777"/>
    <w:rsid w:val="008058CB"/>
    <w:rsid w:val="00805946"/>
    <w:rsid w:val="00805ADF"/>
    <w:rsid w:val="0080720A"/>
    <w:rsid w:val="0080721C"/>
    <w:rsid w:val="00810D7B"/>
    <w:rsid w:val="008110FB"/>
    <w:rsid w:val="00811859"/>
    <w:rsid w:val="00811AF1"/>
    <w:rsid w:val="00812247"/>
    <w:rsid w:val="00812A2C"/>
    <w:rsid w:val="00813B9E"/>
    <w:rsid w:val="00813C9D"/>
    <w:rsid w:val="00813E3A"/>
    <w:rsid w:val="00815166"/>
    <w:rsid w:val="00815C85"/>
    <w:rsid w:val="00815F59"/>
    <w:rsid w:val="008163D2"/>
    <w:rsid w:val="00816737"/>
    <w:rsid w:val="008167B2"/>
    <w:rsid w:val="00816CBC"/>
    <w:rsid w:val="00820091"/>
    <w:rsid w:val="00820203"/>
    <w:rsid w:val="0082039E"/>
    <w:rsid w:val="008208CA"/>
    <w:rsid w:val="00820ED6"/>
    <w:rsid w:val="00822195"/>
    <w:rsid w:val="00822949"/>
    <w:rsid w:val="00823F87"/>
    <w:rsid w:val="0082422F"/>
    <w:rsid w:val="00824836"/>
    <w:rsid w:val="008255CF"/>
    <w:rsid w:val="008266E9"/>
    <w:rsid w:val="0082710B"/>
    <w:rsid w:val="0083091D"/>
    <w:rsid w:val="008316B3"/>
    <w:rsid w:val="0083170F"/>
    <w:rsid w:val="00832FC4"/>
    <w:rsid w:val="00833A67"/>
    <w:rsid w:val="008355BD"/>
    <w:rsid w:val="00836BFB"/>
    <w:rsid w:val="00837288"/>
    <w:rsid w:val="008376A2"/>
    <w:rsid w:val="0083772D"/>
    <w:rsid w:val="00837EAB"/>
    <w:rsid w:val="00840447"/>
    <w:rsid w:val="00840558"/>
    <w:rsid w:val="00840959"/>
    <w:rsid w:val="008409C8"/>
    <w:rsid w:val="00842EDD"/>
    <w:rsid w:val="0084476C"/>
    <w:rsid w:val="00845C24"/>
    <w:rsid w:val="008467DD"/>
    <w:rsid w:val="00846B4E"/>
    <w:rsid w:val="00846DE5"/>
    <w:rsid w:val="00850820"/>
    <w:rsid w:val="00851116"/>
    <w:rsid w:val="008513AB"/>
    <w:rsid w:val="00852FF7"/>
    <w:rsid w:val="008531A1"/>
    <w:rsid w:val="0085354F"/>
    <w:rsid w:val="00853982"/>
    <w:rsid w:val="0085430B"/>
    <w:rsid w:val="00854423"/>
    <w:rsid w:val="00854B8B"/>
    <w:rsid w:val="00855775"/>
    <w:rsid w:val="008558E5"/>
    <w:rsid w:val="0085628C"/>
    <w:rsid w:val="008565DD"/>
    <w:rsid w:val="0085660B"/>
    <w:rsid w:val="00856B98"/>
    <w:rsid w:val="00857235"/>
    <w:rsid w:val="00857B3D"/>
    <w:rsid w:val="00861A89"/>
    <w:rsid w:val="008621F6"/>
    <w:rsid w:val="00862857"/>
    <w:rsid w:val="00862B0B"/>
    <w:rsid w:val="00863610"/>
    <w:rsid w:val="00864E43"/>
    <w:rsid w:val="00864F9C"/>
    <w:rsid w:val="0086662C"/>
    <w:rsid w:val="00867200"/>
    <w:rsid w:val="0086737B"/>
    <w:rsid w:val="008702F4"/>
    <w:rsid w:val="00871458"/>
    <w:rsid w:val="00871F07"/>
    <w:rsid w:val="00871FA5"/>
    <w:rsid w:val="00872586"/>
    <w:rsid w:val="00872AFD"/>
    <w:rsid w:val="0087305C"/>
    <w:rsid w:val="008733BE"/>
    <w:rsid w:val="008739FB"/>
    <w:rsid w:val="00874278"/>
    <w:rsid w:val="0087461E"/>
    <w:rsid w:val="008748DD"/>
    <w:rsid w:val="00874DF9"/>
    <w:rsid w:val="0087576C"/>
    <w:rsid w:val="00875D04"/>
    <w:rsid w:val="008768A6"/>
    <w:rsid w:val="008769B7"/>
    <w:rsid w:val="00880431"/>
    <w:rsid w:val="008807C4"/>
    <w:rsid w:val="00880A8A"/>
    <w:rsid w:val="00881807"/>
    <w:rsid w:val="00881D4F"/>
    <w:rsid w:val="00881FFB"/>
    <w:rsid w:val="00882218"/>
    <w:rsid w:val="00883714"/>
    <w:rsid w:val="008839D5"/>
    <w:rsid w:val="008841E4"/>
    <w:rsid w:val="008864CC"/>
    <w:rsid w:val="00890298"/>
    <w:rsid w:val="008909C8"/>
    <w:rsid w:val="0089375B"/>
    <w:rsid w:val="00893811"/>
    <w:rsid w:val="008954EB"/>
    <w:rsid w:val="008958A3"/>
    <w:rsid w:val="00896162"/>
    <w:rsid w:val="008962D4"/>
    <w:rsid w:val="00896339"/>
    <w:rsid w:val="008963B8"/>
    <w:rsid w:val="0089766C"/>
    <w:rsid w:val="008A26B7"/>
    <w:rsid w:val="008A279F"/>
    <w:rsid w:val="008A308B"/>
    <w:rsid w:val="008A30CD"/>
    <w:rsid w:val="008A43EA"/>
    <w:rsid w:val="008A5D57"/>
    <w:rsid w:val="008A5DFF"/>
    <w:rsid w:val="008A5F38"/>
    <w:rsid w:val="008A617D"/>
    <w:rsid w:val="008A691F"/>
    <w:rsid w:val="008A699D"/>
    <w:rsid w:val="008A6A7A"/>
    <w:rsid w:val="008A6AC1"/>
    <w:rsid w:val="008A720D"/>
    <w:rsid w:val="008A7334"/>
    <w:rsid w:val="008B097E"/>
    <w:rsid w:val="008B0B97"/>
    <w:rsid w:val="008B166C"/>
    <w:rsid w:val="008B1B0B"/>
    <w:rsid w:val="008B1C3D"/>
    <w:rsid w:val="008B2033"/>
    <w:rsid w:val="008B26E1"/>
    <w:rsid w:val="008B2B6A"/>
    <w:rsid w:val="008B3B63"/>
    <w:rsid w:val="008B3EA9"/>
    <w:rsid w:val="008B4208"/>
    <w:rsid w:val="008B491F"/>
    <w:rsid w:val="008B4CBE"/>
    <w:rsid w:val="008B4CF1"/>
    <w:rsid w:val="008B4D7A"/>
    <w:rsid w:val="008B4FD1"/>
    <w:rsid w:val="008B504A"/>
    <w:rsid w:val="008B5194"/>
    <w:rsid w:val="008B52C7"/>
    <w:rsid w:val="008B5A4E"/>
    <w:rsid w:val="008B5DC9"/>
    <w:rsid w:val="008B6258"/>
    <w:rsid w:val="008B6CFE"/>
    <w:rsid w:val="008B7161"/>
    <w:rsid w:val="008B71F0"/>
    <w:rsid w:val="008B722D"/>
    <w:rsid w:val="008B7A41"/>
    <w:rsid w:val="008B7AD8"/>
    <w:rsid w:val="008C031C"/>
    <w:rsid w:val="008C05EA"/>
    <w:rsid w:val="008C157C"/>
    <w:rsid w:val="008C1B85"/>
    <w:rsid w:val="008C2081"/>
    <w:rsid w:val="008C3D88"/>
    <w:rsid w:val="008C3D97"/>
    <w:rsid w:val="008C40ED"/>
    <w:rsid w:val="008C51F2"/>
    <w:rsid w:val="008C5953"/>
    <w:rsid w:val="008C6660"/>
    <w:rsid w:val="008C678B"/>
    <w:rsid w:val="008C6AE8"/>
    <w:rsid w:val="008C73D4"/>
    <w:rsid w:val="008C7774"/>
    <w:rsid w:val="008D01D7"/>
    <w:rsid w:val="008D1566"/>
    <w:rsid w:val="008D2D78"/>
    <w:rsid w:val="008D342B"/>
    <w:rsid w:val="008D40F1"/>
    <w:rsid w:val="008D4322"/>
    <w:rsid w:val="008D4E73"/>
    <w:rsid w:val="008D5283"/>
    <w:rsid w:val="008D674C"/>
    <w:rsid w:val="008D6964"/>
    <w:rsid w:val="008D69B2"/>
    <w:rsid w:val="008D6B2F"/>
    <w:rsid w:val="008D6DDB"/>
    <w:rsid w:val="008D72CE"/>
    <w:rsid w:val="008D78BD"/>
    <w:rsid w:val="008E19CC"/>
    <w:rsid w:val="008E34ED"/>
    <w:rsid w:val="008E47C3"/>
    <w:rsid w:val="008E4B31"/>
    <w:rsid w:val="008E50DE"/>
    <w:rsid w:val="008E5A7D"/>
    <w:rsid w:val="008E670A"/>
    <w:rsid w:val="008E6D40"/>
    <w:rsid w:val="008E7592"/>
    <w:rsid w:val="008F09C3"/>
    <w:rsid w:val="008F225F"/>
    <w:rsid w:val="008F28AA"/>
    <w:rsid w:val="008F31BE"/>
    <w:rsid w:val="008F3A5D"/>
    <w:rsid w:val="008F3B90"/>
    <w:rsid w:val="008F46E5"/>
    <w:rsid w:val="008F4C34"/>
    <w:rsid w:val="008F535A"/>
    <w:rsid w:val="008F5EF5"/>
    <w:rsid w:val="008F6029"/>
    <w:rsid w:val="008F762F"/>
    <w:rsid w:val="008F778A"/>
    <w:rsid w:val="008F778C"/>
    <w:rsid w:val="008F7918"/>
    <w:rsid w:val="008F7A90"/>
    <w:rsid w:val="009002F7"/>
    <w:rsid w:val="00900DC4"/>
    <w:rsid w:val="009014BA"/>
    <w:rsid w:val="00901C83"/>
    <w:rsid w:val="0090206C"/>
    <w:rsid w:val="009026D6"/>
    <w:rsid w:val="009038B4"/>
    <w:rsid w:val="00904314"/>
    <w:rsid w:val="00904A0D"/>
    <w:rsid w:val="009051C6"/>
    <w:rsid w:val="0090545A"/>
    <w:rsid w:val="00905EBF"/>
    <w:rsid w:val="009062B0"/>
    <w:rsid w:val="0090665B"/>
    <w:rsid w:val="0090791C"/>
    <w:rsid w:val="00910686"/>
    <w:rsid w:val="00910930"/>
    <w:rsid w:val="00910BA3"/>
    <w:rsid w:val="00912EDA"/>
    <w:rsid w:val="00913345"/>
    <w:rsid w:val="00914074"/>
    <w:rsid w:val="009155B2"/>
    <w:rsid w:val="00915C10"/>
    <w:rsid w:val="00916501"/>
    <w:rsid w:val="009171EC"/>
    <w:rsid w:val="00917D5C"/>
    <w:rsid w:val="0092176D"/>
    <w:rsid w:val="00921C05"/>
    <w:rsid w:val="00922818"/>
    <w:rsid w:val="00922E0A"/>
    <w:rsid w:val="00922E16"/>
    <w:rsid w:val="009238D5"/>
    <w:rsid w:val="0092447C"/>
    <w:rsid w:val="0092460A"/>
    <w:rsid w:val="00924B19"/>
    <w:rsid w:val="00925367"/>
    <w:rsid w:val="00926051"/>
    <w:rsid w:val="00926107"/>
    <w:rsid w:val="00926988"/>
    <w:rsid w:val="00927FA7"/>
    <w:rsid w:val="00930E46"/>
    <w:rsid w:val="0093176F"/>
    <w:rsid w:val="00931AE5"/>
    <w:rsid w:val="00931C5A"/>
    <w:rsid w:val="00931F77"/>
    <w:rsid w:val="009327FD"/>
    <w:rsid w:val="00932B95"/>
    <w:rsid w:val="009332E4"/>
    <w:rsid w:val="00933689"/>
    <w:rsid w:val="00933825"/>
    <w:rsid w:val="00933F43"/>
    <w:rsid w:val="00934652"/>
    <w:rsid w:val="0093524E"/>
    <w:rsid w:val="0093609C"/>
    <w:rsid w:val="009372F6"/>
    <w:rsid w:val="00937673"/>
    <w:rsid w:val="009378D3"/>
    <w:rsid w:val="009407CF"/>
    <w:rsid w:val="00942E28"/>
    <w:rsid w:val="009441D9"/>
    <w:rsid w:val="00944B76"/>
    <w:rsid w:val="00945EA4"/>
    <w:rsid w:val="0094602F"/>
    <w:rsid w:val="009460B6"/>
    <w:rsid w:val="009460B8"/>
    <w:rsid w:val="00946157"/>
    <w:rsid w:val="0094671E"/>
    <w:rsid w:val="00946797"/>
    <w:rsid w:val="00951236"/>
    <w:rsid w:val="009512B7"/>
    <w:rsid w:val="009514CD"/>
    <w:rsid w:val="009514F6"/>
    <w:rsid w:val="009518D2"/>
    <w:rsid w:val="009523D0"/>
    <w:rsid w:val="00952CDE"/>
    <w:rsid w:val="00952F33"/>
    <w:rsid w:val="009534A8"/>
    <w:rsid w:val="00953BFF"/>
    <w:rsid w:val="00954597"/>
    <w:rsid w:val="0095698C"/>
    <w:rsid w:val="00956BCA"/>
    <w:rsid w:val="00957044"/>
    <w:rsid w:val="00960378"/>
    <w:rsid w:val="00961140"/>
    <w:rsid w:val="0096197A"/>
    <w:rsid w:val="00961ABC"/>
    <w:rsid w:val="0096239A"/>
    <w:rsid w:val="00963944"/>
    <w:rsid w:val="0096401E"/>
    <w:rsid w:val="0096405F"/>
    <w:rsid w:val="0096602F"/>
    <w:rsid w:val="009666C0"/>
    <w:rsid w:val="00967044"/>
    <w:rsid w:val="0096773D"/>
    <w:rsid w:val="0097159B"/>
    <w:rsid w:val="00972AD4"/>
    <w:rsid w:val="00972EE6"/>
    <w:rsid w:val="00974964"/>
    <w:rsid w:val="009757E5"/>
    <w:rsid w:val="00976DA1"/>
    <w:rsid w:val="009802E7"/>
    <w:rsid w:val="0098048B"/>
    <w:rsid w:val="00980714"/>
    <w:rsid w:val="00982F76"/>
    <w:rsid w:val="00983968"/>
    <w:rsid w:val="009847FD"/>
    <w:rsid w:val="00984A22"/>
    <w:rsid w:val="00984B6B"/>
    <w:rsid w:val="00986160"/>
    <w:rsid w:val="00987333"/>
    <w:rsid w:val="009874E1"/>
    <w:rsid w:val="00990133"/>
    <w:rsid w:val="00991132"/>
    <w:rsid w:val="009911B4"/>
    <w:rsid w:val="0099134B"/>
    <w:rsid w:val="009918F6"/>
    <w:rsid w:val="00991E55"/>
    <w:rsid w:val="00991E64"/>
    <w:rsid w:val="00991E7F"/>
    <w:rsid w:val="009920DE"/>
    <w:rsid w:val="00992793"/>
    <w:rsid w:val="00992A66"/>
    <w:rsid w:val="00992B71"/>
    <w:rsid w:val="00992C7C"/>
    <w:rsid w:val="00992F8D"/>
    <w:rsid w:val="009933DF"/>
    <w:rsid w:val="009934BE"/>
    <w:rsid w:val="00994F71"/>
    <w:rsid w:val="00995E89"/>
    <w:rsid w:val="00996210"/>
    <w:rsid w:val="00996E79"/>
    <w:rsid w:val="0099723A"/>
    <w:rsid w:val="00997441"/>
    <w:rsid w:val="009976A1"/>
    <w:rsid w:val="00997F02"/>
    <w:rsid w:val="009A07CE"/>
    <w:rsid w:val="009A0E3A"/>
    <w:rsid w:val="009A1A75"/>
    <w:rsid w:val="009A1C31"/>
    <w:rsid w:val="009A2B2D"/>
    <w:rsid w:val="009A3D85"/>
    <w:rsid w:val="009A426B"/>
    <w:rsid w:val="009A45AF"/>
    <w:rsid w:val="009A45B2"/>
    <w:rsid w:val="009A4AD8"/>
    <w:rsid w:val="009A4DB2"/>
    <w:rsid w:val="009A66ED"/>
    <w:rsid w:val="009A74B1"/>
    <w:rsid w:val="009A7D84"/>
    <w:rsid w:val="009B054F"/>
    <w:rsid w:val="009B1390"/>
    <w:rsid w:val="009B1BB7"/>
    <w:rsid w:val="009B1D32"/>
    <w:rsid w:val="009B2071"/>
    <w:rsid w:val="009B22C8"/>
    <w:rsid w:val="009B2AE3"/>
    <w:rsid w:val="009B2EBF"/>
    <w:rsid w:val="009B3209"/>
    <w:rsid w:val="009B360E"/>
    <w:rsid w:val="009B3F47"/>
    <w:rsid w:val="009B4148"/>
    <w:rsid w:val="009B448C"/>
    <w:rsid w:val="009B44EB"/>
    <w:rsid w:val="009B495A"/>
    <w:rsid w:val="009B525C"/>
    <w:rsid w:val="009B593A"/>
    <w:rsid w:val="009B5C1A"/>
    <w:rsid w:val="009B5DB2"/>
    <w:rsid w:val="009B5EAC"/>
    <w:rsid w:val="009B7390"/>
    <w:rsid w:val="009C0167"/>
    <w:rsid w:val="009C0247"/>
    <w:rsid w:val="009C02D6"/>
    <w:rsid w:val="009C08EA"/>
    <w:rsid w:val="009C2D0A"/>
    <w:rsid w:val="009C32C1"/>
    <w:rsid w:val="009C42FA"/>
    <w:rsid w:val="009C4986"/>
    <w:rsid w:val="009C527D"/>
    <w:rsid w:val="009C556D"/>
    <w:rsid w:val="009C59A8"/>
    <w:rsid w:val="009C5DA9"/>
    <w:rsid w:val="009C60F2"/>
    <w:rsid w:val="009C63D2"/>
    <w:rsid w:val="009C6879"/>
    <w:rsid w:val="009D0449"/>
    <w:rsid w:val="009D09CF"/>
    <w:rsid w:val="009D2165"/>
    <w:rsid w:val="009D2E14"/>
    <w:rsid w:val="009D3144"/>
    <w:rsid w:val="009D3364"/>
    <w:rsid w:val="009D37C0"/>
    <w:rsid w:val="009D401A"/>
    <w:rsid w:val="009D4957"/>
    <w:rsid w:val="009D4A00"/>
    <w:rsid w:val="009D4F52"/>
    <w:rsid w:val="009D53DE"/>
    <w:rsid w:val="009D68BF"/>
    <w:rsid w:val="009D7D03"/>
    <w:rsid w:val="009E00F1"/>
    <w:rsid w:val="009E0A00"/>
    <w:rsid w:val="009E0F9D"/>
    <w:rsid w:val="009E17A1"/>
    <w:rsid w:val="009E209A"/>
    <w:rsid w:val="009E25B5"/>
    <w:rsid w:val="009E2C4B"/>
    <w:rsid w:val="009E3813"/>
    <w:rsid w:val="009E4829"/>
    <w:rsid w:val="009E48A8"/>
    <w:rsid w:val="009E4F49"/>
    <w:rsid w:val="009E5840"/>
    <w:rsid w:val="009E613A"/>
    <w:rsid w:val="009E64D6"/>
    <w:rsid w:val="009E65EB"/>
    <w:rsid w:val="009E68C6"/>
    <w:rsid w:val="009E6D14"/>
    <w:rsid w:val="009E7968"/>
    <w:rsid w:val="009E7B3A"/>
    <w:rsid w:val="009E7BF2"/>
    <w:rsid w:val="009F0AC1"/>
    <w:rsid w:val="009F12DE"/>
    <w:rsid w:val="009F1EE1"/>
    <w:rsid w:val="009F24FE"/>
    <w:rsid w:val="009F275B"/>
    <w:rsid w:val="009F2C5E"/>
    <w:rsid w:val="009F3357"/>
    <w:rsid w:val="009F3DC4"/>
    <w:rsid w:val="009F49C7"/>
    <w:rsid w:val="009F4BBA"/>
    <w:rsid w:val="009F66AB"/>
    <w:rsid w:val="009F7055"/>
    <w:rsid w:val="009F7466"/>
    <w:rsid w:val="009F7F0B"/>
    <w:rsid w:val="00A006DD"/>
    <w:rsid w:val="00A00FDD"/>
    <w:rsid w:val="00A02536"/>
    <w:rsid w:val="00A028B5"/>
    <w:rsid w:val="00A02B3D"/>
    <w:rsid w:val="00A02FE2"/>
    <w:rsid w:val="00A03499"/>
    <w:rsid w:val="00A0385D"/>
    <w:rsid w:val="00A041E2"/>
    <w:rsid w:val="00A046C9"/>
    <w:rsid w:val="00A049C0"/>
    <w:rsid w:val="00A049DF"/>
    <w:rsid w:val="00A05528"/>
    <w:rsid w:val="00A05EC6"/>
    <w:rsid w:val="00A06024"/>
    <w:rsid w:val="00A075C2"/>
    <w:rsid w:val="00A07B7B"/>
    <w:rsid w:val="00A11C38"/>
    <w:rsid w:val="00A12AA9"/>
    <w:rsid w:val="00A1325A"/>
    <w:rsid w:val="00A1395D"/>
    <w:rsid w:val="00A1462B"/>
    <w:rsid w:val="00A14949"/>
    <w:rsid w:val="00A14FF6"/>
    <w:rsid w:val="00A150D9"/>
    <w:rsid w:val="00A15173"/>
    <w:rsid w:val="00A1560E"/>
    <w:rsid w:val="00A15DBF"/>
    <w:rsid w:val="00A15E2D"/>
    <w:rsid w:val="00A1603D"/>
    <w:rsid w:val="00A1685D"/>
    <w:rsid w:val="00A23470"/>
    <w:rsid w:val="00A2549D"/>
    <w:rsid w:val="00A262A4"/>
    <w:rsid w:val="00A2645E"/>
    <w:rsid w:val="00A265F0"/>
    <w:rsid w:val="00A26775"/>
    <w:rsid w:val="00A26965"/>
    <w:rsid w:val="00A27185"/>
    <w:rsid w:val="00A2764B"/>
    <w:rsid w:val="00A318AF"/>
    <w:rsid w:val="00A31EA7"/>
    <w:rsid w:val="00A32C00"/>
    <w:rsid w:val="00A33378"/>
    <w:rsid w:val="00A33A8D"/>
    <w:rsid w:val="00A33C30"/>
    <w:rsid w:val="00A349A0"/>
    <w:rsid w:val="00A363D9"/>
    <w:rsid w:val="00A365F3"/>
    <w:rsid w:val="00A36859"/>
    <w:rsid w:val="00A36A5F"/>
    <w:rsid w:val="00A36C76"/>
    <w:rsid w:val="00A40296"/>
    <w:rsid w:val="00A40445"/>
    <w:rsid w:val="00A40FF1"/>
    <w:rsid w:val="00A41AAC"/>
    <w:rsid w:val="00A42897"/>
    <w:rsid w:val="00A42BC4"/>
    <w:rsid w:val="00A437EA"/>
    <w:rsid w:val="00A439AA"/>
    <w:rsid w:val="00A44053"/>
    <w:rsid w:val="00A44F20"/>
    <w:rsid w:val="00A45B9B"/>
    <w:rsid w:val="00A45E9D"/>
    <w:rsid w:val="00A47CA0"/>
    <w:rsid w:val="00A507BB"/>
    <w:rsid w:val="00A507CB"/>
    <w:rsid w:val="00A50CD0"/>
    <w:rsid w:val="00A50DD9"/>
    <w:rsid w:val="00A51261"/>
    <w:rsid w:val="00A518D4"/>
    <w:rsid w:val="00A51E7C"/>
    <w:rsid w:val="00A52566"/>
    <w:rsid w:val="00A53102"/>
    <w:rsid w:val="00A533F1"/>
    <w:rsid w:val="00A5368B"/>
    <w:rsid w:val="00A53A59"/>
    <w:rsid w:val="00A54047"/>
    <w:rsid w:val="00A556D3"/>
    <w:rsid w:val="00A55884"/>
    <w:rsid w:val="00A55AC3"/>
    <w:rsid w:val="00A55C17"/>
    <w:rsid w:val="00A5606E"/>
    <w:rsid w:val="00A571D9"/>
    <w:rsid w:val="00A577EA"/>
    <w:rsid w:val="00A57893"/>
    <w:rsid w:val="00A57A1E"/>
    <w:rsid w:val="00A60384"/>
    <w:rsid w:val="00A6060E"/>
    <w:rsid w:val="00A61033"/>
    <w:rsid w:val="00A61657"/>
    <w:rsid w:val="00A630CF"/>
    <w:rsid w:val="00A63383"/>
    <w:rsid w:val="00A633A8"/>
    <w:rsid w:val="00A643D3"/>
    <w:rsid w:val="00A65096"/>
    <w:rsid w:val="00A66FF4"/>
    <w:rsid w:val="00A679B4"/>
    <w:rsid w:val="00A70A2C"/>
    <w:rsid w:val="00A711E1"/>
    <w:rsid w:val="00A7170E"/>
    <w:rsid w:val="00A7202D"/>
    <w:rsid w:val="00A730B8"/>
    <w:rsid w:val="00A741DB"/>
    <w:rsid w:val="00A74507"/>
    <w:rsid w:val="00A74718"/>
    <w:rsid w:val="00A7479F"/>
    <w:rsid w:val="00A7555E"/>
    <w:rsid w:val="00A75C5F"/>
    <w:rsid w:val="00A761AC"/>
    <w:rsid w:val="00A76A12"/>
    <w:rsid w:val="00A77313"/>
    <w:rsid w:val="00A77447"/>
    <w:rsid w:val="00A7787F"/>
    <w:rsid w:val="00A77E6C"/>
    <w:rsid w:val="00A8075B"/>
    <w:rsid w:val="00A80DD5"/>
    <w:rsid w:val="00A81B65"/>
    <w:rsid w:val="00A8349C"/>
    <w:rsid w:val="00A835D0"/>
    <w:rsid w:val="00A844D6"/>
    <w:rsid w:val="00A84EB5"/>
    <w:rsid w:val="00A8508E"/>
    <w:rsid w:val="00A852EB"/>
    <w:rsid w:val="00A855AD"/>
    <w:rsid w:val="00A85CC7"/>
    <w:rsid w:val="00A85F03"/>
    <w:rsid w:val="00A85F36"/>
    <w:rsid w:val="00A86E75"/>
    <w:rsid w:val="00A86F68"/>
    <w:rsid w:val="00A87A4F"/>
    <w:rsid w:val="00A9014C"/>
    <w:rsid w:val="00A9036E"/>
    <w:rsid w:val="00A904E2"/>
    <w:rsid w:val="00A91FAB"/>
    <w:rsid w:val="00A934AE"/>
    <w:rsid w:val="00A949B7"/>
    <w:rsid w:val="00A94BE5"/>
    <w:rsid w:val="00A95515"/>
    <w:rsid w:val="00A95CD9"/>
    <w:rsid w:val="00A96428"/>
    <w:rsid w:val="00A96B3F"/>
    <w:rsid w:val="00A96F08"/>
    <w:rsid w:val="00A971F7"/>
    <w:rsid w:val="00A978CD"/>
    <w:rsid w:val="00AA0478"/>
    <w:rsid w:val="00AA0772"/>
    <w:rsid w:val="00AA1166"/>
    <w:rsid w:val="00AA2768"/>
    <w:rsid w:val="00AA3D71"/>
    <w:rsid w:val="00AA473A"/>
    <w:rsid w:val="00AA5396"/>
    <w:rsid w:val="00AA56AA"/>
    <w:rsid w:val="00AA5C50"/>
    <w:rsid w:val="00AB09DE"/>
    <w:rsid w:val="00AB1DC6"/>
    <w:rsid w:val="00AB1DD8"/>
    <w:rsid w:val="00AB2DFC"/>
    <w:rsid w:val="00AB3640"/>
    <w:rsid w:val="00AB3ACA"/>
    <w:rsid w:val="00AB4D5C"/>
    <w:rsid w:val="00AB4F36"/>
    <w:rsid w:val="00AB5321"/>
    <w:rsid w:val="00AB7926"/>
    <w:rsid w:val="00AC03D0"/>
    <w:rsid w:val="00AC0DB1"/>
    <w:rsid w:val="00AC1378"/>
    <w:rsid w:val="00AC1443"/>
    <w:rsid w:val="00AC153A"/>
    <w:rsid w:val="00AC155F"/>
    <w:rsid w:val="00AC19A0"/>
    <w:rsid w:val="00AC1E63"/>
    <w:rsid w:val="00AC236F"/>
    <w:rsid w:val="00AC3241"/>
    <w:rsid w:val="00AC3759"/>
    <w:rsid w:val="00AC37EC"/>
    <w:rsid w:val="00AC382F"/>
    <w:rsid w:val="00AC3DF2"/>
    <w:rsid w:val="00AC415E"/>
    <w:rsid w:val="00AC4B41"/>
    <w:rsid w:val="00AC5402"/>
    <w:rsid w:val="00AC5720"/>
    <w:rsid w:val="00AC588E"/>
    <w:rsid w:val="00AC5C63"/>
    <w:rsid w:val="00AC5E85"/>
    <w:rsid w:val="00AC6457"/>
    <w:rsid w:val="00AC6525"/>
    <w:rsid w:val="00AC6668"/>
    <w:rsid w:val="00AC6F61"/>
    <w:rsid w:val="00AC6FF3"/>
    <w:rsid w:val="00AC7326"/>
    <w:rsid w:val="00AC75DF"/>
    <w:rsid w:val="00AC7C71"/>
    <w:rsid w:val="00AD0534"/>
    <w:rsid w:val="00AD059F"/>
    <w:rsid w:val="00AD1D44"/>
    <w:rsid w:val="00AD1D49"/>
    <w:rsid w:val="00AD3976"/>
    <w:rsid w:val="00AD39C1"/>
    <w:rsid w:val="00AD3AE7"/>
    <w:rsid w:val="00AD3C96"/>
    <w:rsid w:val="00AD48F6"/>
    <w:rsid w:val="00AD4DEA"/>
    <w:rsid w:val="00AD4F6B"/>
    <w:rsid w:val="00AD5340"/>
    <w:rsid w:val="00AD59EF"/>
    <w:rsid w:val="00AD5B37"/>
    <w:rsid w:val="00AD5B85"/>
    <w:rsid w:val="00AD5DD7"/>
    <w:rsid w:val="00AD6451"/>
    <w:rsid w:val="00AD64D3"/>
    <w:rsid w:val="00AE035E"/>
    <w:rsid w:val="00AE059D"/>
    <w:rsid w:val="00AE10BA"/>
    <w:rsid w:val="00AE2871"/>
    <w:rsid w:val="00AE2BDF"/>
    <w:rsid w:val="00AE2F78"/>
    <w:rsid w:val="00AE3419"/>
    <w:rsid w:val="00AE4D03"/>
    <w:rsid w:val="00AE527F"/>
    <w:rsid w:val="00AE5489"/>
    <w:rsid w:val="00AE595D"/>
    <w:rsid w:val="00AE6675"/>
    <w:rsid w:val="00AE66B0"/>
    <w:rsid w:val="00AE6C2B"/>
    <w:rsid w:val="00AE730E"/>
    <w:rsid w:val="00AF0568"/>
    <w:rsid w:val="00AF1255"/>
    <w:rsid w:val="00AF13AC"/>
    <w:rsid w:val="00AF1733"/>
    <w:rsid w:val="00AF17A2"/>
    <w:rsid w:val="00AF460B"/>
    <w:rsid w:val="00AF7132"/>
    <w:rsid w:val="00AF7659"/>
    <w:rsid w:val="00B01F3F"/>
    <w:rsid w:val="00B0318F"/>
    <w:rsid w:val="00B04858"/>
    <w:rsid w:val="00B04A1A"/>
    <w:rsid w:val="00B04B58"/>
    <w:rsid w:val="00B07F39"/>
    <w:rsid w:val="00B11072"/>
    <w:rsid w:val="00B1122E"/>
    <w:rsid w:val="00B11B5B"/>
    <w:rsid w:val="00B12C52"/>
    <w:rsid w:val="00B131BE"/>
    <w:rsid w:val="00B14250"/>
    <w:rsid w:val="00B150F4"/>
    <w:rsid w:val="00B15364"/>
    <w:rsid w:val="00B15473"/>
    <w:rsid w:val="00B15849"/>
    <w:rsid w:val="00B15A42"/>
    <w:rsid w:val="00B16A19"/>
    <w:rsid w:val="00B2042E"/>
    <w:rsid w:val="00B216A9"/>
    <w:rsid w:val="00B22A05"/>
    <w:rsid w:val="00B2460C"/>
    <w:rsid w:val="00B247BD"/>
    <w:rsid w:val="00B24C48"/>
    <w:rsid w:val="00B25586"/>
    <w:rsid w:val="00B25EA7"/>
    <w:rsid w:val="00B25F9F"/>
    <w:rsid w:val="00B26054"/>
    <w:rsid w:val="00B26117"/>
    <w:rsid w:val="00B26BBD"/>
    <w:rsid w:val="00B27A00"/>
    <w:rsid w:val="00B300DB"/>
    <w:rsid w:val="00B3012B"/>
    <w:rsid w:val="00B30C02"/>
    <w:rsid w:val="00B31A3A"/>
    <w:rsid w:val="00B31D15"/>
    <w:rsid w:val="00B327DA"/>
    <w:rsid w:val="00B32D5F"/>
    <w:rsid w:val="00B336E6"/>
    <w:rsid w:val="00B34CD4"/>
    <w:rsid w:val="00B34FE5"/>
    <w:rsid w:val="00B351FB"/>
    <w:rsid w:val="00B35245"/>
    <w:rsid w:val="00B35860"/>
    <w:rsid w:val="00B36926"/>
    <w:rsid w:val="00B374C1"/>
    <w:rsid w:val="00B42839"/>
    <w:rsid w:val="00B4284F"/>
    <w:rsid w:val="00B42859"/>
    <w:rsid w:val="00B4317E"/>
    <w:rsid w:val="00B435B7"/>
    <w:rsid w:val="00B442BC"/>
    <w:rsid w:val="00B45844"/>
    <w:rsid w:val="00B45FC9"/>
    <w:rsid w:val="00B46DEF"/>
    <w:rsid w:val="00B46FEA"/>
    <w:rsid w:val="00B471F4"/>
    <w:rsid w:val="00B47954"/>
    <w:rsid w:val="00B500A0"/>
    <w:rsid w:val="00B5013B"/>
    <w:rsid w:val="00B51D42"/>
    <w:rsid w:val="00B534E5"/>
    <w:rsid w:val="00B53C13"/>
    <w:rsid w:val="00B53DD6"/>
    <w:rsid w:val="00B53F46"/>
    <w:rsid w:val="00B54B75"/>
    <w:rsid w:val="00B54C60"/>
    <w:rsid w:val="00B555A0"/>
    <w:rsid w:val="00B55F7C"/>
    <w:rsid w:val="00B5645D"/>
    <w:rsid w:val="00B56A7B"/>
    <w:rsid w:val="00B56D94"/>
    <w:rsid w:val="00B56E20"/>
    <w:rsid w:val="00B60910"/>
    <w:rsid w:val="00B60BD1"/>
    <w:rsid w:val="00B60C1D"/>
    <w:rsid w:val="00B610D0"/>
    <w:rsid w:val="00B61F90"/>
    <w:rsid w:val="00B625CA"/>
    <w:rsid w:val="00B62DD8"/>
    <w:rsid w:val="00B639AC"/>
    <w:rsid w:val="00B64A73"/>
    <w:rsid w:val="00B64E09"/>
    <w:rsid w:val="00B652AD"/>
    <w:rsid w:val="00B65667"/>
    <w:rsid w:val="00B65D04"/>
    <w:rsid w:val="00B66565"/>
    <w:rsid w:val="00B667BA"/>
    <w:rsid w:val="00B66A30"/>
    <w:rsid w:val="00B672DE"/>
    <w:rsid w:val="00B673A4"/>
    <w:rsid w:val="00B7044B"/>
    <w:rsid w:val="00B70FA5"/>
    <w:rsid w:val="00B71930"/>
    <w:rsid w:val="00B71E98"/>
    <w:rsid w:val="00B71F5C"/>
    <w:rsid w:val="00B725AE"/>
    <w:rsid w:val="00B726F6"/>
    <w:rsid w:val="00B731BE"/>
    <w:rsid w:val="00B73322"/>
    <w:rsid w:val="00B7348E"/>
    <w:rsid w:val="00B7375B"/>
    <w:rsid w:val="00B73E94"/>
    <w:rsid w:val="00B74B15"/>
    <w:rsid w:val="00B750F8"/>
    <w:rsid w:val="00B7567C"/>
    <w:rsid w:val="00B7740E"/>
    <w:rsid w:val="00B77EBD"/>
    <w:rsid w:val="00B83B6F"/>
    <w:rsid w:val="00B83FFE"/>
    <w:rsid w:val="00B845B4"/>
    <w:rsid w:val="00B847B9"/>
    <w:rsid w:val="00B84EDA"/>
    <w:rsid w:val="00B850DB"/>
    <w:rsid w:val="00B853F4"/>
    <w:rsid w:val="00B858B6"/>
    <w:rsid w:val="00B85F16"/>
    <w:rsid w:val="00B86E64"/>
    <w:rsid w:val="00B86E7E"/>
    <w:rsid w:val="00B878B3"/>
    <w:rsid w:val="00B901BE"/>
    <w:rsid w:val="00B90A9E"/>
    <w:rsid w:val="00B90C07"/>
    <w:rsid w:val="00B91600"/>
    <w:rsid w:val="00B92471"/>
    <w:rsid w:val="00B936D1"/>
    <w:rsid w:val="00B946DB"/>
    <w:rsid w:val="00B94718"/>
    <w:rsid w:val="00B94740"/>
    <w:rsid w:val="00B94EE8"/>
    <w:rsid w:val="00B95555"/>
    <w:rsid w:val="00B96176"/>
    <w:rsid w:val="00B96C8D"/>
    <w:rsid w:val="00B974FF"/>
    <w:rsid w:val="00B975A8"/>
    <w:rsid w:val="00B978E4"/>
    <w:rsid w:val="00B97E42"/>
    <w:rsid w:val="00B97FD1"/>
    <w:rsid w:val="00BA00AA"/>
    <w:rsid w:val="00BA1C1F"/>
    <w:rsid w:val="00BA2989"/>
    <w:rsid w:val="00BA4407"/>
    <w:rsid w:val="00BA6182"/>
    <w:rsid w:val="00BA6B60"/>
    <w:rsid w:val="00BA6DF7"/>
    <w:rsid w:val="00BA78D1"/>
    <w:rsid w:val="00BA7A04"/>
    <w:rsid w:val="00BB0078"/>
    <w:rsid w:val="00BB127C"/>
    <w:rsid w:val="00BB1F5C"/>
    <w:rsid w:val="00BB246F"/>
    <w:rsid w:val="00BB2901"/>
    <w:rsid w:val="00BB2C0C"/>
    <w:rsid w:val="00BB385E"/>
    <w:rsid w:val="00BB4B76"/>
    <w:rsid w:val="00BB70DC"/>
    <w:rsid w:val="00BC13DC"/>
    <w:rsid w:val="00BC2F7D"/>
    <w:rsid w:val="00BC3A68"/>
    <w:rsid w:val="00BC4D51"/>
    <w:rsid w:val="00BC4DB5"/>
    <w:rsid w:val="00BC4F59"/>
    <w:rsid w:val="00BC5A13"/>
    <w:rsid w:val="00BC65F0"/>
    <w:rsid w:val="00BC7727"/>
    <w:rsid w:val="00BC7995"/>
    <w:rsid w:val="00BC7FD2"/>
    <w:rsid w:val="00BD0AA2"/>
    <w:rsid w:val="00BD0E65"/>
    <w:rsid w:val="00BD151C"/>
    <w:rsid w:val="00BD1BE3"/>
    <w:rsid w:val="00BD207F"/>
    <w:rsid w:val="00BD3461"/>
    <w:rsid w:val="00BD3AF3"/>
    <w:rsid w:val="00BD3E3B"/>
    <w:rsid w:val="00BD4142"/>
    <w:rsid w:val="00BD42E3"/>
    <w:rsid w:val="00BD5138"/>
    <w:rsid w:val="00BD550F"/>
    <w:rsid w:val="00BD624D"/>
    <w:rsid w:val="00BD6D38"/>
    <w:rsid w:val="00BD7479"/>
    <w:rsid w:val="00BD7852"/>
    <w:rsid w:val="00BE0212"/>
    <w:rsid w:val="00BE05B9"/>
    <w:rsid w:val="00BE0FB9"/>
    <w:rsid w:val="00BE1293"/>
    <w:rsid w:val="00BE1A8A"/>
    <w:rsid w:val="00BE1BE6"/>
    <w:rsid w:val="00BE216B"/>
    <w:rsid w:val="00BE3423"/>
    <w:rsid w:val="00BE3F05"/>
    <w:rsid w:val="00BE433E"/>
    <w:rsid w:val="00BE4484"/>
    <w:rsid w:val="00BE4FC2"/>
    <w:rsid w:val="00BE594B"/>
    <w:rsid w:val="00BE613E"/>
    <w:rsid w:val="00BE6188"/>
    <w:rsid w:val="00BE68C7"/>
    <w:rsid w:val="00BE720E"/>
    <w:rsid w:val="00BE72BD"/>
    <w:rsid w:val="00BE7F44"/>
    <w:rsid w:val="00BF0140"/>
    <w:rsid w:val="00BF0D05"/>
    <w:rsid w:val="00BF2823"/>
    <w:rsid w:val="00BF2FDC"/>
    <w:rsid w:val="00BF3692"/>
    <w:rsid w:val="00BF3CB3"/>
    <w:rsid w:val="00BF424A"/>
    <w:rsid w:val="00BF4728"/>
    <w:rsid w:val="00BF498F"/>
    <w:rsid w:val="00BF4E53"/>
    <w:rsid w:val="00BF5614"/>
    <w:rsid w:val="00BF561B"/>
    <w:rsid w:val="00BF59BB"/>
    <w:rsid w:val="00BF6003"/>
    <w:rsid w:val="00BF6234"/>
    <w:rsid w:val="00BF64EA"/>
    <w:rsid w:val="00BF69D2"/>
    <w:rsid w:val="00C0008F"/>
    <w:rsid w:val="00C002FE"/>
    <w:rsid w:val="00C0064B"/>
    <w:rsid w:val="00C00BB6"/>
    <w:rsid w:val="00C00F51"/>
    <w:rsid w:val="00C0139B"/>
    <w:rsid w:val="00C01B10"/>
    <w:rsid w:val="00C02760"/>
    <w:rsid w:val="00C03540"/>
    <w:rsid w:val="00C03B76"/>
    <w:rsid w:val="00C03D53"/>
    <w:rsid w:val="00C03EFA"/>
    <w:rsid w:val="00C03EFD"/>
    <w:rsid w:val="00C05544"/>
    <w:rsid w:val="00C060E8"/>
    <w:rsid w:val="00C061E4"/>
    <w:rsid w:val="00C06626"/>
    <w:rsid w:val="00C154FB"/>
    <w:rsid w:val="00C157BA"/>
    <w:rsid w:val="00C15CC5"/>
    <w:rsid w:val="00C170C7"/>
    <w:rsid w:val="00C1796F"/>
    <w:rsid w:val="00C20034"/>
    <w:rsid w:val="00C20A0E"/>
    <w:rsid w:val="00C211B8"/>
    <w:rsid w:val="00C22EC0"/>
    <w:rsid w:val="00C233A0"/>
    <w:rsid w:val="00C24688"/>
    <w:rsid w:val="00C24689"/>
    <w:rsid w:val="00C24946"/>
    <w:rsid w:val="00C24CCC"/>
    <w:rsid w:val="00C251B0"/>
    <w:rsid w:val="00C257AB"/>
    <w:rsid w:val="00C25C08"/>
    <w:rsid w:val="00C27085"/>
    <w:rsid w:val="00C27394"/>
    <w:rsid w:val="00C273A7"/>
    <w:rsid w:val="00C27E2B"/>
    <w:rsid w:val="00C31172"/>
    <w:rsid w:val="00C312CE"/>
    <w:rsid w:val="00C34971"/>
    <w:rsid w:val="00C34B75"/>
    <w:rsid w:val="00C3521A"/>
    <w:rsid w:val="00C37239"/>
    <w:rsid w:val="00C40903"/>
    <w:rsid w:val="00C40CD4"/>
    <w:rsid w:val="00C41935"/>
    <w:rsid w:val="00C43EBD"/>
    <w:rsid w:val="00C44731"/>
    <w:rsid w:val="00C44EB4"/>
    <w:rsid w:val="00C4505E"/>
    <w:rsid w:val="00C45ADD"/>
    <w:rsid w:val="00C46A32"/>
    <w:rsid w:val="00C46AAC"/>
    <w:rsid w:val="00C46FC6"/>
    <w:rsid w:val="00C508CF"/>
    <w:rsid w:val="00C52063"/>
    <w:rsid w:val="00C52BCD"/>
    <w:rsid w:val="00C53AF4"/>
    <w:rsid w:val="00C53FF0"/>
    <w:rsid w:val="00C54AB4"/>
    <w:rsid w:val="00C55956"/>
    <w:rsid w:val="00C563C6"/>
    <w:rsid w:val="00C5795E"/>
    <w:rsid w:val="00C6059B"/>
    <w:rsid w:val="00C61AD3"/>
    <w:rsid w:val="00C61D07"/>
    <w:rsid w:val="00C62355"/>
    <w:rsid w:val="00C64CCE"/>
    <w:rsid w:val="00C65199"/>
    <w:rsid w:val="00C65642"/>
    <w:rsid w:val="00C65EF3"/>
    <w:rsid w:val="00C662A7"/>
    <w:rsid w:val="00C66865"/>
    <w:rsid w:val="00C67A46"/>
    <w:rsid w:val="00C714B6"/>
    <w:rsid w:val="00C72851"/>
    <w:rsid w:val="00C737A6"/>
    <w:rsid w:val="00C73BC7"/>
    <w:rsid w:val="00C75D7E"/>
    <w:rsid w:val="00C76BC2"/>
    <w:rsid w:val="00C803F3"/>
    <w:rsid w:val="00C80B23"/>
    <w:rsid w:val="00C8111F"/>
    <w:rsid w:val="00C81572"/>
    <w:rsid w:val="00C818AC"/>
    <w:rsid w:val="00C81D12"/>
    <w:rsid w:val="00C824C6"/>
    <w:rsid w:val="00C82AD1"/>
    <w:rsid w:val="00C83411"/>
    <w:rsid w:val="00C834C6"/>
    <w:rsid w:val="00C84D8B"/>
    <w:rsid w:val="00C85044"/>
    <w:rsid w:val="00C8562B"/>
    <w:rsid w:val="00C85907"/>
    <w:rsid w:val="00C86609"/>
    <w:rsid w:val="00C8691A"/>
    <w:rsid w:val="00C87450"/>
    <w:rsid w:val="00C87B2E"/>
    <w:rsid w:val="00C87F2F"/>
    <w:rsid w:val="00C90329"/>
    <w:rsid w:val="00C91155"/>
    <w:rsid w:val="00C9176E"/>
    <w:rsid w:val="00C91DF5"/>
    <w:rsid w:val="00C92730"/>
    <w:rsid w:val="00C92A97"/>
    <w:rsid w:val="00C92F1E"/>
    <w:rsid w:val="00C92F37"/>
    <w:rsid w:val="00C92FFE"/>
    <w:rsid w:val="00C933B4"/>
    <w:rsid w:val="00C934A9"/>
    <w:rsid w:val="00C93D36"/>
    <w:rsid w:val="00C94162"/>
    <w:rsid w:val="00C94748"/>
    <w:rsid w:val="00C9500B"/>
    <w:rsid w:val="00C95A4D"/>
    <w:rsid w:val="00C964DC"/>
    <w:rsid w:val="00C9691F"/>
    <w:rsid w:val="00C96ECC"/>
    <w:rsid w:val="00C97EC4"/>
    <w:rsid w:val="00CA0177"/>
    <w:rsid w:val="00CA0851"/>
    <w:rsid w:val="00CA0902"/>
    <w:rsid w:val="00CA093E"/>
    <w:rsid w:val="00CA10B3"/>
    <w:rsid w:val="00CA1575"/>
    <w:rsid w:val="00CA20A4"/>
    <w:rsid w:val="00CA2BC8"/>
    <w:rsid w:val="00CA2D04"/>
    <w:rsid w:val="00CA448D"/>
    <w:rsid w:val="00CA45F1"/>
    <w:rsid w:val="00CA490A"/>
    <w:rsid w:val="00CA5D0D"/>
    <w:rsid w:val="00CA6240"/>
    <w:rsid w:val="00CA70CB"/>
    <w:rsid w:val="00CA72C6"/>
    <w:rsid w:val="00CB05ED"/>
    <w:rsid w:val="00CB0780"/>
    <w:rsid w:val="00CB10D7"/>
    <w:rsid w:val="00CB185B"/>
    <w:rsid w:val="00CB1AA7"/>
    <w:rsid w:val="00CB27B8"/>
    <w:rsid w:val="00CB390C"/>
    <w:rsid w:val="00CB3EEC"/>
    <w:rsid w:val="00CB4365"/>
    <w:rsid w:val="00CB4503"/>
    <w:rsid w:val="00CB463D"/>
    <w:rsid w:val="00CB64E6"/>
    <w:rsid w:val="00CB6CC1"/>
    <w:rsid w:val="00CB73CD"/>
    <w:rsid w:val="00CB7A0D"/>
    <w:rsid w:val="00CC0C10"/>
    <w:rsid w:val="00CC0D1B"/>
    <w:rsid w:val="00CC1B29"/>
    <w:rsid w:val="00CC25E2"/>
    <w:rsid w:val="00CC2893"/>
    <w:rsid w:val="00CC2C26"/>
    <w:rsid w:val="00CC34DC"/>
    <w:rsid w:val="00CC34EF"/>
    <w:rsid w:val="00CC3880"/>
    <w:rsid w:val="00CC4F15"/>
    <w:rsid w:val="00CC518E"/>
    <w:rsid w:val="00CC53CF"/>
    <w:rsid w:val="00CC5A57"/>
    <w:rsid w:val="00CC6383"/>
    <w:rsid w:val="00CC6565"/>
    <w:rsid w:val="00CC699F"/>
    <w:rsid w:val="00CC7845"/>
    <w:rsid w:val="00CD0967"/>
    <w:rsid w:val="00CD19C7"/>
    <w:rsid w:val="00CD1BF0"/>
    <w:rsid w:val="00CD2AC8"/>
    <w:rsid w:val="00CD2FC4"/>
    <w:rsid w:val="00CD323B"/>
    <w:rsid w:val="00CD3B20"/>
    <w:rsid w:val="00CD3CA3"/>
    <w:rsid w:val="00CD3CE5"/>
    <w:rsid w:val="00CD499E"/>
    <w:rsid w:val="00CD4E48"/>
    <w:rsid w:val="00CD4F2E"/>
    <w:rsid w:val="00CD5B24"/>
    <w:rsid w:val="00CD5DF4"/>
    <w:rsid w:val="00CD5E94"/>
    <w:rsid w:val="00CD64C5"/>
    <w:rsid w:val="00CD71B1"/>
    <w:rsid w:val="00CD72E4"/>
    <w:rsid w:val="00CD779D"/>
    <w:rsid w:val="00CD7D22"/>
    <w:rsid w:val="00CE0066"/>
    <w:rsid w:val="00CE0254"/>
    <w:rsid w:val="00CE0E7F"/>
    <w:rsid w:val="00CE1036"/>
    <w:rsid w:val="00CE1CC4"/>
    <w:rsid w:val="00CE2942"/>
    <w:rsid w:val="00CE490E"/>
    <w:rsid w:val="00CE5369"/>
    <w:rsid w:val="00CE62DE"/>
    <w:rsid w:val="00CE6A32"/>
    <w:rsid w:val="00CE6D0D"/>
    <w:rsid w:val="00CE7CE9"/>
    <w:rsid w:val="00CE7E47"/>
    <w:rsid w:val="00CF0D37"/>
    <w:rsid w:val="00CF152A"/>
    <w:rsid w:val="00CF16EC"/>
    <w:rsid w:val="00CF1BC0"/>
    <w:rsid w:val="00CF3543"/>
    <w:rsid w:val="00CF3BCF"/>
    <w:rsid w:val="00CF4C7E"/>
    <w:rsid w:val="00CF4D11"/>
    <w:rsid w:val="00CF534F"/>
    <w:rsid w:val="00CF53EE"/>
    <w:rsid w:val="00CF5465"/>
    <w:rsid w:val="00CF57BA"/>
    <w:rsid w:val="00CF5BD6"/>
    <w:rsid w:val="00CF60E9"/>
    <w:rsid w:val="00CF6144"/>
    <w:rsid w:val="00CF63D7"/>
    <w:rsid w:val="00CF7335"/>
    <w:rsid w:val="00CF786C"/>
    <w:rsid w:val="00CF7CEA"/>
    <w:rsid w:val="00D009C1"/>
    <w:rsid w:val="00D00FE2"/>
    <w:rsid w:val="00D018BC"/>
    <w:rsid w:val="00D0254D"/>
    <w:rsid w:val="00D028DF"/>
    <w:rsid w:val="00D03628"/>
    <w:rsid w:val="00D0380C"/>
    <w:rsid w:val="00D03936"/>
    <w:rsid w:val="00D03CEE"/>
    <w:rsid w:val="00D0432E"/>
    <w:rsid w:val="00D043E0"/>
    <w:rsid w:val="00D04D0A"/>
    <w:rsid w:val="00D0510F"/>
    <w:rsid w:val="00D054CD"/>
    <w:rsid w:val="00D05813"/>
    <w:rsid w:val="00D05E18"/>
    <w:rsid w:val="00D060FC"/>
    <w:rsid w:val="00D0629B"/>
    <w:rsid w:val="00D065F2"/>
    <w:rsid w:val="00D10AE5"/>
    <w:rsid w:val="00D10E6B"/>
    <w:rsid w:val="00D11D4A"/>
    <w:rsid w:val="00D120DD"/>
    <w:rsid w:val="00D123E9"/>
    <w:rsid w:val="00D1278F"/>
    <w:rsid w:val="00D13F94"/>
    <w:rsid w:val="00D14A8C"/>
    <w:rsid w:val="00D14D00"/>
    <w:rsid w:val="00D152E3"/>
    <w:rsid w:val="00D157BB"/>
    <w:rsid w:val="00D1676C"/>
    <w:rsid w:val="00D16C0E"/>
    <w:rsid w:val="00D17CE8"/>
    <w:rsid w:val="00D17DE2"/>
    <w:rsid w:val="00D2045C"/>
    <w:rsid w:val="00D209AE"/>
    <w:rsid w:val="00D216D4"/>
    <w:rsid w:val="00D217AB"/>
    <w:rsid w:val="00D218D0"/>
    <w:rsid w:val="00D224D6"/>
    <w:rsid w:val="00D23100"/>
    <w:rsid w:val="00D232C3"/>
    <w:rsid w:val="00D23F1D"/>
    <w:rsid w:val="00D23F79"/>
    <w:rsid w:val="00D24520"/>
    <w:rsid w:val="00D252A9"/>
    <w:rsid w:val="00D2579C"/>
    <w:rsid w:val="00D259A6"/>
    <w:rsid w:val="00D30164"/>
    <w:rsid w:val="00D30820"/>
    <w:rsid w:val="00D312F0"/>
    <w:rsid w:val="00D32571"/>
    <w:rsid w:val="00D32FD5"/>
    <w:rsid w:val="00D331AA"/>
    <w:rsid w:val="00D332B4"/>
    <w:rsid w:val="00D33A9F"/>
    <w:rsid w:val="00D33AA1"/>
    <w:rsid w:val="00D34B5C"/>
    <w:rsid w:val="00D34D96"/>
    <w:rsid w:val="00D351D7"/>
    <w:rsid w:val="00D358B6"/>
    <w:rsid w:val="00D35999"/>
    <w:rsid w:val="00D36BFB"/>
    <w:rsid w:val="00D40447"/>
    <w:rsid w:val="00D405AC"/>
    <w:rsid w:val="00D4088B"/>
    <w:rsid w:val="00D40F86"/>
    <w:rsid w:val="00D4184D"/>
    <w:rsid w:val="00D43F3F"/>
    <w:rsid w:val="00D43F6B"/>
    <w:rsid w:val="00D443A5"/>
    <w:rsid w:val="00D45325"/>
    <w:rsid w:val="00D459C1"/>
    <w:rsid w:val="00D45DC7"/>
    <w:rsid w:val="00D4777D"/>
    <w:rsid w:val="00D5062B"/>
    <w:rsid w:val="00D5152B"/>
    <w:rsid w:val="00D517EA"/>
    <w:rsid w:val="00D51DA0"/>
    <w:rsid w:val="00D51DAC"/>
    <w:rsid w:val="00D520D3"/>
    <w:rsid w:val="00D53CC1"/>
    <w:rsid w:val="00D553F8"/>
    <w:rsid w:val="00D554DE"/>
    <w:rsid w:val="00D55756"/>
    <w:rsid w:val="00D5642C"/>
    <w:rsid w:val="00D56AF4"/>
    <w:rsid w:val="00D56D28"/>
    <w:rsid w:val="00D575FF"/>
    <w:rsid w:val="00D57F20"/>
    <w:rsid w:val="00D601D2"/>
    <w:rsid w:val="00D6081E"/>
    <w:rsid w:val="00D61633"/>
    <w:rsid w:val="00D61DAB"/>
    <w:rsid w:val="00D62809"/>
    <w:rsid w:val="00D6378C"/>
    <w:rsid w:val="00D642A8"/>
    <w:rsid w:val="00D6432C"/>
    <w:rsid w:val="00D6482E"/>
    <w:rsid w:val="00D64D0F"/>
    <w:rsid w:val="00D65484"/>
    <w:rsid w:val="00D6575B"/>
    <w:rsid w:val="00D6611C"/>
    <w:rsid w:val="00D667CF"/>
    <w:rsid w:val="00D66812"/>
    <w:rsid w:val="00D70495"/>
    <w:rsid w:val="00D70852"/>
    <w:rsid w:val="00D719FC"/>
    <w:rsid w:val="00D71E73"/>
    <w:rsid w:val="00D73A8E"/>
    <w:rsid w:val="00D7553F"/>
    <w:rsid w:val="00D77056"/>
    <w:rsid w:val="00D774EF"/>
    <w:rsid w:val="00D80E9A"/>
    <w:rsid w:val="00D816E8"/>
    <w:rsid w:val="00D8210C"/>
    <w:rsid w:val="00D82477"/>
    <w:rsid w:val="00D8320A"/>
    <w:rsid w:val="00D837C5"/>
    <w:rsid w:val="00D83B1F"/>
    <w:rsid w:val="00D85A68"/>
    <w:rsid w:val="00D86E88"/>
    <w:rsid w:val="00D87265"/>
    <w:rsid w:val="00D875EC"/>
    <w:rsid w:val="00D87B50"/>
    <w:rsid w:val="00D9064F"/>
    <w:rsid w:val="00D9099F"/>
    <w:rsid w:val="00D90AA2"/>
    <w:rsid w:val="00D92698"/>
    <w:rsid w:val="00D92B09"/>
    <w:rsid w:val="00D94C67"/>
    <w:rsid w:val="00D95C96"/>
    <w:rsid w:val="00D973DC"/>
    <w:rsid w:val="00DA0014"/>
    <w:rsid w:val="00DA0110"/>
    <w:rsid w:val="00DA0116"/>
    <w:rsid w:val="00DA06A2"/>
    <w:rsid w:val="00DA0DD3"/>
    <w:rsid w:val="00DA1400"/>
    <w:rsid w:val="00DA1425"/>
    <w:rsid w:val="00DA29F7"/>
    <w:rsid w:val="00DA3E16"/>
    <w:rsid w:val="00DA4992"/>
    <w:rsid w:val="00DA4A61"/>
    <w:rsid w:val="00DA4DED"/>
    <w:rsid w:val="00DA5238"/>
    <w:rsid w:val="00DA52AF"/>
    <w:rsid w:val="00DA5316"/>
    <w:rsid w:val="00DA5CB6"/>
    <w:rsid w:val="00DA66E7"/>
    <w:rsid w:val="00DA6951"/>
    <w:rsid w:val="00DA7EED"/>
    <w:rsid w:val="00DB00B9"/>
    <w:rsid w:val="00DB020F"/>
    <w:rsid w:val="00DB0619"/>
    <w:rsid w:val="00DB0757"/>
    <w:rsid w:val="00DB2BE7"/>
    <w:rsid w:val="00DB2E36"/>
    <w:rsid w:val="00DB37AF"/>
    <w:rsid w:val="00DB41A3"/>
    <w:rsid w:val="00DB5EA6"/>
    <w:rsid w:val="00DB6C77"/>
    <w:rsid w:val="00DB7DCD"/>
    <w:rsid w:val="00DC0210"/>
    <w:rsid w:val="00DC1604"/>
    <w:rsid w:val="00DC2364"/>
    <w:rsid w:val="00DC373D"/>
    <w:rsid w:val="00DC3A2C"/>
    <w:rsid w:val="00DC3B5F"/>
    <w:rsid w:val="00DC5A4E"/>
    <w:rsid w:val="00DC651D"/>
    <w:rsid w:val="00DC7015"/>
    <w:rsid w:val="00DC73AC"/>
    <w:rsid w:val="00DD04E1"/>
    <w:rsid w:val="00DD1A10"/>
    <w:rsid w:val="00DD279E"/>
    <w:rsid w:val="00DD326A"/>
    <w:rsid w:val="00DD32A9"/>
    <w:rsid w:val="00DD33C7"/>
    <w:rsid w:val="00DD37AA"/>
    <w:rsid w:val="00DD40AD"/>
    <w:rsid w:val="00DD4225"/>
    <w:rsid w:val="00DD4408"/>
    <w:rsid w:val="00DD4DB3"/>
    <w:rsid w:val="00DD68B9"/>
    <w:rsid w:val="00DD7313"/>
    <w:rsid w:val="00DE036D"/>
    <w:rsid w:val="00DE062A"/>
    <w:rsid w:val="00DE1694"/>
    <w:rsid w:val="00DE1EE0"/>
    <w:rsid w:val="00DE23AD"/>
    <w:rsid w:val="00DE2429"/>
    <w:rsid w:val="00DE35B9"/>
    <w:rsid w:val="00DE3AE5"/>
    <w:rsid w:val="00DE4406"/>
    <w:rsid w:val="00DE5F2A"/>
    <w:rsid w:val="00DE5F80"/>
    <w:rsid w:val="00DE6704"/>
    <w:rsid w:val="00DE765B"/>
    <w:rsid w:val="00DE7A29"/>
    <w:rsid w:val="00DE7AB2"/>
    <w:rsid w:val="00DE7DF7"/>
    <w:rsid w:val="00DF140E"/>
    <w:rsid w:val="00DF1A11"/>
    <w:rsid w:val="00DF2F7A"/>
    <w:rsid w:val="00DF3354"/>
    <w:rsid w:val="00DF3A66"/>
    <w:rsid w:val="00DF405A"/>
    <w:rsid w:val="00DF42F2"/>
    <w:rsid w:val="00DF6E3A"/>
    <w:rsid w:val="00DF71C8"/>
    <w:rsid w:val="00DF785D"/>
    <w:rsid w:val="00E0204A"/>
    <w:rsid w:val="00E020A4"/>
    <w:rsid w:val="00E0249C"/>
    <w:rsid w:val="00E0324E"/>
    <w:rsid w:val="00E03256"/>
    <w:rsid w:val="00E03643"/>
    <w:rsid w:val="00E03CB8"/>
    <w:rsid w:val="00E04820"/>
    <w:rsid w:val="00E04D5E"/>
    <w:rsid w:val="00E050EA"/>
    <w:rsid w:val="00E05890"/>
    <w:rsid w:val="00E05D24"/>
    <w:rsid w:val="00E05EC7"/>
    <w:rsid w:val="00E06E91"/>
    <w:rsid w:val="00E07007"/>
    <w:rsid w:val="00E0700C"/>
    <w:rsid w:val="00E072EE"/>
    <w:rsid w:val="00E0776E"/>
    <w:rsid w:val="00E07797"/>
    <w:rsid w:val="00E07CD7"/>
    <w:rsid w:val="00E07E63"/>
    <w:rsid w:val="00E1062E"/>
    <w:rsid w:val="00E10ADF"/>
    <w:rsid w:val="00E11839"/>
    <w:rsid w:val="00E12156"/>
    <w:rsid w:val="00E125A5"/>
    <w:rsid w:val="00E127A3"/>
    <w:rsid w:val="00E1286B"/>
    <w:rsid w:val="00E13077"/>
    <w:rsid w:val="00E130F9"/>
    <w:rsid w:val="00E135DE"/>
    <w:rsid w:val="00E1578E"/>
    <w:rsid w:val="00E15DB2"/>
    <w:rsid w:val="00E15DB9"/>
    <w:rsid w:val="00E16A1E"/>
    <w:rsid w:val="00E20FF4"/>
    <w:rsid w:val="00E22397"/>
    <w:rsid w:val="00E227C2"/>
    <w:rsid w:val="00E232D4"/>
    <w:rsid w:val="00E236E8"/>
    <w:rsid w:val="00E24CB5"/>
    <w:rsid w:val="00E252B0"/>
    <w:rsid w:val="00E25342"/>
    <w:rsid w:val="00E25954"/>
    <w:rsid w:val="00E25E55"/>
    <w:rsid w:val="00E261DA"/>
    <w:rsid w:val="00E27323"/>
    <w:rsid w:val="00E277AD"/>
    <w:rsid w:val="00E30986"/>
    <w:rsid w:val="00E316C1"/>
    <w:rsid w:val="00E332A4"/>
    <w:rsid w:val="00E338C8"/>
    <w:rsid w:val="00E33A55"/>
    <w:rsid w:val="00E33CCF"/>
    <w:rsid w:val="00E34590"/>
    <w:rsid w:val="00E349D0"/>
    <w:rsid w:val="00E3529B"/>
    <w:rsid w:val="00E35E4E"/>
    <w:rsid w:val="00E36232"/>
    <w:rsid w:val="00E36BFB"/>
    <w:rsid w:val="00E36C22"/>
    <w:rsid w:val="00E36C45"/>
    <w:rsid w:val="00E36E34"/>
    <w:rsid w:val="00E37153"/>
    <w:rsid w:val="00E410AF"/>
    <w:rsid w:val="00E415CA"/>
    <w:rsid w:val="00E42C63"/>
    <w:rsid w:val="00E43E68"/>
    <w:rsid w:val="00E4447F"/>
    <w:rsid w:val="00E44A6F"/>
    <w:rsid w:val="00E44EA0"/>
    <w:rsid w:val="00E45328"/>
    <w:rsid w:val="00E46A0D"/>
    <w:rsid w:val="00E46E98"/>
    <w:rsid w:val="00E5031E"/>
    <w:rsid w:val="00E505CC"/>
    <w:rsid w:val="00E51166"/>
    <w:rsid w:val="00E526D2"/>
    <w:rsid w:val="00E53115"/>
    <w:rsid w:val="00E53B56"/>
    <w:rsid w:val="00E54052"/>
    <w:rsid w:val="00E55044"/>
    <w:rsid w:val="00E558AA"/>
    <w:rsid w:val="00E56A4E"/>
    <w:rsid w:val="00E6008C"/>
    <w:rsid w:val="00E6069B"/>
    <w:rsid w:val="00E60C4C"/>
    <w:rsid w:val="00E6153D"/>
    <w:rsid w:val="00E61666"/>
    <w:rsid w:val="00E6179D"/>
    <w:rsid w:val="00E61CBF"/>
    <w:rsid w:val="00E6261D"/>
    <w:rsid w:val="00E63C8D"/>
    <w:rsid w:val="00E650AA"/>
    <w:rsid w:val="00E656CA"/>
    <w:rsid w:val="00E66E25"/>
    <w:rsid w:val="00E70247"/>
    <w:rsid w:val="00E702F7"/>
    <w:rsid w:val="00E709B2"/>
    <w:rsid w:val="00E71E0A"/>
    <w:rsid w:val="00E71EA2"/>
    <w:rsid w:val="00E72AF5"/>
    <w:rsid w:val="00E73820"/>
    <w:rsid w:val="00E73B75"/>
    <w:rsid w:val="00E740DE"/>
    <w:rsid w:val="00E74F32"/>
    <w:rsid w:val="00E75014"/>
    <w:rsid w:val="00E75553"/>
    <w:rsid w:val="00E76035"/>
    <w:rsid w:val="00E77E66"/>
    <w:rsid w:val="00E80053"/>
    <w:rsid w:val="00E806C4"/>
    <w:rsid w:val="00E806FE"/>
    <w:rsid w:val="00E81A89"/>
    <w:rsid w:val="00E81D4C"/>
    <w:rsid w:val="00E82815"/>
    <w:rsid w:val="00E84BC8"/>
    <w:rsid w:val="00E84D4F"/>
    <w:rsid w:val="00E84DE6"/>
    <w:rsid w:val="00E85BB0"/>
    <w:rsid w:val="00E86214"/>
    <w:rsid w:val="00E866B3"/>
    <w:rsid w:val="00E8693E"/>
    <w:rsid w:val="00E8767C"/>
    <w:rsid w:val="00E87704"/>
    <w:rsid w:val="00E87F94"/>
    <w:rsid w:val="00E90162"/>
    <w:rsid w:val="00E9060B"/>
    <w:rsid w:val="00E9112A"/>
    <w:rsid w:val="00E92A31"/>
    <w:rsid w:val="00E9339D"/>
    <w:rsid w:val="00E93B1A"/>
    <w:rsid w:val="00E94681"/>
    <w:rsid w:val="00E954A0"/>
    <w:rsid w:val="00E960AF"/>
    <w:rsid w:val="00E970A1"/>
    <w:rsid w:val="00E978E9"/>
    <w:rsid w:val="00E97903"/>
    <w:rsid w:val="00EA1DAD"/>
    <w:rsid w:val="00EA1DDE"/>
    <w:rsid w:val="00EA1E69"/>
    <w:rsid w:val="00EA2BAF"/>
    <w:rsid w:val="00EA43E0"/>
    <w:rsid w:val="00EA4D1F"/>
    <w:rsid w:val="00EA4E60"/>
    <w:rsid w:val="00EA6760"/>
    <w:rsid w:val="00EA6885"/>
    <w:rsid w:val="00EA6D1C"/>
    <w:rsid w:val="00EA767D"/>
    <w:rsid w:val="00EA7ECC"/>
    <w:rsid w:val="00EB09D4"/>
    <w:rsid w:val="00EB0DA4"/>
    <w:rsid w:val="00EB0E94"/>
    <w:rsid w:val="00EB0F7C"/>
    <w:rsid w:val="00EB17E4"/>
    <w:rsid w:val="00EB1D87"/>
    <w:rsid w:val="00EB2441"/>
    <w:rsid w:val="00EB2642"/>
    <w:rsid w:val="00EB284F"/>
    <w:rsid w:val="00EB3666"/>
    <w:rsid w:val="00EB470C"/>
    <w:rsid w:val="00EB4748"/>
    <w:rsid w:val="00EB63B8"/>
    <w:rsid w:val="00EB6E13"/>
    <w:rsid w:val="00EB6EB6"/>
    <w:rsid w:val="00EB7A9A"/>
    <w:rsid w:val="00EB7E93"/>
    <w:rsid w:val="00EC0501"/>
    <w:rsid w:val="00EC0669"/>
    <w:rsid w:val="00EC07BD"/>
    <w:rsid w:val="00EC0962"/>
    <w:rsid w:val="00EC0E18"/>
    <w:rsid w:val="00EC1116"/>
    <w:rsid w:val="00EC1226"/>
    <w:rsid w:val="00EC28FD"/>
    <w:rsid w:val="00EC3553"/>
    <w:rsid w:val="00EC374F"/>
    <w:rsid w:val="00EC518C"/>
    <w:rsid w:val="00EC5337"/>
    <w:rsid w:val="00EC5B22"/>
    <w:rsid w:val="00EC5B6A"/>
    <w:rsid w:val="00EC64E3"/>
    <w:rsid w:val="00EC66A3"/>
    <w:rsid w:val="00EC6BE0"/>
    <w:rsid w:val="00ED0689"/>
    <w:rsid w:val="00ED2320"/>
    <w:rsid w:val="00ED407F"/>
    <w:rsid w:val="00ED4214"/>
    <w:rsid w:val="00ED434F"/>
    <w:rsid w:val="00ED55B2"/>
    <w:rsid w:val="00ED5AB4"/>
    <w:rsid w:val="00ED62B2"/>
    <w:rsid w:val="00ED704E"/>
    <w:rsid w:val="00ED7E98"/>
    <w:rsid w:val="00EE0EC2"/>
    <w:rsid w:val="00EE27FD"/>
    <w:rsid w:val="00EE2DCD"/>
    <w:rsid w:val="00EE32DE"/>
    <w:rsid w:val="00EE3AF3"/>
    <w:rsid w:val="00EE3CD8"/>
    <w:rsid w:val="00EE40B9"/>
    <w:rsid w:val="00EE4325"/>
    <w:rsid w:val="00EE44E4"/>
    <w:rsid w:val="00EE47D3"/>
    <w:rsid w:val="00EE5900"/>
    <w:rsid w:val="00EE6464"/>
    <w:rsid w:val="00EE6660"/>
    <w:rsid w:val="00EE74FD"/>
    <w:rsid w:val="00EE7863"/>
    <w:rsid w:val="00EF0073"/>
    <w:rsid w:val="00EF1CE1"/>
    <w:rsid w:val="00EF2624"/>
    <w:rsid w:val="00EF3011"/>
    <w:rsid w:val="00EF3A3A"/>
    <w:rsid w:val="00EF4715"/>
    <w:rsid w:val="00EF4D6C"/>
    <w:rsid w:val="00EF5026"/>
    <w:rsid w:val="00EF52F7"/>
    <w:rsid w:val="00EF531B"/>
    <w:rsid w:val="00EF78F7"/>
    <w:rsid w:val="00EF7961"/>
    <w:rsid w:val="00EF7B30"/>
    <w:rsid w:val="00F00151"/>
    <w:rsid w:val="00F00280"/>
    <w:rsid w:val="00F00A72"/>
    <w:rsid w:val="00F0108A"/>
    <w:rsid w:val="00F011B9"/>
    <w:rsid w:val="00F027AB"/>
    <w:rsid w:val="00F03AF2"/>
    <w:rsid w:val="00F04107"/>
    <w:rsid w:val="00F042C7"/>
    <w:rsid w:val="00F045EC"/>
    <w:rsid w:val="00F05696"/>
    <w:rsid w:val="00F058A2"/>
    <w:rsid w:val="00F05C8B"/>
    <w:rsid w:val="00F060FA"/>
    <w:rsid w:val="00F0660B"/>
    <w:rsid w:val="00F067BA"/>
    <w:rsid w:val="00F07421"/>
    <w:rsid w:val="00F07621"/>
    <w:rsid w:val="00F079F5"/>
    <w:rsid w:val="00F07A46"/>
    <w:rsid w:val="00F07E0D"/>
    <w:rsid w:val="00F10262"/>
    <w:rsid w:val="00F114B4"/>
    <w:rsid w:val="00F1203A"/>
    <w:rsid w:val="00F1262A"/>
    <w:rsid w:val="00F12958"/>
    <w:rsid w:val="00F12C81"/>
    <w:rsid w:val="00F13679"/>
    <w:rsid w:val="00F13A8C"/>
    <w:rsid w:val="00F14012"/>
    <w:rsid w:val="00F1483F"/>
    <w:rsid w:val="00F14FD6"/>
    <w:rsid w:val="00F15857"/>
    <w:rsid w:val="00F15A52"/>
    <w:rsid w:val="00F163A3"/>
    <w:rsid w:val="00F17530"/>
    <w:rsid w:val="00F17C57"/>
    <w:rsid w:val="00F17D4E"/>
    <w:rsid w:val="00F17F5C"/>
    <w:rsid w:val="00F20399"/>
    <w:rsid w:val="00F2088D"/>
    <w:rsid w:val="00F21DBA"/>
    <w:rsid w:val="00F233D5"/>
    <w:rsid w:val="00F2425D"/>
    <w:rsid w:val="00F24CB4"/>
    <w:rsid w:val="00F25BD0"/>
    <w:rsid w:val="00F2650F"/>
    <w:rsid w:val="00F300BE"/>
    <w:rsid w:val="00F30902"/>
    <w:rsid w:val="00F30E21"/>
    <w:rsid w:val="00F310C9"/>
    <w:rsid w:val="00F31609"/>
    <w:rsid w:val="00F31808"/>
    <w:rsid w:val="00F31F97"/>
    <w:rsid w:val="00F3204F"/>
    <w:rsid w:val="00F32FDC"/>
    <w:rsid w:val="00F337B9"/>
    <w:rsid w:val="00F33B6D"/>
    <w:rsid w:val="00F343C8"/>
    <w:rsid w:val="00F359D4"/>
    <w:rsid w:val="00F35C02"/>
    <w:rsid w:val="00F37BED"/>
    <w:rsid w:val="00F37CD0"/>
    <w:rsid w:val="00F40061"/>
    <w:rsid w:val="00F40491"/>
    <w:rsid w:val="00F42863"/>
    <w:rsid w:val="00F43755"/>
    <w:rsid w:val="00F45019"/>
    <w:rsid w:val="00F45ECF"/>
    <w:rsid w:val="00F46917"/>
    <w:rsid w:val="00F46AB9"/>
    <w:rsid w:val="00F46AFC"/>
    <w:rsid w:val="00F504E5"/>
    <w:rsid w:val="00F53094"/>
    <w:rsid w:val="00F533E8"/>
    <w:rsid w:val="00F539E2"/>
    <w:rsid w:val="00F541E7"/>
    <w:rsid w:val="00F54AE8"/>
    <w:rsid w:val="00F55163"/>
    <w:rsid w:val="00F55938"/>
    <w:rsid w:val="00F55A56"/>
    <w:rsid w:val="00F56021"/>
    <w:rsid w:val="00F561FF"/>
    <w:rsid w:val="00F56C77"/>
    <w:rsid w:val="00F57695"/>
    <w:rsid w:val="00F57BD6"/>
    <w:rsid w:val="00F60552"/>
    <w:rsid w:val="00F613AE"/>
    <w:rsid w:val="00F62367"/>
    <w:rsid w:val="00F62880"/>
    <w:rsid w:val="00F62F2E"/>
    <w:rsid w:val="00F6326F"/>
    <w:rsid w:val="00F638D4"/>
    <w:rsid w:val="00F63B4C"/>
    <w:rsid w:val="00F646D4"/>
    <w:rsid w:val="00F6552D"/>
    <w:rsid w:val="00F66BFD"/>
    <w:rsid w:val="00F6728C"/>
    <w:rsid w:val="00F700E0"/>
    <w:rsid w:val="00F70373"/>
    <w:rsid w:val="00F71914"/>
    <w:rsid w:val="00F71D3C"/>
    <w:rsid w:val="00F72ACA"/>
    <w:rsid w:val="00F72E45"/>
    <w:rsid w:val="00F72F9C"/>
    <w:rsid w:val="00F73026"/>
    <w:rsid w:val="00F7408E"/>
    <w:rsid w:val="00F741A4"/>
    <w:rsid w:val="00F74C0C"/>
    <w:rsid w:val="00F75160"/>
    <w:rsid w:val="00F769D1"/>
    <w:rsid w:val="00F76F93"/>
    <w:rsid w:val="00F7772E"/>
    <w:rsid w:val="00F77760"/>
    <w:rsid w:val="00F802E5"/>
    <w:rsid w:val="00F805E6"/>
    <w:rsid w:val="00F80946"/>
    <w:rsid w:val="00F80EE0"/>
    <w:rsid w:val="00F81D07"/>
    <w:rsid w:val="00F8203A"/>
    <w:rsid w:val="00F82E2C"/>
    <w:rsid w:val="00F8322C"/>
    <w:rsid w:val="00F8391D"/>
    <w:rsid w:val="00F84A4F"/>
    <w:rsid w:val="00F84B72"/>
    <w:rsid w:val="00F862C3"/>
    <w:rsid w:val="00F865B1"/>
    <w:rsid w:val="00F86670"/>
    <w:rsid w:val="00F87291"/>
    <w:rsid w:val="00F877BF"/>
    <w:rsid w:val="00F907AC"/>
    <w:rsid w:val="00F90CD3"/>
    <w:rsid w:val="00F90E58"/>
    <w:rsid w:val="00F91986"/>
    <w:rsid w:val="00F91DFF"/>
    <w:rsid w:val="00F9281F"/>
    <w:rsid w:val="00F92982"/>
    <w:rsid w:val="00F93460"/>
    <w:rsid w:val="00F93553"/>
    <w:rsid w:val="00F940A0"/>
    <w:rsid w:val="00F94576"/>
    <w:rsid w:val="00F949C6"/>
    <w:rsid w:val="00F94A6D"/>
    <w:rsid w:val="00F94F22"/>
    <w:rsid w:val="00F95BB1"/>
    <w:rsid w:val="00F96378"/>
    <w:rsid w:val="00F97228"/>
    <w:rsid w:val="00F97973"/>
    <w:rsid w:val="00F97A1B"/>
    <w:rsid w:val="00F97F38"/>
    <w:rsid w:val="00FA01A6"/>
    <w:rsid w:val="00FA01EC"/>
    <w:rsid w:val="00FA21B7"/>
    <w:rsid w:val="00FA22B2"/>
    <w:rsid w:val="00FA2E49"/>
    <w:rsid w:val="00FA2F4E"/>
    <w:rsid w:val="00FA2F9B"/>
    <w:rsid w:val="00FA3578"/>
    <w:rsid w:val="00FA4082"/>
    <w:rsid w:val="00FA4355"/>
    <w:rsid w:val="00FA4B59"/>
    <w:rsid w:val="00FA52AF"/>
    <w:rsid w:val="00FA6709"/>
    <w:rsid w:val="00FA67A2"/>
    <w:rsid w:val="00FA6880"/>
    <w:rsid w:val="00FA6E58"/>
    <w:rsid w:val="00FA6E5E"/>
    <w:rsid w:val="00FB0C2C"/>
    <w:rsid w:val="00FB0C41"/>
    <w:rsid w:val="00FB0F21"/>
    <w:rsid w:val="00FB0FA2"/>
    <w:rsid w:val="00FB2523"/>
    <w:rsid w:val="00FB3741"/>
    <w:rsid w:val="00FB3B56"/>
    <w:rsid w:val="00FB4239"/>
    <w:rsid w:val="00FB42B9"/>
    <w:rsid w:val="00FB4B5C"/>
    <w:rsid w:val="00FB51A1"/>
    <w:rsid w:val="00FB549B"/>
    <w:rsid w:val="00FB6E7D"/>
    <w:rsid w:val="00FB7531"/>
    <w:rsid w:val="00FC0F02"/>
    <w:rsid w:val="00FC0F63"/>
    <w:rsid w:val="00FC0F7F"/>
    <w:rsid w:val="00FC2209"/>
    <w:rsid w:val="00FC270F"/>
    <w:rsid w:val="00FC2C8C"/>
    <w:rsid w:val="00FC2CCF"/>
    <w:rsid w:val="00FC3D89"/>
    <w:rsid w:val="00FC5F3C"/>
    <w:rsid w:val="00FC7E0C"/>
    <w:rsid w:val="00FD0223"/>
    <w:rsid w:val="00FD0936"/>
    <w:rsid w:val="00FD0B9D"/>
    <w:rsid w:val="00FD164A"/>
    <w:rsid w:val="00FD1B07"/>
    <w:rsid w:val="00FD1CCC"/>
    <w:rsid w:val="00FD3F23"/>
    <w:rsid w:val="00FD4400"/>
    <w:rsid w:val="00FD4CB1"/>
    <w:rsid w:val="00FD4EFB"/>
    <w:rsid w:val="00FD5351"/>
    <w:rsid w:val="00FD5892"/>
    <w:rsid w:val="00FD5982"/>
    <w:rsid w:val="00FD5CA8"/>
    <w:rsid w:val="00FD5E88"/>
    <w:rsid w:val="00FE0105"/>
    <w:rsid w:val="00FE03B0"/>
    <w:rsid w:val="00FE2869"/>
    <w:rsid w:val="00FE41E6"/>
    <w:rsid w:val="00FE5460"/>
    <w:rsid w:val="00FE5C32"/>
    <w:rsid w:val="00FE65ED"/>
    <w:rsid w:val="00FE6A09"/>
    <w:rsid w:val="00FE77FD"/>
    <w:rsid w:val="00FE7CB4"/>
    <w:rsid w:val="00FF0495"/>
    <w:rsid w:val="00FF1068"/>
    <w:rsid w:val="00FF1385"/>
    <w:rsid w:val="00FF2AB4"/>
    <w:rsid w:val="00FF496C"/>
    <w:rsid w:val="00FF4D8F"/>
    <w:rsid w:val="00FF5281"/>
    <w:rsid w:val="00FF5C1D"/>
    <w:rsid w:val="00FF61AB"/>
    <w:rsid w:val="00FF6392"/>
    <w:rsid w:val="00FF6E93"/>
    <w:rsid w:val="00FF772D"/>
    <w:rsid w:val="00FF77FC"/>
    <w:rsid w:val="00FF7995"/>
    <w:rsid w:val="00FF7CE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0"/>
    <w:lsdException w:name="footnote reference" w:uiPriority="0" w:qFormat="1"/>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FollowedHyperlink" w:uiPriority="0"/>
    <w:lsdException w:name="Strong" w:semiHidden="0" w:uiPriority="22" w:unhideWhenUsed="0" w:qFormat="1"/>
    <w:lsdException w:name="Emphasis" w:semiHidden="0" w:uiPriority="20" w:unhideWhenUsed="0" w:qFormat="1"/>
    <w:lsdException w:name="Normal (Web)" w:qFormat="1"/>
    <w:lsdException w:name="HTML Cite"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Chronik Standard"/>
    <w:qFormat/>
    <w:rsid w:val="009D3364"/>
    <w:rPr>
      <w:rFonts w:asciiTheme="minorHAnsi" w:hAnsiTheme="minorHAnsi"/>
    </w:rPr>
  </w:style>
  <w:style w:type="paragraph" w:styleId="berschrift1">
    <w:name w:val="heading 1"/>
    <w:aliases w:val="Ü Jahrzehnt"/>
    <w:basedOn w:val="Standard"/>
    <w:next w:val="Standard"/>
    <w:link w:val="berschrift1Zchn"/>
    <w:uiPriority w:val="9"/>
    <w:qFormat/>
    <w:rsid w:val="009D3364"/>
    <w:pPr>
      <w:spacing w:before="480" w:after="0"/>
      <w:contextualSpacing/>
      <w:outlineLvl w:val="0"/>
    </w:pPr>
    <w:rPr>
      <w:smallCaps/>
      <w:spacing w:val="5"/>
      <w:sz w:val="36"/>
      <w:szCs w:val="36"/>
    </w:rPr>
  </w:style>
  <w:style w:type="paragraph" w:styleId="berschrift2">
    <w:name w:val="heading 2"/>
    <w:aliases w:val="Ü Jahre"/>
    <w:basedOn w:val="IntensivesAnfhrungszeichen"/>
    <w:next w:val="Standard"/>
    <w:link w:val="berschrift2Zchn"/>
    <w:uiPriority w:val="9"/>
    <w:unhideWhenUsed/>
    <w:qFormat/>
    <w:rsid w:val="00602490"/>
    <w:pPr>
      <w:spacing w:before="200" w:after="0" w:line="271" w:lineRule="auto"/>
      <w:ind w:left="0" w:right="0"/>
      <w:outlineLvl w:val="1"/>
    </w:pPr>
    <w:rPr>
      <w:rFonts w:ascii="Franklin Gothic Book" w:hAnsi="Franklin Gothic Book"/>
      <w:i w:val="0"/>
      <w:smallCaps/>
      <w:sz w:val="40"/>
      <w:szCs w:val="28"/>
    </w:rPr>
  </w:style>
  <w:style w:type="paragraph" w:styleId="berschrift3">
    <w:name w:val="heading 3"/>
    <w:basedOn w:val="Standard"/>
    <w:next w:val="Standard"/>
    <w:link w:val="berschrift3Zchn"/>
    <w:uiPriority w:val="9"/>
    <w:unhideWhenUsed/>
    <w:rsid w:val="009D3364"/>
    <w:pPr>
      <w:spacing w:before="200" w:after="0" w:line="271" w:lineRule="auto"/>
      <w:outlineLvl w:val="2"/>
    </w:pPr>
    <w:rPr>
      <w:i/>
      <w:iCs/>
      <w:smallCaps/>
      <w:spacing w:val="5"/>
      <w:sz w:val="26"/>
      <w:szCs w:val="26"/>
    </w:rPr>
  </w:style>
  <w:style w:type="paragraph" w:styleId="berschrift4">
    <w:name w:val="heading 4"/>
    <w:aliases w:val="Ü monate"/>
    <w:basedOn w:val="Standard"/>
    <w:next w:val="Standard"/>
    <w:link w:val="berschrift4Zchn"/>
    <w:uiPriority w:val="9"/>
    <w:unhideWhenUsed/>
    <w:qFormat/>
    <w:rsid w:val="00602490"/>
    <w:pPr>
      <w:spacing w:before="240" w:after="0" w:line="271" w:lineRule="auto"/>
      <w:outlineLvl w:val="3"/>
    </w:pPr>
    <w:rPr>
      <w:b/>
      <w:bCs/>
      <w:spacing w:val="5"/>
      <w:sz w:val="24"/>
      <w:szCs w:val="24"/>
    </w:rPr>
  </w:style>
  <w:style w:type="paragraph" w:styleId="berschrift5">
    <w:name w:val="heading 5"/>
    <w:basedOn w:val="Standard"/>
    <w:next w:val="Standard"/>
    <w:link w:val="berschrift5Zchn"/>
    <w:uiPriority w:val="9"/>
    <w:unhideWhenUsed/>
    <w:rsid w:val="009D3364"/>
    <w:pPr>
      <w:spacing w:after="0" w:line="271" w:lineRule="auto"/>
      <w:outlineLvl w:val="4"/>
    </w:pPr>
    <w:rPr>
      <w:i/>
      <w:iCs/>
      <w:sz w:val="24"/>
      <w:szCs w:val="24"/>
    </w:rPr>
  </w:style>
  <w:style w:type="paragraph" w:styleId="berschrift6">
    <w:name w:val="heading 6"/>
    <w:basedOn w:val="Standard"/>
    <w:next w:val="Standard"/>
    <w:link w:val="berschrift6Zchn"/>
    <w:uiPriority w:val="9"/>
    <w:unhideWhenUsed/>
    <w:rsid w:val="009D3364"/>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9D3364"/>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9D3364"/>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9D3364"/>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 Jahrzehnt Zchn"/>
    <w:basedOn w:val="Absatz-Standardschriftart"/>
    <w:link w:val="berschrift1"/>
    <w:uiPriority w:val="9"/>
    <w:rsid w:val="009D3364"/>
    <w:rPr>
      <w:smallCaps/>
      <w:spacing w:val="5"/>
      <w:sz w:val="36"/>
      <w:szCs w:val="36"/>
    </w:rPr>
  </w:style>
  <w:style w:type="character" w:customStyle="1" w:styleId="berschrift2Zchn">
    <w:name w:val="Überschrift 2 Zchn"/>
    <w:aliases w:val="Ü Jahre Zchn"/>
    <w:basedOn w:val="Absatz-Standardschriftart"/>
    <w:link w:val="berschrift2"/>
    <w:uiPriority w:val="9"/>
    <w:rsid w:val="00602490"/>
    <w:rPr>
      <w:rFonts w:ascii="Franklin Gothic Book" w:hAnsi="Franklin Gothic Book"/>
      <w:iCs/>
      <w:smallCaps/>
      <w:sz w:val="40"/>
      <w:szCs w:val="28"/>
    </w:rPr>
  </w:style>
  <w:style w:type="character" w:customStyle="1" w:styleId="berschrift3Zchn">
    <w:name w:val="Überschrift 3 Zchn"/>
    <w:basedOn w:val="Absatz-Standardschriftart"/>
    <w:link w:val="berschrift3"/>
    <w:uiPriority w:val="9"/>
    <w:rsid w:val="009D3364"/>
    <w:rPr>
      <w:i/>
      <w:iCs/>
      <w:smallCaps/>
      <w:spacing w:val="5"/>
      <w:sz w:val="26"/>
      <w:szCs w:val="26"/>
    </w:rPr>
  </w:style>
  <w:style w:type="character" w:customStyle="1" w:styleId="berschrift4Zchn">
    <w:name w:val="Überschrift 4 Zchn"/>
    <w:aliases w:val="Ü monate Zchn"/>
    <w:basedOn w:val="Absatz-Standardschriftart"/>
    <w:link w:val="berschrift4"/>
    <w:uiPriority w:val="9"/>
    <w:rsid w:val="00602490"/>
    <w:rPr>
      <w:rFonts w:asciiTheme="minorHAnsi" w:hAnsiTheme="minorHAnsi"/>
      <w:b/>
      <w:bCs/>
      <w:spacing w:val="5"/>
      <w:sz w:val="24"/>
      <w:szCs w:val="24"/>
    </w:rPr>
  </w:style>
  <w:style w:type="character" w:customStyle="1" w:styleId="berschrift5Zchn">
    <w:name w:val="Überschrift 5 Zchn"/>
    <w:basedOn w:val="Absatz-Standardschriftart"/>
    <w:link w:val="berschrift5"/>
    <w:uiPriority w:val="9"/>
    <w:rsid w:val="009D3364"/>
    <w:rPr>
      <w:i/>
      <w:iCs/>
      <w:sz w:val="24"/>
      <w:szCs w:val="24"/>
    </w:rPr>
  </w:style>
  <w:style w:type="paragraph" w:styleId="Funotentext">
    <w:name w:val="footnote text"/>
    <w:basedOn w:val="Standard"/>
    <w:link w:val="FunotentextZchn1"/>
    <w:qFormat/>
    <w:rsid w:val="00C00F51"/>
    <w:pPr>
      <w:spacing w:after="0" w:line="100" w:lineRule="atLeast"/>
    </w:pPr>
    <w:rPr>
      <w:rFonts w:ascii="Calibri" w:hAnsi="Calibri"/>
      <w:sz w:val="20"/>
      <w:szCs w:val="20"/>
    </w:rPr>
  </w:style>
  <w:style w:type="character" w:customStyle="1" w:styleId="FunotentextZchn">
    <w:name w:val="Fußnotentext Zchn"/>
    <w:basedOn w:val="Absatz-Standardschriftart"/>
    <w:rsid w:val="00C00F51"/>
    <w:rPr>
      <w:lang w:eastAsia="en-US"/>
    </w:rPr>
  </w:style>
  <w:style w:type="character" w:customStyle="1" w:styleId="FunotentextZchn1">
    <w:name w:val="Fußnotentext Zchn1"/>
    <w:basedOn w:val="Absatz-Standardschriftart"/>
    <w:link w:val="Funotentext"/>
    <w:qFormat/>
    <w:rsid w:val="00C00F51"/>
    <w:rPr>
      <w:rFonts w:ascii="Calibri" w:eastAsia="Calibri" w:hAnsi="Calibri"/>
      <w:szCs w:val="20"/>
      <w:lang w:eastAsia="en-US"/>
    </w:rPr>
  </w:style>
  <w:style w:type="paragraph" w:styleId="Kommentartext">
    <w:name w:val="annotation text"/>
    <w:basedOn w:val="Standard"/>
    <w:link w:val="KommentartextZchn2"/>
    <w:rsid w:val="00C00F51"/>
    <w:pPr>
      <w:spacing w:line="100" w:lineRule="atLeast"/>
    </w:pPr>
    <w:rPr>
      <w:rFonts w:ascii="Calibri" w:hAnsi="Calibri"/>
      <w:sz w:val="20"/>
      <w:szCs w:val="20"/>
    </w:rPr>
  </w:style>
  <w:style w:type="character" w:customStyle="1" w:styleId="KommentartextZchn">
    <w:name w:val="Kommentartext Zchn"/>
    <w:rsid w:val="00C00F51"/>
    <w:rPr>
      <w:sz w:val="20"/>
      <w:szCs w:val="20"/>
    </w:rPr>
  </w:style>
  <w:style w:type="character" w:customStyle="1" w:styleId="KommentartextZchn2">
    <w:name w:val="Kommentartext Zchn2"/>
    <w:basedOn w:val="Absatz-Standardschriftart"/>
    <w:link w:val="Kommentartext"/>
    <w:rsid w:val="00C00F51"/>
    <w:rPr>
      <w:rFonts w:ascii="Calibri" w:eastAsia="Calibri" w:hAnsi="Calibri"/>
      <w:szCs w:val="20"/>
      <w:lang w:eastAsia="en-US"/>
    </w:rPr>
  </w:style>
  <w:style w:type="paragraph" w:styleId="Beschriftung">
    <w:name w:val="caption"/>
    <w:basedOn w:val="Standard"/>
    <w:rsid w:val="00C00F51"/>
    <w:pPr>
      <w:suppressLineNumbers/>
      <w:spacing w:before="120" w:after="120"/>
    </w:pPr>
    <w:rPr>
      <w:rFonts w:cs="DejaVu Sans"/>
      <w:i/>
      <w:iCs/>
      <w:sz w:val="24"/>
      <w:szCs w:val="24"/>
    </w:rPr>
  </w:style>
  <w:style w:type="character" w:styleId="Funotenzeichen">
    <w:name w:val="footnote reference"/>
    <w:qFormat/>
    <w:rsid w:val="00C00F51"/>
  </w:style>
  <w:style w:type="character" w:styleId="Kommentarzeichen">
    <w:name w:val="annotation reference"/>
    <w:rsid w:val="00C00F51"/>
    <w:rPr>
      <w:sz w:val="16"/>
      <w:szCs w:val="16"/>
    </w:rPr>
  </w:style>
  <w:style w:type="character" w:styleId="Seitenzahl">
    <w:name w:val="page number"/>
    <w:rsid w:val="00C00F51"/>
  </w:style>
  <w:style w:type="character" w:styleId="Endnotenzeichen">
    <w:name w:val="endnote reference"/>
    <w:rsid w:val="00C00F51"/>
  </w:style>
  <w:style w:type="character" w:styleId="BesuchterHyperlink">
    <w:name w:val="FollowedHyperlink"/>
    <w:basedOn w:val="Absatz-Standardschriftart"/>
    <w:rsid w:val="00C00F51"/>
    <w:rPr>
      <w:color w:val="800080"/>
      <w:u w:val="single"/>
    </w:rPr>
  </w:style>
  <w:style w:type="character" w:styleId="Fett">
    <w:name w:val="Strong"/>
    <w:uiPriority w:val="22"/>
    <w:qFormat/>
    <w:rsid w:val="009D3364"/>
    <w:rPr>
      <w:b/>
      <w:bCs/>
    </w:rPr>
  </w:style>
  <w:style w:type="paragraph" w:styleId="StandardWeb">
    <w:name w:val="Normal (Web)"/>
    <w:basedOn w:val="Standard"/>
    <w:uiPriority w:val="99"/>
    <w:qFormat/>
    <w:rsid w:val="00C00F51"/>
    <w:pPr>
      <w:spacing w:before="100" w:after="100" w:line="100" w:lineRule="atLeast"/>
    </w:pPr>
    <w:rPr>
      <w:rFonts w:ascii="Times New Roman" w:eastAsia="Times New Roman" w:hAnsi="Times New Roman" w:cs="Times New Roman"/>
      <w:sz w:val="24"/>
      <w:szCs w:val="24"/>
      <w:lang w:eastAsia="de-DE"/>
    </w:rPr>
  </w:style>
  <w:style w:type="character" w:styleId="HTMLZitat">
    <w:name w:val="HTML Cite"/>
    <w:uiPriority w:val="99"/>
    <w:qFormat/>
    <w:rsid w:val="00C00F51"/>
    <w:rPr>
      <w:i/>
      <w:iCs/>
    </w:rPr>
  </w:style>
  <w:style w:type="paragraph" w:styleId="Kommentarthema">
    <w:name w:val="annotation subject"/>
    <w:basedOn w:val="Kommentartext"/>
    <w:link w:val="KommentarthemaZchn2"/>
    <w:rsid w:val="00C00F51"/>
    <w:rPr>
      <w:b/>
      <w:bCs/>
    </w:rPr>
  </w:style>
  <w:style w:type="character" w:customStyle="1" w:styleId="KommentarthemaZchn">
    <w:name w:val="Kommentarthema Zchn"/>
    <w:rsid w:val="00C00F51"/>
    <w:rPr>
      <w:b/>
      <w:bCs/>
      <w:sz w:val="20"/>
      <w:szCs w:val="20"/>
    </w:rPr>
  </w:style>
  <w:style w:type="character" w:customStyle="1" w:styleId="KommentarthemaZchn2">
    <w:name w:val="Kommentarthema Zchn2"/>
    <w:basedOn w:val="KommentartextZchn2"/>
    <w:link w:val="Kommentarthema"/>
    <w:rsid w:val="00C00F51"/>
    <w:rPr>
      <w:b/>
      <w:bCs/>
    </w:rPr>
  </w:style>
  <w:style w:type="paragraph" w:styleId="Sprechblasentext">
    <w:name w:val="Balloon Text"/>
    <w:basedOn w:val="Standard"/>
    <w:link w:val="SprechblasentextZchn2"/>
    <w:rsid w:val="00C00F51"/>
    <w:pPr>
      <w:spacing w:after="0" w:line="100" w:lineRule="atLeast"/>
    </w:pPr>
    <w:rPr>
      <w:rFonts w:ascii="Tahoma" w:hAnsi="Tahoma" w:cs="Tahoma"/>
      <w:sz w:val="16"/>
      <w:szCs w:val="16"/>
    </w:rPr>
  </w:style>
  <w:style w:type="character" w:customStyle="1" w:styleId="SprechblasentextZchn">
    <w:name w:val="Sprechblasentext Zchn"/>
    <w:rsid w:val="00C00F51"/>
    <w:rPr>
      <w:rFonts w:ascii="Tahoma" w:hAnsi="Tahoma" w:cs="Tahoma"/>
      <w:sz w:val="16"/>
      <w:szCs w:val="16"/>
    </w:rPr>
  </w:style>
  <w:style w:type="character" w:customStyle="1" w:styleId="SprechblasentextZchn2">
    <w:name w:val="Sprechblasentext Zchn2"/>
    <w:basedOn w:val="Absatz-Standardschriftart"/>
    <w:link w:val="Sprechblasentext"/>
    <w:rsid w:val="00C00F51"/>
    <w:rPr>
      <w:rFonts w:ascii="Tahoma" w:eastAsia="Calibri" w:hAnsi="Tahoma" w:cs="Tahoma"/>
      <w:sz w:val="16"/>
      <w:szCs w:val="16"/>
      <w:lang w:eastAsia="en-US"/>
    </w:rPr>
  </w:style>
  <w:style w:type="paragraph" w:styleId="KeinLeerraum">
    <w:name w:val="No Spacing"/>
    <w:basedOn w:val="Standard"/>
    <w:uiPriority w:val="1"/>
    <w:rsid w:val="009D3364"/>
    <w:pPr>
      <w:spacing w:after="0" w:line="240" w:lineRule="auto"/>
    </w:pPr>
  </w:style>
  <w:style w:type="paragraph" w:styleId="Listenabsatz">
    <w:name w:val="List Paragraph"/>
    <w:basedOn w:val="Standard"/>
    <w:uiPriority w:val="34"/>
    <w:qFormat/>
    <w:rsid w:val="009D3364"/>
    <w:pPr>
      <w:ind w:left="720"/>
      <w:contextualSpacing/>
    </w:pPr>
  </w:style>
  <w:style w:type="character" w:customStyle="1" w:styleId="KopfzeileZchn">
    <w:name w:val="Kopfzeile Zchn"/>
    <w:uiPriority w:val="99"/>
    <w:rsid w:val="00C00F51"/>
    <w:rPr>
      <w:sz w:val="22"/>
      <w:szCs w:val="22"/>
      <w:lang w:eastAsia="en-US"/>
    </w:rPr>
  </w:style>
  <w:style w:type="character" w:customStyle="1" w:styleId="FuzeileZchn">
    <w:name w:val="Fußzeile Zchn"/>
    <w:uiPriority w:val="99"/>
    <w:rsid w:val="00C00F51"/>
    <w:rPr>
      <w:sz w:val="22"/>
      <w:szCs w:val="22"/>
      <w:lang w:eastAsia="en-US"/>
    </w:rPr>
  </w:style>
  <w:style w:type="character" w:customStyle="1" w:styleId="Starkbetont">
    <w:name w:val="Stark betont"/>
    <w:rsid w:val="00C00F51"/>
    <w:rPr>
      <w:b/>
      <w:bCs/>
    </w:rPr>
  </w:style>
  <w:style w:type="character" w:customStyle="1" w:styleId="berschrift1Zchn1">
    <w:name w:val="Überschrift 1 Zchn1"/>
    <w:rsid w:val="00C00F51"/>
    <w:rPr>
      <w:rFonts w:ascii="Cambria" w:eastAsia="Times New Roman" w:hAnsi="Cambria"/>
      <w:b/>
      <w:bCs/>
      <w:color w:val="365F91"/>
      <w:sz w:val="28"/>
      <w:szCs w:val="28"/>
    </w:rPr>
  </w:style>
  <w:style w:type="character" w:customStyle="1" w:styleId="berschrift2Zchn1">
    <w:name w:val="Überschrift 2 Zchn1"/>
    <w:rsid w:val="00C00F51"/>
    <w:rPr>
      <w:rFonts w:ascii="Cambria" w:eastAsia="Times New Roman" w:hAnsi="Cambria"/>
      <w:b/>
      <w:bCs/>
      <w:color w:val="4F81BD"/>
      <w:sz w:val="26"/>
      <w:szCs w:val="26"/>
    </w:rPr>
  </w:style>
  <w:style w:type="character" w:customStyle="1" w:styleId="KommentartextZchn1">
    <w:name w:val="Kommentartext Zchn1"/>
    <w:rsid w:val="00C00F51"/>
  </w:style>
  <w:style w:type="character" w:customStyle="1" w:styleId="KommentarthemaZchn1">
    <w:name w:val="Kommentarthema Zchn1"/>
    <w:rsid w:val="00C00F51"/>
    <w:rPr>
      <w:b/>
      <w:bCs/>
    </w:rPr>
  </w:style>
  <w:style w:type="character" w:customStyle="1" w:styleId="SprechblasentextZchn1">
    <w:name w:val="Sprechblasentext Zchn1"/>
    <w:rsid w:val="00C00F51"/>
    <w:rPr>
      <w:rFonts w:ascii="Tahoma" w:hAnsi="Tahoma"/>
      <w:sz w:val="16"/>
      <w:szCs w:val="16"/>
    </w:rPr>
  </w:style>
  <w:style w:type="character" w:customStyle="1" w:styleId="notranslate">
    <w:name w:val="notranslate"/>
    <w:basedOn w:val="Absatz-Standardschriftart"/>
    <w:rsid w:val="00C00F51"/>
  </w:style>
  <w:style w:type="character" w:customStyle="1" w:styleId="ListLabel1">
    <w:name w:val="ListLabel 1"/>
    <w:rsid w:val="00C00F51"/>
    <w:rPr>
      <w:rFonts w:eastAsia="Calibri" w:cs="Times New Roman"/>
    </w:rPr>
  </w:style>
  <w:style w:type="character" w:customStyle="1" w:styleId="ListLabel2">
    <w:name w:val="ListLabel 2"/>
    <w:rsid w:val="00C00F51"/>
    <w:rPr>
      <w:rFonts w:cs="Courier New"/>
    </w:rPr>
  </w:style>
  <w:style w:type="character" w:customStyle="1" w:styleId="ListLabel3">
    <w:name w:val="ListLabel 3"/>
    <w:rsid w:val="00C00F51"/>
    <w:rPr>
      <w:b/>
    </w:rPr>
  </w:style>
  <w:style w:type="character" w:customStyle="1" w:styleId="ListLabel4">
    <w:name w:val="ListLabel 4"/>
    <w:rsid w:val="00C00F51"/>
    <w:rPr>
      <w:rFonts w:eastAsia="MS Mincho" w:cs="Times New Roman"/>
    </w:rPr>
  </w:style>
  <w:style w:type="character" w:customStyle="1" w:styleId="ListLabel5">
    <w:name w:val="ListLabel 5"/>
    <w:rsid w:val="00C00F51"/>
    <w:rPr>
      <w:sz w:val="20"/>
    </w:rPr>
  </w:style>
  <w:style w:type="character" w:customStyle="1" w:styleId="Internetlink">
    <w:name w:val="Internet link"/>
    <w:rsid w:val="00C00F51"/>
    <w:rPr>
      <w:color w:val="000080"/>
      <w:u w:val="single"/>
    </w:rPr>
  </w:style>
  <w:style w:type="character" w:customStyle="1" w:styleId="Betont1">
    <w:name w:val="Betont1"/>
    <w:basedOn w:val="Absatz-Standardschriftart"/>
    <w:uiPriority w:val="20"/>
    <w:rsid w:val="00C00F51"/>
    <w:rPr>
      <w:i/>
      <w:iCs/>
    </w:rPr>
  </w:style>
  <w:style w:type="character" w:customStyle="1" w:styleId="apple-converted-space">
    <w:name w:val="apple-converted-space"/>
    <w:basedOn w:val="Absatz-Standardschriftart"/>
    <w:rsid w:val="00C00F51"/>
  </w:style>
  <w:style w:type="character" w:customStyle="1" w:styleId="nowrap">
    <w:name w:val="nowrap"/>
    <w:basedOn w:val="Absatz-Standardschriftart"/>
    <w:rsid w:val="00C00F51"/>
  </w:style>
  <w:style w:type="character" w:customStyle="1" w:styleId="articlelocation">
    <w:name w:val="article__location"/>
    <w:basedOn w:val="Absatz-Standardschriftart"/>
    <w:rsid w:val="00C00F51"/>
  </w:style>
  <w:style w:type="character" w:customStyle="1" w:styleId="ListLabel6">
    <w:name w:val="ListLabel 6"/>
    <w:rsid w:val="00C00F51"/>
    <w:rPr>
      <w:rFonts w:cs="Calibri"/>
    </w:rPr>
  </w:style>
  <w:style w:type="character" w:customStyle="1" w:styleId="ListLabel7">
    <w:name w:val="ListLabel 7"/>
    <w:rsid w:val="00C00F51"/>
    <w:rPr>
      <w:rFonts w:cs="Courier New"/>
    </w:rPr>
  </w:style>
  <w:style w:type="character" w:customStyle="1" w:styleId="ListLabel8">
    <w:name w:val="ListLabel 8"/>
    <w:rsid w:val="00C00F51"/>
    <w:rPr>
      <w:rFonts w:cs="Wingdings"/>
    </w:rPr>
  </w:style>
  <w:style w:type="character" w:customStyle="1" w:styleId="ListLabel9">
    <w:name w:val="ListLabel 9"/>
    <w:rsid w:val="00C00F51"/>
    <w:rPr>
      <w:rFonts w:cs="Symbol"/>
    </w:rPr>
  </w:style>
  <w:style w:type="character" w:customStyle="1" w:styleId="ListLabel10">
    <w:name w:val="ListLabel 10"/>
    <w:rsid w:val="00C00F51"/>
    <w:rPr>
      <w:rFonts w:cs="Courier New"/>
    </w:rPr>
  </w:style>
  <w:style w:type="character" w:customStyle="1" w:styleId="ListLabel11">
    <w:name w:val="ListLabel 11"/>
    <w:rsid w:val="00C00F51"/>
    <w:rPr>
      <w:rFonts w:cs="Wingdings"/>
    </w:rPr>
  </w:style>
  <w:style w:type="character" w:customStyle="1" w:styleId="ListLabel12">
    <w:name w:val="ListLabel 12"/>
    <w:rsid w:val="00C00F51"/>
    <w:rPr>
      <w:rFonts w:cs="Symbol"/>
    </w:rPr>
  </w:style>
  <w:style w:type="character" w:customStyle="1" w:styleId="ListLabel13">
    <w:name w:val="ListLabel 13"/>
    <w:rsid w:val="00C00F51"/>
    <w:rPr>
      <w:rFonts w:cs="Courier New"/>
    </w:rPr>
  </w:style>
  <w:style w:type="character" w:customStyle="1" w:styleId="ListLabel14">
    <w:name w:val="ListLabel 14"/>
    <w:rsid w:val="00C00F51"/>
    <w:rPr>
      <w:rFonts w:cs="Wingdings"/>
    </w:rPr>
  </w:style>
  <w:style w:type="character" w:customStyle="1" w:styleId="ListLabel15">
    <w:name w:val="ListLabel 15"/>
    <w:rsid w:val="00C00F51"/>
    <w:rPr>
      <w:rFonts w:cs="Times New Roman"/>
      <w:sz w:val="24"/>
    </w:rPr>
  </w:style>
  <w:style w:type="character" w:customStyle="1" w:styleId="ListLabel16">
    <w:name w:val="ListLabel 16"/>
    <w:rsid w:val="00C00F51"/>
    <w:rPr>
      <w:rFonts w:cs="Courier New"/>
    </w:rPr>
  </w:style>
  <w:style w:type="character" w:customStyle="1" w:styleId="ListLabel17">
    <w:name w:val="ListLabel 17"/>
    <w:rsid w:val="00C00F51"/>
    <w:rPr>
      <w:rFonts w:cs="Wingdings"/>
    </w:rPr>
  </w:style>
  <w:style w:type="character" w:customStyle="1" w:styleId="ListLabel18">
    <w:name w:val="ListLabel 18"/>
    <w:rsid w:val="00C00F51"/>
    <w:rPr>
      <w:rFonts w:cs="Symbol"/>
    </w:rPr>
  </w:style>
  <w:style w:type="character" w:customStyle="1" w:styleId="ListLabel19">
    <w:name w:val="ListLabel 19"/>
    <w:rsid w:val="00C00F51"/>
    <w:rPr>
      <w:rFonts w:cs="Courier New"/>
    </w:rPr>
  </w:style>
  <w:style w:type="character" w:customStyle="1" w:styleId="ListLabel20">
    <w:name w:val="ListLabel 20"/>
    <w:rsid w:val="00C00F51"/>
    <w:rPr>
      <w:rFonts w:cs="Wingdings"/>
    </w:rPr>
  </w:style>
  <w:style w:type="character" w:customStyle="1" w:styleId="ListLabel21">
    <w:name w:val="ListLabel 21"/>
    <w:rsid w:val="00C00F51"/>
    <w:rPr>
      <w:rFonts w:cs="Symbol"/>
    </w:rPr>
  </w:style>
  <w:style w:type="character" w:customStyle="1" w:styleId="ListLabel22">
    <w:name w:val="ListLabel 22"/>
    <w:rsid w:val="00C00F51"/>
    <w:rPr>
      <w:rFonts w:cs="Courier New"/>
    </w:rPr>
  </w:style>
  <w:style w:type="character" w:customStyle="1" w:styleId="ListLabel23">
    <w:name w:val="ListLabel 23"/>
    <w:rsid w:val="00C00F51"/>
    <w:rPr>
      <w:rFonts w:cs="Wingdings"/>
    </w:rPr>
  </w:style>
  <w:style w:type="character" w:customStyle="1" w:styleId="ListLabel24">
    <w:name w:val="ListLabel 24"/>
    <w:rsid w:val="00C00F51"/>
    <w:rPr>
      <w:rFonts w:cs="Symbol"/>
    </w:rPr>
  </w:style>
  <w:style w:type="character" w:customStyle="1" w:styleId="ListLabel25">
    <w:name w:val="ListLabel 25"/>
    <w:rsid w:val="00C00F51"/>
    <w:rPr>
      <w:rFonts w:cs="Symbol"/>
    </w:rPr>
  </w:style>
  <w:style w:type="character" w:customStyle="1" w:styleId="ListLabel26">
    <w:name w:val="ListLabel 26"/>
    <w:rsid w:val="00C00F51"/>
    <w:rPr>
      <w:rFonts w:cs="Symbol"/>
    </w:rPr>
  </w:style>
  <w:style w:type="character" w:customStyle="1" w:styleId="ListLabel27">
    <w:name w:val="ListLabel 27"/>
    <w:rsid w:val="00C00F51"/>
    <w:rPr>
      <w:rFonts w:cs="Symbol"/>
      <w:sz w:val="20"/>
    </w:rPr>
  </w:style>
  <w:style w:type="character" w:customStyle="1" w:styleId="ListLabel28">
    <w:name w:val="ListLabel 28"/>
    <w:rsid w:val="00C00F51"/>
    <w:rPr>
      <w:rFonts w:cs="Courier New"/>
      <w:sz w:val="20"/>
    </w:rPr>
  </w:style>
  <w:style w:type="character" w:customStyle="1" w:styleId="ListLabel29">
    <w:name w:val="ListLabel 29"/>
    <w:rsid w:val="00C00F51"/>
    <w:rPr>
      <w:rFonts w:cs="Wingdings"/>
      <w:sz w:val="20"/>
    </w:rPr>
  </w:style>
  <w:style w:type="character" w:customStyle="1" w:styleId="ListLabel30">
    <w:name w:val="ListLabel 30"/>
    <w:rsid w:val="00C00F51"/>
    <w:rPr>
      <w:rFonts w:cs="Wingdings"/>
      <w:sz w:val="20"/>
    </w:rPr>
  </w:style>
  <w:style w:type="character" w:customStyle="1" w:styleId="ListLabel31">
    <w:name w:val="ListLabel 31"/>
    <w:rsid w:val="00C00F51"/>
    <w:rPr>
      <w:rFonts w:cs="Wingdings"/>
      <w:sz w:val="20"/>
    </w:rPr>
  </w:style>
  <w:style w:type="character" w:customStyle="1" w:styleId="ListLabel32">
    <w:name w:val="ListLabel 32"/>
    <w:rsid w:val="00C00F51"/>
    <w:rPr>
      <w:rFonts w:cs="Wingdings"/>
      <w:sz w:val="20"/>
    </w:rPr>
  </w:style>
  <w:style w:type="character" w:customStyle="1" w:styleId="ListLabel33">
    <w:name w:val="ListLabel 33"/>
    <w:rsid w:val="00C00F51"/>
    <w:rPr>
      <w:rFonts w:cs="Wingdings"/>
      <w:sz w:val="20"/>
    </w:rPr>
  </w:style>
  <w:style w:type="character" w:customStyle="1" w:styleId="ListLabel34">
    <w:name w:val="ListLabel 34"/>
    <w:rsid w:val="00C00F51"/>
    <w:rPr>
      <w:rFonts w:cs="Wingdings"/>
      <w:sz w:val="20"/>
    </w:rPr>
  </w:style>
  <w:style w:type="character" w:customStyle="1" w:styleId="ListLabel35">
    <w:name w:val="ListLabel 35"/>
    <w:rsid w:val="00C00F51"/>
    <w:rPr>
      <w:rFonts w:cs="Wingdings"/>
      <w:sz w:val="20"/>
    </w:rPr>
  </w:style>
  <w:style w:type="character" w:customStyle="1" w:styleId="ListLabel36">
    <w:name w:val="ListLabel 36"/>
    <w:rsid w:val="00C00F51"/>
    <w:rPr>
      <w:rFonts w:cs="Symbol"/>
      <w:sz w:val="20"/>
    </w:rPr>
  </w:style>
  <w:style w:type="character" w:customStyle="1" w:styleId="ListLabel37">
    <w:name w:val="ListLabel 37"/>
    <w:rsid w:val="00C00F51"/>
    <w:rPr>
      <w:rFonts w:cs="Courier New"/>
      <w:sz w:val="20"/>
    </w:rPr>
  </w:style>
  <w:style w:type="character" w:customStyle="1" w:styleId="ListLabel38">
    <w:name w:val="ListLabel 38"/>
    <w:rsid w:val="00C00F51"/>
    <w:rPr>
      <w:rFonts w:cs="Wingdings"/>
      <w:sz w:val="20"/>
    </w:rPr>
  </w:style>
  <w:style w:type="character" w:customStyle="1" w:styleId="ListLabel39">
    <w:name w:val="ListLabel 39"/>
    <w:rsid w:val="00C00F51"/>
    <w:rPr>
      <w:rFonts w:cs="Wingdings"/>
      <w:sz w:val="20"/>
    </w:rPr>
  </w:style>
  <w:style w:type="character" w:customStyle="1" w:styleId="ListLabel40">
    <w:name w:val="ListLabel 40"/>
    <w:rsid w:val="00C00F51"/>
    <w:rPr>
      <w:rFonts w:cs="Wingdings"/>
      <w:sz w:val="20"/>
    </w:rPr>
  </w:style>
  <w:style w:type="character" w:customStyle="1" w:styleId="ListLabel41">
    <w:name w:val="ListLabel 41"/>
    <w:rsid w:val="00C00F51"/>
    <w:rPr>
      <w:rFonts w:cs="Wingdings"/>
      <w:sz w:val="20"/>
    </w:rPr>
  </w:style>
  <w:style w:type="character" w:customStyle="1" w:styleId="ListLabel42">
    <w:name w:val="ListLabel 42"/>
    <w:rsid w:val="00C00F51"/>
    <w:rPr>
      <w:rFonts w:cs="Wingdings"/>
      <w:sz w:val="20"/>
    </w:rPr>
  </w:style>
  <w:style w:type="character" w:customStyle="1" w:styleId="ListLabel43">
    <w:name w:val="ListLabel 43"/>
    <w:rsid w:val="00C00F51"/>
    <w:rPr>
      <w:rFonts w:cs="Wingdings"/>
      <w:sz w:val="20"/>
    </w:rPr>
  </w:style>
  <w:style w:type="character" w:customStyle="1" w:styleId="ListLabel44">
    <w:name w:val="ListLabel 44"/>
    <w:rsid w:val="00C00F51"/>
    <w:rPr>
      <w:rFonts w:cs="Wingdings"/>
      <w:sz w:val="20"/>
    </w:rPr>
  </w:style>
  <w:style w:type="character" w:customStyle="1" w:styleId="ListLabel45">
    <w:name w:val="ListLabel 45"/>
    <w:rsid w:val="00C00F51"/>
    <w:rPr>
      <w:rFonts w:cs="Symbol"/>
      <w:sz w:val="20"/>
    </w:rPr>
  </w:style>
  <w:style w:type="character" w:customStyle="1" w:styleId="ListLabel46">
    <w:name w:val="ListLabel 46"/>
    <w:rsid w:val="00C00F51"/>
    <w:rPr>
      <w:rFonts w:cs="Courier New"/>
      <w:sz w:val="20"/>
    </w:rPr>
  </w:style>
  <w:style w:type="character" w:customStyle="1" w:styleId="ListLabel47">
    <w:name w:val="ListLabel 47"/>
    <w:rsid w:val="00C00F51"/>
    <w:rPr>
      <w:rFonts w:cs="Wingdings"/>
      <w:sz w:val="20"/>
    </w:rPr>
  </w:style>
  <w:style w:type="character" w:customStyle="1" w:styleId="ListLabel48">
    <w:name w:val="ListLabel 48"/>
    <w:rsid w:val="00C00F51"/>
    <w:rPr>
      <w:rFonts w:cs="Wingdings"/>
      <w:sz w:val="20"/>
    </w:rPr>
  </w:style>
  <w:style w:type="character" w:customStyle="1" w:styleId="ListLabel49">
    <w:name w:val="ListLabel 49"/>
    <w:rsid w:val="00C00F51"/>
    <w:rPr>
      <w:rFonts w:cs="Wingdings"/>
      <w:sz w:val="20"/>
    </w:rPr>
  </w:style>
  <w:style w:type="character" w:customStyle="1" w:styleId="ListLabel50">
    <w:name w:val="ListLabel 50"/>
    <w:rsid w:val="00C00F51"/>
    <w:rPr>
      <w:rFonts w:cs="Wingdings"/>
      <w:sz w:val="20"/>
    </w:rPr>
  </w:style>
  <w:style w:type="character" w:customStyle="1" w:styleId="ListLabel51">
    <w:name w:val="ListLabel 51"/>
    <w:rsid w:val="00C00F51"/>
    <w:rPr>
      <w:rFonts w:cs="Wingdings"/>
      <w:sz w:val="20"/>
    </w:rPr>
  </w:style>
  <w:style w:type="character" w:customStyle="1" w:styleId="ListLabel52">
    <w:name w:val="ListLabel 52"/>
    <w:rsid w:val="00C00F51"/>
    <w:rPr>
      <w:rFonts w:cs="Wingdings"/>
      <w:sz w:val="20"/>
    </w:rPr>
  </w:style>
  <w:style w:type="character" w:customStyle="1" w:styleId="ListLabel53">
    <w:name w:val="ListLabel 53"/>
    <w:rsid w:val="00C00F51"/>
    <w:rPr>
      <w:rFonts w:cs="Wingdings"/>
      <w:sz w:val="20"/>
    </w:rPr>
  </w:style>
  <w:style w:type="character" w:customStyle="1" w:styleId="ListLabel54">
    <w:name w:val="ListLabel 54"/>
    <w:rsid w:val="00C00F51"/>
    <w:rPr>
      <w:rFonts w:cs="Symbol"/>
    </w:rPr>
  </w:style>
  <w:style w:type="character" w:customStyle="1" w:styleId="ListLabel55">
    <w:name w:val="ListLabel 55"/>
    <w:rsid w:val="00C00F51"/>
    <w:rPr>
      <w:rFonts w:cs="Calibri"/>
    </w:rPr>
  </w:style>
  <w:style w:type="character" w:customStyle="1" w:styleId="ListLabel56">
    <w:name w:val="ListLabel 56"/>
    <w:rsid w:val="00C00F51"/>
    <w:rPr>
      <w:rFonts w:cs="Courier New"/>
    </w:rPr>
  </w:style>
  <w:style w:type="character" w:customStyle="1" w:styleId="ListLabel57">
    <w:name w:val="ListLabel 57"/>
    <w:rsid w:val="00C00F51"/>
    <w:rPr>
      <w:rFonts w:cs="Wingdings"/>
    </w:rPr>
  </w:style>
  <w:style w:type="character" w:customStyle="1" w:styleId="ListLabel58">
    <w:name w:val="ListLabel 58"/>
    <w:rsid w:val="00C00F51"/>
    <w:rPr>
      <w:rFonts w:cs="Symbol"/>
    </w:rPr>
  </w:style>
  <w:style w:type="character" w:customStyle="1" w:styleId="ListLabel59">
    <w:name w:val="ListLabel 59"/>
    <w:rsid w:val="00C00F51"/>
    <w:rPr>
      <w:rFonts w:cs="Courier New"/>
    </w:rPr>
  </w:style>
  <w:style w:type="character" w:customStyle="1" w:styleId="ListLabel60">
    <w:name w:val="ListLabel 60"/>
    <w:rsid w:val="00C00F51"/>
    <w:rPr>
      <w:rFonts w:cs="Wingdings"/>
    </w:rPr>
  </w:style>
  <w:style w:type="character" w:customStyle="1" w:styleId="ListLabel61">
    <w:name w:val="ListLabel 61"/>
    <w:rsid w:val="00C00F51"/>
    <w:rPr>
      <w:rFonts w:cs="Symbol"/>
    </w:rPr>
  </w:style>
  <w:style w:type="character" w:customStyle="1" w:styleId="ListLabel62">
    <w:name w:val="ListLabel 62"/>
    <w:rsid w:val="00C00F51"/>
    <w:rPr>
      <w:rFonts w:cs="Courier New"/>
    </w:rPr>
  </w:style>
  <w:style w:type="character" w:customStyle="1" w:styleId="ListLabel63">
    <w:name w:val="ListLabel 63"/>
    <w:rsid w:val="00C00F51"/>
    <w:rPr>
      <w:rFonts w:cs="Wingdings"/>
    </w:rPr>
  </w:style>
  <w:style w:type="character" w:customStyle="1" w:styleId="ListLabel64">
    <w:name w:val="ListLabel 64"/>
    <w:rsid w:val="00C00F51"/>
    <w:rPr>
      <w:rFonts w:cs="Times New Roman"/>
    </w:rPr>
  </w:style>
  <w:style w:type="character" w:customStyle="1" w:styleId="ListLabel65">
    <w:name w:val="ListLabel 65"/>
    <w:rsid w:val="00C00F51"/>
    <w:rPr>
      <w:rFonts w:cs="Courier New"/>
    </w:rPr>
  </w:style>
  <w:style w:type="character" w:customStyle="1" w:styleId="ListLabel66">
    <w:name w:val="ListLabel 66"/>
    <w:rsid w:val="00C00F51"/>
    <w:rPr>
      <w:rFonts w:cs="Wingdings"/>
    </w:rPr>
  </w:style>
  <w:style w:type="character" w:customStyle="1" w:styleId="ListLabel67">
    <w:name w:val="ListLabel 67"/>
    <w:rsid w:val="00C00F51"/>
    <w:rPr>
      <w:rFonts w:cs="Symbol"/>
    </w:rPr>
  </w:style>
  <w:style w:type="character" w:customStyle="1" w:styleId="ListLabel68">
    <w:name w:val="ListLabel 68"/>
    <w:rsid w:val="00C00F51"/>
    <w:rPr>
      <w:rFonts w:cs="Courier New"/>
    </w:rPr>
  </w:style>
  <w:style w:type="character" w:customStyle="1" w:styleId="ListLabel69">
    <w:name w:val="ListLabel 69"/>
    <w:rsid w:val="00C00F51"/>
    <w:rPr>
      <w:rFonts w:cs="Wingdings"/>
    </w:rPr>
  </w:style>
  <w:style w:type="character" w:customStyle="1" w:styleId="ListLabel70">
    <w:name w:val="ListLabel 70"/>
    <w:rsid w:val="00C00F51"/>
    <w:rPr>
      <w:rFonts w:cs="Symbol"/>
    </w:rPr>
  </w:style>
  <w:style w:type="character" w:customStyle="1" w:styleId="ListLabel71">
    <w:name w:val="ListLabel 71"/>
    <w:rsid w:val="00C00F51"/>
    <w:rPr>
      <w:rFonts w:cs="Courier New"/>
    </w:rPr>
  </w:style>
  <w:style w:type="character" w:customStyle="1" w:styleId="ListLabel72">
    <w:name w:val="ListLabel 72"/>
    <w:rsid w:val="00C00F51"/>
    <w:rPr>
      <w:rFonts w:cs="Wingdings"/>
    </w:rPr>
  </w:style>
  <w:style w:type="character" w:customStyle="1" w:styleId="ListLabel73">
    <w:name w:val="ListLabel 73"/>
    <w:rsid w:val="00C00F51"/>
    <w:rPr>
      <w:rFonts w:cs="Symbol"/>
    </w:rPr>
  </w:style>
  <w:style w:type="character" w:customStyle="1" w:styleId="ListLabel74">
    <w:name w:val="ListLabel 74"/>
    <w:rsid w:val="00C00F51"/>
    <w:rPr>
      <w:rFonts w:cs="Symbol"/>
      <w:sz w:val="24"/>
    </w:rPr>
  </w:style>
  <w:style w:type="character" w:customStyle="1" w:styleId="ListLabel75">
    <w:name w:val="ListLabel 75"/>
    <w:rsid w:val="00C00F51"/>
    <w:rPr>
      <w:rFonts w:cs="Symbol"/>
      <w:sz w:val="24"/>
    </w:rPr>
  </w:style>
  <w:style w:type="character" w:customStyle="1" w:styleId="ListLabel76">
    <w:name w:val="ListLabel 76"/>
    <w:rsid w:val="00C00F51"/>
    <w:rPr>
      <w:rFonts w:cs="Symbol"/>
      <w:sz w:val="20"/>
    </w:rPr>
  </w:style>
  <w:style w:type="character" w:customStyle="1" w:styleId="ListLabel77">
    <w:name w:val="ListLabel 77"/>
    <w:rsid w:val="00C00F51"/>
    <w:rPr>
      <w:rFonts w:cs="Courier New"/>
      <w:sz w:val="20"/>
    </w:rPr>
  </w:style>
  <w:style w:type="character" w:customStyle="1" w:styleId="ListLabel78">
    <w:name w:val="ListLabel 78"/>
    <w:rsid w:val="00C00F51"/>
    <w:rPr>
      <w:rFonts w:cs="Wingdings"/>
      <w:sz w:val="20"/>
    </w:rPr>
  </w:style>
  <w:style w:type="character" w:customStyle="1" w:styleId="ListLabel79">
    <w:name w:val="ListLabel 79"/>
    <w:rsid w:val="00C00F51"/>
    <w:rPr>
      <w:rFonts w:cs="Wingdings"/>
      <w:sz w:val="20"/>
    </w:rPr>
  </w:style>
  <w:style w:type="character" w:customStyle="1" w:styleId="ListLabel80">
    <w:name w:val="ListLabel 80"/>
    <w:rsid w:val="00C00F51"/>
    <w:rPr>
      <w:rFonts w:cs="Wingdings"/>
      <w:sz w:val="20"/>
    </w:rPr>
  </w:style>
  <w:style w:type="character" w:customStyle="1" w:styleId="ListLabel81">
    <w:name w:val="ListLabel 81"/>
    <w:rsid w:val="00C00F51"/>
    <w:rPr>
      <w:rFonts w:cs="Wingdings"/>
      <w:sz w:val="20"/>
    </w:rPr>
  </w:style>
  <w:style w:type="character" w:customStyle="1" w:styleId="ListLabel82">
    <w:name w:val="ListLabel 82"/>
    <w:rsid w:val="00C00F51"/>
    <w:rPr>
      <w:rFonts w:cs="Wingdings"/>
      <w:sz w:val="20"/>
    </w:rPr>
  </w:style>
  <w:style w:type="character" w:customStyle="1" w:styleId="ListLabel83">
    <w:name w:val="ListLabel 83"/>
    <w:rsid w:val="00C00F51"/>
    <w:rPr>
      <w:rFonts w:cs="Wingdings"/>
      <w:sz w:val="20"/>
    </w:rPr>
  </w:style>
  <w:style w:type="character" w:customStyle="1" w:styleId="ListLabel84">
    <w:name w:val="ListLabel 84"/>
    <w:rsid w:val="00C00F51"/>
    <w:rPr>
      <w:rFonts w:cs="Wingdings"/>
      <w:sz w:val="20"/>
    </w:rPr>
  </w:style>
  <w:style w:type="character" w:customStyle="1" w:styleId="ListLabel85">
    <w:name w:val="ListLabel 85"/>
    <w:rsid w:val="00C00F51"/>
    <w:rPr>
      <w:rFonts w:cs="Symbol"/>
      <w:sz w:val="20"/>
    </w:rPr>
  </w:style>
  <w:style w:type="character" w:customStyle="1" w:styleId="ListLabel86">
    <w:name w:val="ListLabel 86"/>
    <w:rsid w:val="00C00F51"/>
    <w:rPr>
      <w:rFonts w:cs="Courier New"/>
      <w:sz w:val="20"/>
    </w:rPr>
  </w:style>
  <w:style w:type="character" w:customStyle="1" w:styleId="ListLabel87">
    <w:name w:val="ListLabel 87"/>
    <w:rsid w:val="00C00F51"/>
    <w:rPr>
      <w:rFonts w:cs="Wingdings"/>
      <w:sz w:val="20"/>
    </w:rPr>
  </w:style>
  <w:style w:type="character" w:customStyle="1" w:styleId="ListLabel88">
    <w:name w:val="ListLabel 88"/>
    <w:rsid w:val="00C00F51"/>
    <w:rPr>
      <w:rFonts w:cs="Wingdings"/>
      <w:sz w:val="20"/>
    </w:rPr>
  </w:style>
  <w:style w:type="character" w:customStyle="1" w:styleId="ListLabel89">
    <w:name w:val="ListLabel 89"/>
    <w:rsid w:val="00C00F51"/>
    <w:rPr>
      <w:rFonts w:cs="Wingdings"/>
      <w:sz w:val="20"/>
    </w:rPr>
  </w:style>
  <w:style w:type="character" w:customStyle="1" w:styleId="ListLabel90">
    <w:name w:val="ListLabel 90"/>
    <w:rsid w:val="00C00F51"/>
    <w:rPr>
      <w:rFonts w:cs="Wingdings"/>
      <w:sz w:val="20"/>
    </w:rPr>
  </w:style>
  <w:style w:type="character" w:customStyle="1" w:styleId="ListLabel91">
    <w:name w:val="ListLabel 91"/>
    <w:rsid w:val="00C00F51"/>
    <w:rPr>
      <w:rFonts w:cs="Wingdings"/>
      <w:sz w:val="20"/>
    </w:rPr>
  </w:style>
  <w:style w:type="character" w:customStyle="1" w:styleId="ListLabel92">
    <w:name w:val="ListLabel 92"/>
    <w:rsid w:val="00C00F51"/>
    <w:rPr>
      <w:rFonts w:cs="Wingdings"/>
      <w:sz w:val="20"/>
    </w:rPr>
  </w:style>
  <w:style w:type="character" w:customStyle="1" w:styleId="ListLabel93">
    <w:name w:val="ListLabel 93"/>
    <w:rsid w:val="00C00F51"/>
    <w:rPr>
      <w:rFonts w:cs="Wingdings"/>
      <w:sz w:val="20"/>
    </w:rPr>
  </w:style>
  <w:style w:type="character" w:customStyle="1" w:styleId="ListLabel94">
    <w:name w:val="ListLabel 94"/>
    <w:rsid w:val="00C00F51"/>
    <w:rPr>
      <w:rFonts w:cs="Symbol"/>
      <w:sz w:val="20"/>
    </w:rPr>
  </w:style>
  <w:style w:type="character" w:customStyle="1" w:styleId="ListLabel95">
    <w:name w:val="ListLabel 95"/>
    <w:rsid w:val="00C00F51"/>
    <w:rPr>
      <w:rFonts w:cs="Courier New"/>
      <w:sz w:val="20"/>
    </w:rPr>
  </w:style>
  <w:style w:type="character" w:customStyle="1" w:styleId="ListLabel96">
    <w:name w:val="ListLabel 96"/>
    <w:rsid w:val="00C00F51"/>
    <w:rPr>
      <w:rFonts w:cs="Wingdings"/>
      <w:sz w:val="20"/>
    </w:rPr>
  </w:style>
  <w:style w:type="character" w:customStyle="1" w:styleId="ListLabel97">
    <w:name w:val="ListLabel 97"/>
    <w:rsid w:val="00C00F51"/>
    <w:rPr>
      <w:rFonts w:cs="Wingdings"/>
      <w:sz w:val="20"/>
    </w:rPr>
  </w:style>
  <w:style w:type="character" w:customStyle="1" w:styleId="ListLabel98">
    <w:name w:val="ListLabel 98"/>
    <w:rsid w:val="00C00F51"/>
    <w:rPr>
      <w:rFonts w:cs="Wingdings"/>
      <w:sz w:val="20"/>
    </w:rPr>
  </w:style>
  <w:style w:type="character" w:customStyle="1" w:styleId="ListLabel99">
    <w:name w:val="ListLabel 99"/>
    <w:rsid w:val="00C00F51"/>
    <w:rPr>
      <w:rFonts w:cs="Wingdings"/>
      <w:sz w:val="20"/>
    </w:rPr>
  </w:style>
  <w:style w:type="character" w:customStyle="1" w:styleId="ListLabel100">
    <w:name w:val="ListLabel 100"/>
    <w:rsid w:val="00C00F51"/>
    <w:rPr>
      <w:rFonts w:cs="Wingdings"/>
      <w:sz w:val="20"/>
    </w:rPr>
  </w:style>
  <w:style w:type="character" w:customStyle="1" w:styleId="ListLabel101">
    <w:name w:val="ListLabel 101"/>
    <w:rsid w:val="00C00F51"/>
    <w:rPr>
      <w:rFonts w:cs="Wingdings"/>
      <w:sz w:val="20"/>
    </w:rPr>
  </w:style>
  <w:style w:type="character" w:customStyle="1" w:styleId="ListLabel102">
    <w:name w:val="ListLabel 102"/>
    <w:rsid w:val="00C00F51"/>
    <w:rPr>
      <w:rFonts w:cs="Wingdings"/>
      <w:sz w:val="20"/>
    </w:rPr>
  </w:style>
  <w:style w:type="character" w:customStyle="1" w:styleId="ListLabel103">
    <w:name w:val="ListLabel 103"/>
    <w:rsid w:val="00C00F51"/>
    <w:rPr>
      <w:rFonts w:cs="Symbol"/>
      <w:sz w:val="24"/>
    </w:rPr>
  </w:style>
  <w:style w:type="character" w:customStyle="1" w:styleId="ListLabel104">
    <w:name w:val="ListLabel 104"/>
    <w:rsid w:val="00C00F51"/>
    <w:rPr>
      <w:sz w:val="20"/>
    </w:rPr>
  </w:style>
  <w:style w:type="character" w:customStyle="1" w:styleId="ListLabel105">
    <w:name w:val="ListLabel 105"/>
    <w:rsid w:val="00C00F51"/>
    <w:rPr>
      <w:rFonts w:cs="Times New Roman"/>
    </w:rPr>
  </w:style>
  <w:style w:type="character" w:customStyle="1" w:styleId="ListLabel106">
    <w:name w:val="ListLabel 106"/>
    <w:rsid w:val="00C00F51"/>
    <w:rPr>
      <w:rFonts w:cs="Courier New"/>
    </w:rPr>
  </w:style>
  <w:style w:type="character" w:customStyle="1" w:styleId="ListLabel107">
    <w:name w:val="ListLabel 107"/>
    <w:rsid w:val="00C00F51"/>
    <w:rPr>
      <w:rFonts w:cs="Wingdings"/>
    </w:rPr>
  </w:style>
  <w:style w:type="character" w:customStyle="1" w:styleId="ListLabel108">
    <w:name w:val="ListLabel 108"/>
    <w:rsid w:val="00C00F51"/>
    <w:rPr>
      <w:rFonts w:cs="Symbol"/>
    </w:rPr>
  </w:style>
  <w:style w:type="character" w:customStyle="1" w:styleId="ListLabel109">
    <w:name w:val="ListLabel 109"/>
    <w:rsid w:val="00C00F51"/>
    <w:rPr>
      <w:rFonts w:cs="Courier New"/>
    </w:rPr>
  </w:style>
  <w:style w:type="character" w:customStyle="1" w:styleId="ListLabel110">
    <w:name w:val="ListLabel 110"/>
    <w:rsid w:val="00C00F51"/>
    <w:rPr>
      <w:rFonts w:cs="Wingdings"/>
    </w:rPr>
  </w:style>
  <w:style w:type="character" w:customStyle="1" w:styleId="ListLabel111">
    <w:name w:val="ListLabel 111"/>
    <w:rsid w:val="00C00F51"/>
    <w:rPr>
      <w:rFonts w:cs="Symbol"/>
    </w:rPr>
  </w:style>
  <w:style w:type="character" w:customStyle="1" w:styleId="ListLabel112">
    <w:name w:val="ListLabel 112"/>
    <w:rsid w:val="00C00F51"/>
    <w:rPr>
      <w:rFonts w:cs="Courier New"/>
    </w:rPr>
  </w:style>
  <w:style w:type="character" w:customStyle="1" w:styleId="ListLabel113">
    <w:name w:val="ListLabel 113"/>
    <w:rsid w:val="00C00F51"/>
    <w:rPr>
      <w:rFonts w:cs="Wingdings"/>
    </w:rPr>
  </w:style>
  <w:style w:type="character" w:customStyle="1" w:styleId="ListLabel114">
    <w:name w:val="ListLabel 114"/>
    <w:rsid w:val="00C00F51"/>
    <w:rPr>
      <w:rFonts w:eastAsia="MS Mincho" w:cs="Times New Roman"/>
    </w:rPr>
  </w:style>
  <w:style w:type="character" w:customStyle="1" w:styleId="ListLabel115">
    <w:name w:val="ListLabel 115"/>
    <w:rsid w:val="00C00F51"/>
    <w:rPr>
      <w:rFonts w:cs="Courier New"/>
    </w:rPr>
  </w:style>
  <w:style w:type="character" w:customStyle="1" w:styleId="ListLabel116">
    <w:name w:val="ListLabel 116"/>
    <w:rsid w:val="00C00F51"/>
    <w:rPr>
      <w:rFonts w:cs="Courier New"/>
    </w:rPr>
  </w:style>
  <w:style w:type="character" w:customStyle="1" w:styleId="ListLabel117">
    <w:name w:val="ListLabel 117"/>
    <w:rsid w:val="00C00F51"/>
    <w:rPr>
      <w:rFonts w:cs="Courier New"/>
    </w:rPr>
  </w:style>
  <w:style w:type="character" w:customStyle="1" w:styleId="ListLabel118">
    <w:name w:val="ListLabel 118"/>
    <w:rsid w:val="00C00F51"/>
    <w:rPr>
      <w:sz w:val="20"/>
    </w:rPr>
  </w:style>
  <w:style w:type="character" w:customStyle="1" w:styleId="ListLabel119">
    <w:name w:val="ListLabel 119"/>
    <w:rsid w:val="00C00F51"/>
    <w:rPr>
      <w:sz w:val="20"/>
    </w:rPr>
  </w:style>
  <w:style w:type="character" w:customStyle="1" w:styleId="ListLabel120">
    <w:name w:val="ListLabel 120"/>
    <w:rsid w:val="00C00F51"/>
    <w:rPr>
      <w:sz w:val="20"/>
    </w:rPr>
  </w:style>
  <w:style w:type="character" w:customStyle="1" w:styleId="ListLabel121">
    <w:name w:val="ListLabel 121"/>
    <w:rsid w:val="00C00F51"/>
    <w:rPr>
      <w:sz w:val="20"/>
    </w:rPr>
  </w:style>
  <w:style w:type="character" w:customStyle="1" w:styleId="ListLabel122">
    <w:name w:val="ListLabel 122"/>
    <w:rsid w:val="00C00F51"/>
    <w:rPr>
      <w:sz w:val="20"/>
    </w:rPr>
  </w:style>
  <w:style w:type="character" w:customStyle="1" w:styleId="ListLabel123">
    <w:name w:val="ListLabel 123"/>
    <w:rsid w:val="00C00F51"/>
    <w:rPr>
      <w:sz w:val="20"/>
    </w:rPr>
  </w:style>
  <w:style w:type="character" w:customStyle="1" w:styleId="ListLabel124">
    <w:name w:val="ListLabel 124"/>
    <w:rsid w:val="00C00F51"/>
    <w:rPr>
      <w:sz w:val="20"/>
    </w:rPr>
  </w:style>
  <w:style w:type="character" w:customStyle="1" w:styleId="ListLabel125">
    <w:name w:val="ListLabel 125"/>
    <w:rsid w:val="00C00F51"/>
    <w:rPr>
      <w:sz w:val="20"/>
    </w:rPr>
  </w:style>
  <w:style w:type="character" w:customStyle="1" w:styleId="ListLabel126">
    <w:name w:val="ListLabel 126"/>
    <w:rsid w:val="00C00F51"/>
    <w:rPr>
      <w:sz w:val="20"/>
    </w:rPr>
  </w:style>
  <w:style w:type="character" w:customStyle="1" w:styleId="ListLabel127">
    <w:name w:val="ListLabel 127"/>
    <w:rsid w:val="00C00F51"/>
    <w:rPr>
      <w:sz w:val="20"/>
    </w:rPr>
  </w:style>
  <w:style w:type="character" w:customStyle="1" w:styleId="ListLabel128">
    <w:name w:val="ListLabel 128"/>
    <w:rsid w:val="00C00F51"/>
    <w:rPr>
      <w:sz w:val="20"/>
    </w:rPr>
  </w:style>
  <w:style w:type="character" w:customStyle="1" w:styleId="ListLabel129">
    <w:name w:val="ListLabel 129"/>
    <w:rsid w:val="00C00F51"/>
    <w:rPr>
      <w:sz w:val="20"/>
    </w:rPr>
  </w:style>
  <w:style w:type="character" w:customStyle="1" w:styleId="ListLabel130">
    <w:name w:val="ListLabel 130"/>
    <w:rsid w:val="00C00F51"/>
    <w:rPr>
      <w:sz w:val="20"/>
    </w:rPr>
  </w:style>
  <w:style w:type="character" w:customStyle="1" w:styleId="ListLabel131">
    <w:name w:val="ListLabel 131"/>
    <w:rsid w:val="00C00F51"/>
    <w:rPr>
      <w:sz w:val="20"/>
    </w:rPr>
  </w:style>
  <w:style w:type="character" w:customStyle="1" w:styleId="ListLabel132">
    <w:name w:val="ListLabel 132"/>
    <w:rsid w:val="00C00F51"/>
    <w:rPr>
      <w:sz w:val="20"/>
    </w:rPr>
  </w:style>
  <w:style w:type="character" w:customStyle="1" w:styleId="ListLabel133">
    <w:name w:val="ListLabel 133"/>
    <w:rsid w:val="00C00F51"/>
    <w:rPr>
      <w:sz w:val="20"/>
    </w:rPr>
  </w:style>
  <w:style w:type="character" w:customStyle="1" w:styleId="ListLabel134">
    <w:name w:val="ListLabel 134"/>
    <w:rsid w:val="00C00F51"/>
    <w:rPr>
      <w:sz w:val="20"/>
    </w:rPr>
  </w:style>
  <w:style w:type="character" w:customStyle="1" w:styleId="ListLabel135">
    <w:name w:val="ListLabel 135"/>
    <w:rsid w:val="00C00F51"/>
    <w:rPr>
      <w:sz w:val="20"/>
    </w:rPr>
  </w:style>
  <w:style w:type="character" w:customStyle="1" w:styleId="ListLabel136">
    <w:name w:val="ListLabel 136"/>
    <w:rsid w:val="00C00F51"/>
    <w:rPr>
      <w:sz w:val="24"/>
    </w:rPr>
  </w:style>
  <w:style w:type="character" w:customStyle="1" w:styleId="ListLabel137">
    <w:name w:val="ListLabel 137"/>
    <w:rsid w:val="00C00F51"/>
    <w:rPr>
      <w:sz w:val="20"/>
    </w:rPr>
  </w:style>
  <w:style w:type="character" w:customStyle="1" w:styleId="ListLabel138">
    <w:name w:val="ListLabel 138"/>
    <w:rsid w:val="00C00F51"/>
    <w:rPr>
      <w:sz w:val="20"/>
    </w:rPr>
  </w:style>
  <w:style w:type="character" w:customStyle="1" w:styleId="ListLabel139">
    <w:name w:val="ListLabel 139"/>
    <w:rsid w:val="00C00F51"/>
    <w:rPr>
      <w:sz w:val="20"/>
    </w:rPr>
  </w:style>
  <w:style w:type="character" w:customStyle="1" w:styleId="ListLabel140">
    <w:name w:val="ListLabel 140"/>
    <w:rsid w:val="00C00F51"/>
    <w:rPr>
      <w:sz w:val="20"/>
    </w:rPr>
  </w:style>
  <w:style w:type="character" w:customStyle="1" w:styleId="ListLabel141">
    <w:name w:val="ListLabel 141"/>
    <w:rsid w:val="00C00F51"/>
    <w:rPr>
      <w:sz w:val="20"/>
    </w:rPr>
  </w:style>
  <w:style w:type="character" w:customStyle="1" w:styleId="ListLabel142">
    <w:name w:val="ListLabel 142"/>
    <w:rsid w:val="00C00F51"/>
    <w:rPr>
      <w:sz w:val="20"/>
    </w:rPr>
  </w:style>
  <w:style w:type="character" w:customStyle="1" w:styleId="ListLabel143">
    <w:name w:val="ListLabel 143"/>
    <w:rsid w:val="00C00F51"/>
    <w:rPr>
      <w:sz w:val="20"/>
    </w:rPr>
  </w:style>
  <w:style w:type="character" w:customStyle="1" w:styleId="ListLabel144">
    <w:name w:val="ListLabel 144"/>
    <w:rsid w:val="00C00F51"/>
    <w:rPr>
      <w:sz w:val="20"/>
    </w:rPr>
  </w:style>
  <w:style w:type="character" w:customStyle="1" w:styleId="ListLabel145">
    <w:name w:val="ListLabel 145"/>
    <w:rsid w:val="00C00F51"/>
    <w:rPr>
      <w:sz w:val="20"/>
    </w:rPr>
  </w:style>
  <w:style w:type="character" w:customStyle="1" w:styleId="ListLabel146">
    <w:name w:val="ListLabel 146"/>
    <w:rsid w:val="00C00F51"/>
    <w:rPr>
      <w:sz w:val="20"/>
    </w:rPr>
  </w:style>
  <w:style w:type="character" w:customStyle="1" w:styleId="ListLabel147">
    <w:name w:val="ListLabel 147"/>
    <w:rsid w:val="00C00F51"/>
    <w:rPr>
      <w:sz w:val="20"/>
    </w:rPr>
  </w:style>
  <w:style w:type="character" w:customStyle="1" w:styleId="ListLabel148">
    <w:name w:val="ListLabel 148"/>
    <w:rsid w:val="00C00F51"/>
    <w:rPr>
      <w:sz w:val="20"/>
    </w:rPr>
  </w:style>
  <w:style w:type="character" w:customStyle="1" w:styleId="ListLabel149">
    <w:name w:val="ListLabel 149"/>
    <w:rsid w:val="00C00F51"/>
    <w:rPr>
      <w:sz w:val="20"/>
    </w:rPr>
  </w:style>
  <w:style w:type="character" w:customStyle="1" w:styleId="ListLabel150">
    <w:name w:val="ListLabel 150"/>
    <w:rsid w:val="00C00F51"/>
    <w:rPr>
      <w:sz w:val="20"/>
    </w:rPr>
  </w:style>
  <w:style w:type="character" w:customStyle="1" w:styleId="ListLabel151">
    <w:name w:val="ListLabel 151"/>
    <w:rsid w:val="00C00F51"/>
    <w:rPr>
      <w:sz w:val="20"/>
    </w:rPr>
  </w:style>
  <w:style w:type="character" w:customStyle="1" w:styleId="ListLabel152">
    <w:name w:val="ListLabel 152"/>
    <w:rsid w:val="00C00F51"/>
    <w:rPr>
      <w:sz w:val="20"/>
    </w:rPr>
  </w:style>
  <w:style w:type="character" w:customStyle="1" w:styleId="ListLabel153">
    <w:name w:val="ListLabel 153"/>
    <w:rsid w:val="00C00F51"/>
    <w:rPr>
      <w:sz w:val="20"/>
    </w:rPr>
  </w:style>
  <w:style w:type="character" w:customStyle="1" w:styleId="ListLabel154">
    <w:name w:val="ListLabel 154"/>
    <w:rsid w:val="00C00F51"/>
    <w:rPr>
      <w:rFonts w:ascii="Calibri" w:hAnsi="Calibri" w:cs="Calibri"/>
    </w:rPr>
  </w:style>
  <w:style w:type="character" w:customStyle="1" w:styleId="ListLabel155">
    <w:name w:val="ListLabel 155"/>
    <w:rsid w:val="00C00F51"/>
    <w:rPr>
      <w:rFonts w:cs="Courier New"/>
    </w:rPr>
  </w:style>
  <w:style w:type="character" w:customStyle="1" w:styleId="ListLabel156">
    <w:name w:val="ListLabel 156"/>
    <w:rsid w:val="00C00F51"/>
    <w:rPr>
      <w:rFonts w:cs="Wingdings"/>
    </w:rPr>
  </w:style>
  <w:style w:type="character" w:customStyle="1" w:styleId="ListLabel157">
    <w:name w:val="ListLabel 157"/>
    <w:rsid w:val="00C00F51"/>
    <w:rPr>
      <w:rFonts w:cs="Symbol"/>
    </w:rPr>
  </w:style>
  <w:style w:type="character" w:customStyle="1" w:styleId="ListLabel158">
    <w:name w:val="ListLabel 158"/>
    <w:rsid w:val="00C00F51"/>
    <w:rPr>
      <w:rFonts w:cs="Courier New"/>
    </w:rPr>
  </w:style>
  <w:style w:type="character" w:customStyle="1" w:styleId="ListLabel159">
    <w:name w:val="ListLabel 159"/>
    <w:rsid w:val="00C00F51"/>
    <w:rPr>
      <w:rFonts w:cs="Wingdings"/>
    </w:rPr>
  </w:style>
  <w:style w:type="character" w:customStyle="1" w:styleId="ListLabel160">
    <w:name w:val="ListLabel 160"/>
    <w:rsid w:val="00C00F51"/>
    <w:rPr>
      <w:rFonts w:cs="Symbol"/>
    </w:rPr>
  </w:style>
  <w:style w:type="character" w:customStyle="1" w:styleId="ListLabel161">
    <w:name w:val="ListLabel 161"/>
    <w:rsid w:val="00C00F51"/>
    <w:rPr>
      <w:rFonts w:cs="Courier New"/>
    </w:rPr>
  </w:style>
  <w:style w:type="character" w:customStyle="1" w:styleId="ListLabel162">
    <w:name w:val="ListLabel 162"/>
    <w:rsid w:val="00C00F51"/>
    <w:rPr>
      <w:rFonts w:cs="Wingdings"/>
    </w:rPr>
  </w:style>
  <w:style w:type="character" w:customStyle="1" w:styleId="ListLabel163">
    <w:name w:val="ListLabel 163"/>
    <w:rsid w:val="00C00F51"/>
    <w:rPr>
      <w:rFonts w:ascii="Calibri" w:hAnsi="Calibri" w:cs="Times New Roman"/>
      <w:sz w:val="24"/>
    </w:rPr>
  </w:style>
  <w:style w:type="character" w:customStyle="1" w:styleId="ListLabel164">
    <w:name w:val="ListLabel 164"/>
    <w:rsid w:val="00C00F51"/>
    <w:rPr>
      <w:rFonts w:cs="Courier New"/>
    </w:rPr>
  </w:style>
  <w:style w:type="character" w:customStyle="1" w:styleId="ListLabel165">
    <w:name w:val="ListLabel 165"/>
    <w:rsid w:val="00C00F51"/>
    <w:rPr>
      <w:rFonts w:cs="Wingdings"/>
    </w:rPr>
  </w:style>
  <w:style w:type="character" w:customStyle="1" w:styleId="ListLabel166">
    <w:name w:val="ListLabel 166"/>
    <w:rsid w:val="00C00F51"/>
    <w:rPr>
      <w:rFonts w:cs="Symbol"/>
    </w:rPr>
  </w:style>
  <w:style w:type="character" w:customStyle="1" w:styleId="ListLabel167">
    <w:name w:val="ListLabel 167"/>
    <w:rsid w:val="00C00F51"/>
    <w:rPr>
      <w:rFonts w:cs="Courier New"/>
    </w:rPr>
  </w:style>
  <w:style w:type="character" w:customStyle="1" w:styleId="ListLabel168">
    <w:name w:val="ListLabel 168"/>
    <w:rsid w:val="00C00F51"/>
    <w:rPr>
      <w:rFonts w:cs="Wingdings"/>
    </w:rPr>
  </w:style>
  <w:style w:type="character" w:customStyle="1" w:styleId="ListLabel169">
    <w:name w:val="ListLabel 169"/>
    <w:rsid w:val="00C00F51"/>
    <w:rPr>
      <w:rFonts w:cs="Symbol"/>
    </w:rPr>
  </w:style>
  <w:style w:type="character" w:customStyle="1" w:styleId="ListLabel170">
    <w:name w:val="ListLabel 170"/>
    <w:rsid w:val="00C00F51"/>
    <w:rPr>
      <w:rFonts w:cs="Courier New"/>
    </w:rPr>
  </w:style>
  <w:style w:type="character" w:customStyle="1" w:styleId="ListLabel171">
    <w:name w:val="ListLabel 171"/>
    <w:rsid w:val="00C00F51"/>
    <w:rPr>
      <w:rFonts w:cs="Wingdings"/>
    </w:rPr>
  </w:style>
  <w:style w:type="character" w:customStyle="1" w:styleId="ListLabel172">
    <w:name w:val="ListLabel 172"/>
    <w:rsid w:val="00C00F51"/>
    <w:rPr>
      <w:rFonts w:ascii="Calibri" w:hAnsi="Calibri" w:cs="Symbol"/>
      <w:sz w:val="24"/>
    </w:rPr>
  </w:style>
  <w:style w:type="character" w:customStyle="1" w:styleId="ListLabel173">
    <w:name w:val="ListLabel 173"/>
    <w:rsid w:val="00C00F51"/>
    <w:rPr>
      <w:rFonts w:ascii="Calibri" w:hAnsi="Calibri" w:cs="Symbol"/>
      <w:sz w:val="24"/>
    </w:rPr>
  </w:style>
  <w:style w:type="character" w:customStyle="1" w:styleId="ListLabel174">
    <w:name w:val="ListLabel 174"/>
    <w:rsid w:val="00C00F51"/>
    <w:rPr>
      <w:rFonts w:ascii="Calibri" w:hAnsi="Calibri" w:cs="Symbol"/>
      <w:sz w:val="24"/>
    </w:rPr>
  </w:style>
  <w:style w:type="character" w:customStyle="1" w:styleId="ListLabel175">
    <w:name w:val="ListLabel 175"/>
    <w:rsid w:val="00C00F51"/>
    <w:rPr>
      <w:rFonts w:ascii="Calibri" w:hAnsi="Calibri" w:cs="OpenSymbol"/>
      <w:sz w:val="24"/>
    </w:rPr>
  </w:style>
  <w:style w:type="character" w:customStyle="1" w:styleId="ListLabel176">
    <w:name w:val="ListLabel 176"/>
    <w:rsid w:val="00C00F51"/>
    <w:rPr>
      <w:rFonts w:cs="OpenSymbol"/>
    </w:rPr>
  </w:style>
  <w:style w:type="character" w:customStyle="1" w:styleId="ListLabel177">
    <w:name w:val="ListLabel 177"/>
    <w:rsid w:val="00C00F51"/>
    <w:rPr>
      <w:rFonts w:ascii="Calibri" w:hAnsi="Calibri" w:cs="Times New Roman"/>
    </w:rPr>
  </w:style>
  <w:style w:type="character" w:customStyle="1" w:styleId="ListLabel178">
    <w:name w:val="ListLabel 178"/>
    <w:rsid w:val="00C00F51"/>
    <w:rPr>
      <w:rFonts w:cs="Courier New"/>
    </w:rPr>
  </w:style>
  <w:style w:type="character" w:customStyle="1" w:styleId="ListLabel179">
    <w:name w:val="ListLabel 179"/>
    <w:rsid w:val="00C00F51"/>
    <w:rPr>
      <w:rFonts w:cs="Wingdings"/>
    </w:rPr>
  </w:style>
  <w:style w:type="character" w:customStyle="1" w:styleId="ListLabel180">
    <w:name w:val="ListLabel 180"/>
    <w:rsid w:val="00C00F51"/>
    <w:rPr>
      <w:rFonts w:cs="Symbol"/>
    </w:rPr>
  </w:style>
  <w:style w:type="character" w:customStyle="1" w:styleId="ListLabel181">
    <w:name w:val="ListLabel 181"/>
    <w:rsid w:val="00C00F51"/>
    <w:rPr>
      <w:rFonts w:cs="Courier New"/>
    </w:rPr>
  </w:style>
  <w:style w:type="character" w:customStyle="1" w:styleId="ListLabel182">
    <w:name w:val="ListLabel 182"/>
    <w:rsid w:val="00C00F51"/>
    <w:rPr>
      <w:rFonts w:cs="Wingdings"/>
    </w:rPr>
  </w:style>
  <w:style w:type="character" w:customStyle="1" w:styleId="ListLabel183">
    <w:name w:val="ListLabel 183"/>
    <w:rsid w:val="00C00F51"/>
    <w:rPr>
      <w:rFonts w:cs="Symbol"/>
    </w:rPr>
  </w:style>
  <w:style w:type="character" w:customStyle="1" w:styleId="ListLabel184">
    <w:name w:val="ListLabel 184"/>
    <w:rsid w:val="00C00F51"/>
    <w:rPr>
      <w:rFonts w:cs="Courier New"/>
    </w:rPr>
  </w:style>
  <w:style w:type="character" w:customStyle="1" w:styleId="ListLabel185">
    <w:name w:val="ListLabel 185"/>
    <w:rsid w:val="00C00F51"/>
    <w:rPr>
      <w:rFonts w:cs="Wingdings"/>
    </w:rPr>
  </w:style>
  <w:style w:type="character" w:customStyle="1" w:styleId="ListLabel186">
    <w:name w:val="ListLabel 186"/>
    <w:rsid w:val="00C00F51"/>
    <w:rPr>
      <w:rFonts w:ascii="Calibri" w:hAnsi="Calibri" w:cs="Times New Roman"/>
    </w:rPr>
  </w:style>
  <w:style w:type="character" w:customStyle="1" w:styleId="ListLabel187">
    <w:name w:val="ListLabel 187"/>
    <w:rsid w:val="00C00F51"/>
    <w:rPr>
      <w:rFonts w:cs="Courier New"/>
    </w:rPr>
  </w:style>
  <w:style w:type="character" w:customStyle="1" w:styleId="ListLabel188">
    <w:name w:val="ListLabel 188"/>
    <w:rsid w:val="00C00F51"/>
    <w:rPr>
      <w:rFonts w:cs="Wingdings"/>
    </w:rPr>
  </w:style>
  <w:style w:type="character" w:customStyle="1" w:styleId="ListLabel189">
    <w:name w:val="ListLabel 189"/>
    <w:rsid w:val="00C00F51"/>
    <w:rPr>
      <w:rFonts w:cs="Symbol"/>
    </w:rPr>
  </w:style>
  <w:style w:type="character" w:customStyle="1" w:styleId="ListLabel190">
    <w:name w:val="ListLabel 190"/>
    <w:rsid w:val="00C00F51"/>
    <w:rPr>
      <w:rFonts w:cs="Courier New"/>
    </w:rPr>
  </w:style>
  <w:style w:type="character" w:customStyle="1" w:styleId="ListLabel191">
    <w:name w:val="ListLabel 191"/>
    <w:rsid w:val="00C00F51"/>
    <w:rPr>
      <w:rFonts w:cs="Wingdings"/>
    </w:rPr>
  </w:style>
  <w:style w:type="character" w:customStyle="1" w:styleId="ListLabel192">
    <w:name w:val="ListLabel 192"/>
    <w:rsid w:val="00C00F51"/>
    <w:rPr>
      <w:rFonts w:cs="Symbol"/>
    </w:rPr>
  </w:style>
  <w:style w:type="character" w:customStyle="1" w:styleId="ListLabel193">
    <w:name w:val="ListLabel 193"/>
    <w:rsid w:val="00C00F51"/>
    <w:rPr>
      <w:rFonts w:cs="Courier New"/>
    </w:rPr>
  </w:style>
  <w:style w:type="character" w:customStyle="1" w:styleId="ListLabel194">
    <w:name w:val="ListLabel 194"/>
    <w:rsid w:val="00C00F51"/>
    <w:rPr>
      <w:rFonts w:cs="Wingdings"/>
    </w:rPr>
  </w:style>
  <w:style w:type="character" w:customStyle="1" w:styleId="ListLabel195">
    <w:name w:val="ListLabel 195"/>
    <w:rsid w:val="00C00F51"/>
    <w:rPr>
      <w:rFonts w:cs="Symbol"/>
      <w:sz w:val="24"/>
    </w:rPr>
  </w:style>
  <w:style w:type="character" w:customStyle="1" w:styleId="ListLabel196">
    <w:name w:val="ListLabel 196"/>
    <w:rsid w:val="00C00F51"/>
    <w:rPr>
      <w:rFonts w:cs="Courier New"/>
      <w:sz w:val="20"/>
    </w:rPr>
  </w:style>
  <w:style w:type="character" w:customStyle="1" w:styleId="ListLabel197">
    <w:name w:val="ListLabel 197"/>
    <w:rsid w:val="00C00F51"/>
    <w:rPr>
      <w:rFonts w:cs="Wingdings"/>
      <w:sz w:val="20"/>
    </w:rPr>
  </w:style>
  <w:style w:type="character" w:customStyle="1" w:styleId="ListLabel198">
    <w:name w:val="ListLabel 198"/>
    <w:rsid w:val="00C00F51"/>
    <w:rPr>
      <w:rFonts w:cs="Wingdings"/>
      <w:sz w:val="20"/>
    </w:rPr>
  </w:style>
  <w:style w:type="character" w:customStyle="1" w:styleId="ListLabel199">
    <w:name w:val="ListLabel 199"/>
    <w:rsid w:val="00C00F51"/>
    <w:rPr>
      <w:rFonts w:cs="Wingdings"/>
      <w:sz w:val="20"/>
    </w:rPr>
  </w:style>
  <w:style w:type="character" w:customStyle="1" w:styleId="ListLabel200">
    <w:name w:val="ListLabel 200"/>
    <w:rsid w:val="00C00F51"/>
    <w:rPr>
      <w:rFonts w:cs="Wingdings"/>
      <w:sz w:val="20"/>
    </w:rPr>
  </w:style>
  <w:style w:type="character" w:customStyle="1" w:styleId="ListLabel201">
    <w:name w:val="ListLabel 201"/>
    <w:rsid w:val="00C00F51"/>
    <w:rPr>
      <w:rFonts w:cs="Wingdings"/>
      <w:sz w:val="20"/>
    </w:rPr>
  </w:style>
  <w:style w:type="character" w:customStyle="1" w:styleId="ListLabel202">
    <w:name w:val="ListLabel 202"/>
    <w:rsid w:val="00C00F51"/>
    <w:rPr>
      <w:rFonts w:cs="Wingdings"/>
      <w:sz w:val="20"/>
    </w:rPr>
  </w:style>
  <w:style w:type="character" w:customStyle="1" w:styleId="ListLabel203">
    <w:name w:val="ListLabel 203"/>
    <w:rsid w:val="00C00F51"/>
    <w:rPr>
      <w:rFonts w:cs="Wingdings"/>
      <w:sz w:val="20"/>
    </w:rPr>
  </w:style>
  <w:style w:type="paragraph" w:customStyle="1" w:styleId="berschrift">
    <w:name w:val="Überschrift"/>
    <w:basedOn w:val="Standard"/>
    <w:next w:val="Textkrper"/>
    <w:rsid w:val="00C00F51"/>
    <w:pPr>
      <w:keepNext/>
      <w:spacing w:before="1560" w:after="600"/>
    </w:pPr>
    <w:rPr>
      <w:rFonts w:ascii="Garamond" w:eastAsia="Droid Sans" w:hAnsi="Garamond" w:cs="DejaVu Sans"/>
      <w:sz w:val="56"/>
      <w:szCs w:val="56"/>
    </w:rPr>
  </w:style>
  <w:style w:type="paragraph" w:styleId="Textkrper">
    <w:name w:val="Body Text"/>
    <w:basedOn w:val="Standard"/>
    <w:link w:val="TextkrperZchn"/>
    <w:unhideWhenUsed/>
    <w:rsid w:val="00C00F51"/>
    <w:pPr>
      <w:spacing w:after="120"/>
    </w:pPr>
  </w:style>
  <w:style w:type="character" w:customStyle="1" w:styleId="TextkrperZchn">
    <w:name w:val="Textkörper Zchn"/>
    <w:basedOn w:val="Absatz-Standardschriftart"/>
    <w:link w:val="Textkrper"/>
    <w:qFormat/>
    <w:rsid w:val="00C00F51"/>
    <w:rPr>
      <w:rFonts w:eastAsia="Calibri"/>
      <w:color w:val="00000A"/>
      <w:sz w:val="22"/>
      <w:lang w:eastAsia="en-US"/>
    </w:rPr>
  </w:style>
  <w:style w:type="paragraph" w:customStyle="1" w:styleId="Verzeichnis">
    <w:name w:val="Verzeichnis"/>
    <w:basedOn w:val="Standard"/>
    <w:rsid w:val="00C00F51"/>
    <w:pPr>
      <w:suppressLineNumbers/>
    </w:pPr>
    <w:rPr>
      <w:rFonts w:cs="DejaVu Sans"/>
    </w:rPr>
  </w:style>
  <w:style w:type="paragraph" w:styleId="berarbeitung">
    <w:name w:val="Revision"/>
    <w:uiPriority w:val="99"/>
    <w:semiHidden/>
    <w:rsid w:val="00C00F51"/>
    <w:rPr>
      <w:rFonts w:cs="Times New Roman"/>
      <w:color w:val="00000A"/>
    </w:rPr>
  </w:style>
  <w:style w:type="character" w:customStyle="1" w:styleId="facts-boldtext">
    <w:name w:val="facts-boldtext"/>
    <w:basedOn w:val="Absatz-Standardschriftart"/>
    <w:rsid w:val="009802E7"/>
  </w:style>
  <w:style w:type="paragraph" w:customStyle="1" w:styleId="Text-wei">
    <w:name w:val="Text - weiß"/>
    <w:basedOn w:val="Standard"/>
    <w:uiPriority w:val="99"/>
    <w:rsid w:val="00704B2A"/>
    <w:pPr>
      <w:autoSpaceDE w:val="0"/>
      <w:autoSpaceDN w:val="0"/>
      <w:adjustRightInd w:val="0"/>
      <w:spacing w:after="113" w:line="230" w:lineRule="atLeast"/>
      <w:textAlignment w:val="center"/>
    </w:pPr>
    <w:rPr>
      <w:rFonts w:ascii="Franklin Gothic Book" w:hAnsi="Franklin Gothic Book" w:cs="Franklin Gothic Book"/>
      <w:color w:val="FFFFFF"/>
      <w:sz w:val="18"/>
      <w:szCs w:val="18"/>
      <w:lang w:eastAsia="de-DE"/>
    </w:rPr>
  </w:style>
  <w:style w:type="paragraph" w:customStyle="1" w:styleId="berschriftText">
    <w:name w:val="Überschrift Text"/>
    <w:basedOn w:val="Text-wei"/>
    <w:uiPriority w:val="99"/>
    <w:rsid w:val="00704B2A"/>
    <w:pPr>
      <w:spacing w:before="397"/>
    </w:pPr>
    <w:rPr>
      <w:rFonts w:ascii="Franklin Gothic Medium" w:hAnsi="Franklin Gothic Medium" w:cs="Franklin Gothic Medium"/>
      <w:caps/>
      <w:sz w:val="24"/>
      <w:szCs w:val="24"/>
    </w:rPr>
  </w:style>
  <w:style w:type="character" w:customStyle="1" w:styleId="Zeichenformat1">
    <w:name w:val="Zeichenformat 1"/>
    <w:uiPriority w:val="99"/>
    <w:rsid w:val="00704B2A"/>
  </w:style>
  <w:style w:type="paragraph" w:customStyle="1" w:styleId="berschriftTextschwarz">
    <w:name w:val="Überschrift Text schwarz"/>
    <w:basedOn w:val="Text-wei"/>
    <w:uiPriority w:val="99"/>
    <w:rsid w:val="00704B2A"/>
    <w:pPr>
      <w:spacing w:before="397"/>
    </w:pPr>
    <w:rPr>
      <w:rFonts w:ascii="Franklin Gothic Medium" w:hAnsi="Franklin Gothic Medium" w:cs="Franklin Gothic Medium"/>
      <w:caps/>
      <w:color w:val="000000"/>
      <w:sz w:val="24"/>
      <w:szCs w:val="24"/>
    </w:rPr>
  </w:style>
  <w:style w:type="paragraph" w:customStyle="1" w:styleId="Text-schwarz">
    <w:name w:val="Text - schwarz"/>
    <w:basedOn w:val="Standard"/>
    <w:uiPriority w:val="99"/>
    <w:rsid w:val="00704B2A"/>
    <w:pPr>
      <w:autoSpaceDE w:val="0"/>
      <w:autoSpaceDN w:val="0"/>
      <w:adjustRightInd w:val="0"/>
      <w:spacing w:after="113" w:line="230" w:lineRule="atLeast"/>
      <w:textAlignment w:val="center"/>
    </w:pPr>
    <w:rPr>
      <w:rFonts w:ascii="Franklin Gothic Book" w:hAnsi="Franklin Gothic Book" w:cs="Franklin Gothic Book"/>
      <w:color w:val="000000"/>
      <w:sz w:val="18"/>
      <w:szCs w:val="18"/>
      <w:lang w:eastAsia="de-DE"/>
    </w:rPr>
  </w:style>
  <w:style w:type="character" w:customStyle="1" w:styleId="berschrift6Zchn">
    <w:name w:val="Überschrift 6 Zchn"/>
    <w:basedOn w:val="Absatz-Standardschriftart"/>
    <w:link w:val="berschrift6"/>
    <w:uiPriority w:val="9"/>
    <w:rsid w:val="009D3364"/>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9D3364"/>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9D3364"/>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9D3364"/>
    <w:rPr>
      <w:b/>
      <w:bCs/>
      <w:i/>
      <w:iCs/>
      <w:color w:val="7F7F7F" w:themeColor="text1" w:themeTint="80"/>
      <w:sz w:val="18"/>
      <w:szCs w:val="18"/>
    </w:rPr>
  </w:style>
  <w:style w:type="character" w:customStyle="1" w:styleId="FunZahl">
    <w:name w:val="Fußn Zahl"/>
    <w:basedOn w:val="Absatz-Standardschriftart"/>
    <w:rsid w:val="0035293B"/>
    <w:rPr>
      <w:vertAlign w:val="superscript"/>
      <w:lang w:eastAsia="en-US"/>
    </w:rPr>
  </w:style>
  <w:style w:type="character" w:customStyle="1" w:styleId="Internetlink0">
    <w:name w:val="Internetlink"/>
    <w:basedOn w:val="Absatz-Standardschriftart"/>
    <w:uiPriority w:val="99"/>
    <w:unhideWhenUsed/>
    <w:rsid w:val="0035293B"/>
    <w:rPr>
      <w:color w:val="0000FF"/>
      <w:u w:val="single"/>
    </w:rPr>
  </w:style>
  <w:style w:type="character" w:customStyle="1" w:styleId="BesuchterInternetlink">
    <w:name w:val="Besuchter Internetlink"/>
    <w:rsid w:val="0035293B"/>
    <w:rPr>
      <w:color w:val="800000"/>
      <w:u w:val="single"/>
      <w:lang w:val="de-DE" w:eastAsia="de-DE" w:bidi="de-DE"/>
    </w:rPr>
  </w:style>
  <w:style w:type="character" w:customStyle="1" w:styleId="Funotenanker">
    <w:name w:val="Fußnotenanker"/>
    <w:rsid w:val="0035293B"/>
    <w:rPr>
      <w:vertAlign w:val="superscript"/>
    </w:rPr>
  </w:style>
  <w:style w:type="character" w:customStyle="1" w:styleId="Endnotenanker">
    <w:name w:val="Endnotenanker"/>
    <w:rsid w:val="0035293B"/>
    <w:rPr>
      <w:vertAlign w:val="superscript"/>
    </w:rPr>
  </w:style>
  <w:style w:type="character" w:customStyle="1" w:styleId="KopfzeileZchn1">
    <w:name w:val="Kopfzeile Zchn1"/>
    <w:basedOn w:val="Absatz-Standardschriftart"/>
    <w:link w:val="Kopfzeile"/>
    <w:qFormat/>
    <w:rsid w:val="0035293B"/>
    <w:rPr>
      <w:rFonts w:ascii="Calibri" w:hAnsi="Calibri" w:cs="Times New Roman"/>
      <w:lang w:eastAsia="en-US"/>
    </w:rPr>
  </w:style>
  <w:style w:type="character" w:customStyle="1" w:styleId="FuzeileZchn1">
    <w:name w:val="Fußzeile Zchn1"/>
    <w:basedOn w:val="Absatz-Standardschriftart"/>
    <w:link w:val="Fuzeile"/>
    <w:uiPriority w:val="99"/>
    <w:qFormat/>
    <w:rsid w:val="0035293B"/>
    <w:rPr>
      <w:rFonts w:ascii="Calibri" w:hAnsi="Calibri" w:cs="Times New Roman"/>
      <w:lang w:eastAsia="en-US"/>
    </w:rPr>
  </w:style>
  <w:style w:type="paragraph" w:styleId="Liste">
    <w:name w:val="List"/>
    <w:basedOn w:val="Textkrper"/>
    <w:rsid w:val="0035293B"/>
    <w:rPr>
      <w:rFonts w:cs="DejaVu Sans"/>
    </w:rPr>
  </w:style>
  <w:style w:type="paragraph" w:styleId="Kopfzeile">
    <w:name w:val="header"/>
    <w:basedOn w:val="Standard"/>
    <w:link w:val="KopfzeileZchn1"/>
    <w:rsid w:val="0035293B"/>
    <w:pPr>
      <w:suppressLineNumbers/>
      <w:tabs>
        <w:tab w:val="center" w:pos="4536"/>
        <w:tab w:val="right" w:pos="9072"/>
      </w:tabs>
    </w:pPr>
    <w:rPr>
      <w:rFonts w:ascii="Calibri" w:eastAsia="Calibri" w:hAnsi="Calibri" w:cs="Times New Roman"/>
      <w:sz w:val="20"/>
      <w:lang w:val="de-DE" w:bidi="ar-SA"/>
    </w:rPr>
  </w:style>
  <w:style w:type="character" w:customStyle="1" w:styleId="KopfzeileZchn2">
    <w:name w:val="Kopfzeile Zchn2"/>
    <w:basedOn w:val="Absatz-Standardschriftart"/>
    <w:link w:val="Kopfzeile"/>
    <w:uiPriority w:val="99"/>
    <w:semiHidden/>
    <w:rsid w:val="0035293B"/>
    <w:rPr>
      <w:rFonts w:eastAsiaTheme="majorEastAsia" w:cstheme="majorBidi"/>
      <w:sz w:val="22"/>
      <w:lang w:val="en-US" w:eastAsia="en-US" w:bidi="en-US"/>
    </w:rPr>
  </w:style>
  <w:style w:type="paragraph" w:styleId="Fuzeile">
    <w:name w:val="footer"/>
    <w:basedOn w:val="Standard"/>
    <w:link w:val="FuzeileZchn1"/>
    <w:uiPriority w:val="99"/>
    <w:rsid w:val="0035293B"/>
    <w:pPr>
      <w:suppressLineNumbers/>
      <w:tabs>
        <w:tab w:val="center" w:pos="4536"/>
        <w:tab w:val="right" w:pos="9072"/>
      </w:tabs>
    </w:pPr>
    <w:rPr>
      <w:rFonts w:ascii="Calibri" w:eastAsia="Calibri" w:hAnsi="Calibri" w:cs="Times New Roman"/>
      <w:sz w:val="20"/>
      <w:lang w:val="de-DE" w:bidi="ar-SA"/>
    </w:rPr>
  </w:style>
  <w:style w:type="character" w:customStyle="1" w:styleId="FuzeileZchn2">
    <w:name w:val="Fußzeile Zchn2"/>
    <w:basedOn w:val="Absatz-Standardschriftart"/>
    <w:link w:val="Fuzeile"/>
    <w:uiPriority w:val="99"/>
    <w:semiHidden/>
    <w:rsid w:val="0035293B"/>
    <w:rPr>
      <w:rFonts w:eastAsiaTheme="majorEastAsia" w:cstheme="majorBidi"/>
      <w:sz w:val="22"/>
      <w:lang w:val="en-US" w:eastAsia="en-US" w:bidi="en-US"/>
    </w:rPr>
  </w:style>
  <w:style w:type="paragraph" w:customStyle="1" w:styleId="Funotentext1">
    <w:name w:val="Fußnotentext1"/>
    <w:basedOn w:val="Standard"/>
    <w:rsid w:val="0035293B"/>
    <w:pPr>
      <w:suppressLineNumbers/>
      <w:ind w:left="339" w:hanging="339"/>
    </w:pPr>
    <w:rPr>
      <w:sz w:val="20"/>
      <w:szCs w:val="20"/>
    </w:rPr>
  </w:style>
  <w:style w:type="character" w:styleId="Hyperlink">
    <w:name w:val="Hyperlink"/>
    <w:basedOn w:val="Absatz-Standardschriftart"/>
    <w:uiPriority w:val="99"/>
    <w:unhideWhenUsed/>
    <w:rsid w:val="0035293B"/>
    <w:rPr>
      <w:color w:val="0000FF" w:themeColor="hyperlink"/>
      <w:u w:val="single"/>
    </w:rPr>
  </w:style>
  <w:style w:type="paragraph" w:styleId="Titel">
    <w:name w:val="Title"/>
    <w:basedOn w:val="Standard"/>
    <w:next w:val="Standard"/>
    <w:link w:val="TitelZchn"/>
    <w:uiPriority w:val="10"/>
    <w:qFormat/>
    <w:rsid w:val="009D3364"/>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9D3364"/>
    <w:rPr>
      <w:smallCaps/>
      <w:sz w:val="52"/>
      <w:szCs w:val="52"/>
    </w:rPr>
  </w:style>
  <w:style w:type="paragraph" w:styleId="Untertitel">
    <w:name w:val="Subtitle"/>
    <w:basedOn w:val="Standard"/>
    <w:next w:val="Standard"/>
    <w:link w:val="UntertitelZchn"/>
    <w:uiPriority w:val="11"/>
    <w:rsid w:val="009D3364"/>
    <w:rPr>
      <w:i/>
      <w:iCs/>
      <w:smallCaps/>
      <w:spacing w:val="10"/>
      <w:sz w:val="28"/>
      <w:szCs w:val="28"/>
    </w:rPr>
  </w:style>
  <w:style w:type="character" w:customStyle="1" w:styleId="UntertitelZchn">
    <w:name w:val="Untertitel Zchn"/>
    <w:basedOn w:val="Absatz-Standardschriftart"/>
    <w:link w:val="Untertitel"/>
    <w:uiPriority w:val="11"/>
    <w:rsid w:val="009D3364"/>
    <w:rPr>
      <w:i/>
      <w:iCs/>
      <w:smallCaps/>
      <w:spacing w:val="10"/>
      <w:sz w:val="28"/>
      <w:szCs w:val="28"/>
    </w:rPr>
  </w:style>
  <w:style w:type="character" w:styleId="Hervorhebung">
    <w:name w:val="Emphasis"/>
    <w:uiPriority w:val="20"/>
    <w:qFormat/>
    <w:rsid w:val="009D3364"/>
    <w:rPr>
      <w:b/>
      <w:bCs/>
      <w:i/>
      <w:iCs/>
      <w:spacing w:val="10"/>
    </w:rPr>
  </w:style>
  <w:style w:type="paragraph" w:styleId="Anfhrungszeichen">
    <w:name w:val="Quote"/>
    <w:aliases w:val="zitat"/>
    <w:basedOn w:val="Standard"/>
    <w:next w:val="Standard"/>
    <w:link w:val="AnfhrungszeichenZchn"/>
    <w:uiPriority w:val="29"/>
    <w:qFormat/>
    <w:rsid w:val="009D3364"/>
    <w:rPr>
      <w:i/>
      <w:iCs/>
    </w:rPr>
  </w:style>
  <w:style w:type="character" w:customStyle="1" w:styleId="AnfhrungszeichenZchn">
    <w:name w:val="Anführungszeichen Zchn"/>
    <w:aliases w:val="zitat Zchn"/>
    <w:basedOn w:val="Absatz-Standardschriftart"/>
    <w:link w:val="Anfhrungszeichen"/>
    <w:uiPriority w:val="29"/>
    <w:rsid w:val="009D3364"/>
    <w:rPr>
      <w:i/>
      <w:iCs/>
    </w:rPr>
  </w:style>
  <w:style w:type="paragraph" w:styleId="IntensivesAnfhrungszeichen">
    <w:name w:val="Intense Quote"/>
    <w:basedOn w:val="Standard"/>
    <w:next w:val="Standard"/>
    <w:link w:val="IntensivesAnfhrungszeichenZchn"/>
    <w:uiPriority w:val="30"/>
    <w:qFormat/>
    <w:rsid w:val="009D3364"/>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basedOn w:val="Absatz-Standardschriftart"/>
    <w:link w:val="IntensivesAnfhrungszeichen"/>
    <w:uiPriority w:val="30"/>
    <w:rsid w:val="009D3364"/>
    <w:rPr>
      <w:i/>
      <w:iCs/>
    </w:rPr>
  </w:style>
  <w:style w:type="character" w:styleId="SchwacheHervorhebung">
    <w:name w:val="Subtle Emphasis"/>
    <w:uiPriority w:val="19"/>
    <w:rsid w:val="009D3364"/>
    <w:rPr>
      <w:i/>
      <w:iCs/>
    </w:rPr>
  </w:style>
  <w:style w:type="character" w:styleId="IntensiveHervorhebung">
    <w:name w:val="Intense Emphasis"/>
    <w:uiPriority w:val="21"/>
    <w:qFormat/>
    <w:rsid w:val="009D3364"/>
    <w:rPr>
      <w:b/>
      <w:bCs/>
      <w:i/>
      <w:iCs/>
    </w:rPr>
  </w:style>
  <w:style w:type="character" w:styleId="SchwacherVerweis">
    <w:name w:val="Subtle Reference"/>
    <w:basedOn w:val="Absatz-Standardschriftart"/>
    <w:uiPriority w:val="31"/>
    <w:rsid w:val="009D3364"/>
    <w:rPr>
      <w:smallCaps/>
    </w:rPr>
  </w:style>
  <w:style w:type="character" w:styleId="IntensiverVerweis">
    <w:name w:val="Intense Reference"/>
    <w:uiPriority w:val="32"/>
    <w:rsid w:val="009D3364"/>
    <w:rPr>
      <w:b/>
      <w:bCs/>
      <w:smallCaps/>
    </w:rPr>
  </w:style>
  <w:style w:type="character" w:styleId="Buchtitel">
    <w:name w:val="Book Title"/>
    <w:basedOn w:val="Absatz-Standardschriftart"/>
    <w:uiPriority w:val="33"/>
    <w:rsid w:val="009D3364"/>
    <w:rPr>
      <w:i/>
      <w:iCs/>
      <w:smallCaps/>
      <w:spacing w:val="5"/>
    </w:rPr>
  </w:style>
  <w:style w:type="paragraph" w:styleId="Inhaltsverzeichnisberschrift">
    <w:name w:val="TOC Heading"/>
    <w:basedOn w:val="berschrift1"/>
    <w:next w:val="Standard"/>
    <w:uiPriority w:val="39"/>
    <w:semiHidden/>
    <w:unhideWhenUsed/>
    <w:qFormat/>
    <w:rsid w:val="009D3364"/>
    <w:pPr>
      <w:outlineLvl w:val="9"/>
    </w:pPr>
  </w:style>
  <w:style w:type="paragraph" w:customStyle="1" w:styleId="Formatvorlage1">
    <w:name w:val="Formatvorlage1"/>
    <w:basedOn w:val="berschrift2"/>
    <w:link w:val="Formatvorlage1Zchn"/>
    <w:rsid w:val="0035293B"/>
    <w:pPr>
      <w:pBdr>
        <w:top w:val="single" w:sz="4" w:space="19" w:color="auto"/>
      </w:pBdr>
      <w:spacing w:before="240" w:after="240"/>
    </w:pPr>
    <w:rPr>
      <w:b/>
      <w:bCs/>
      <w:i/>
      <w:iCs w:val="0"/>
      <w:sz w:val="56"/>
      <w:szCs w:val="56"/>
    </w:rPr>
  </w:style>
  <w:style w:type="character" w:customStyle="1" w:styleId="Formatvorlage1Zchn">
    <w:name w:val="Formatvorlage1 Zchn"/>
    <w:basedOn w:val="berschrift2Zchn"/>
    <w:link w:val="Formatvorlage1"/>
    <w:rsid w:val="0035293B"/>
    <w:rPr>
      <w:rFonts w:ascii="Franklin Gothic Book" w:hAnsi="Franklin Gothic Book"/>
      <w:i/>
      <w:iCs/>
      <w:sz w:val="56"/>
      <w:szCs w:val="56"/>
      <w:lang w:eastAsia="en-US" w:bidi="en-US"/>
    </w:rPr>
  </w:style>
  <w:style w:type="paragraph" w:styleId="Verzeichnis1">
    <w:name w:val="toc 1"/>
    <w:basedOn w:val="Standard"/>
    <w:next w:val="Standard"/>
    <w:autoRedefine/>
    <w:uiPriority w:val="39"/>
    <w:unhideWhenUsed/>
    <w:rsid w:val="0035293B"/>
    <w:pPr>
      <w:spacing w:after="100"/>
    </w:pPr>
  </w:style>
  <w:style w:type="paragraph" w:styleId="Verzeichnis2">
    <w:name w:val="toc 2"/>
    <w:basedOn w:val="Standard"/>
    <w:next w:val="Standard"/>
    <w:autoRedefine/>
    <w:uiPriority w:val="39"/>
    <w:unhideWhenUsed/>
    <w:rsid w:val="0035293B"/>
    <w:pPr>
      <w:spacing w:after="100"/>
      <w:ind w:left="220"/>
    </w:pPr>
  </w:style>
  <w:style w:type="paragraph" w:customStyle="1" w:styleId="bodytext">
    <w:name w:val="bodytext"/>
    <w:basedOn w:val="Standard"/>
    <w:rsid w:val="0035293B"/>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paragraph" w:customStyle="1" w:styleId="western">
    <w:name w:val="western"/>
    <w:basedOn w:val="Standard"/>
    <w:rsid w:val="0035293B"/>
    <w:pPr>
      <w:spacing w:before="100" w:beforeAutospacing="1" w:after="0" w:line="240" w:lineRule="auto"/>
      <w:jc w:val="both"/>
    </w:pPr>
    <w:rPr>
      <w:rFonts w:ascii="Arial" w:eastAsia="Times New Roman" w:hAnsi="Arial" w:cs="Arial"/>
      <w:sz w:val="24"/>
      <w:szCs w:val="24"/>
      <w:lang w:val="de-DE" w:eastAsia="de-DE" w:bidi="ar-SA"/>
    </w:rPr>
  </w:style>
  <w:style w:type="paragraph" w:styleId="Textkrper2">
    <w:name w:val="Body Text 2"/>
    <w:basedOn w:val="Standard"/>
    <w:link w:val="Textkrper2Zchn"/>
    <w:uiPriority w:val="99"/>
    <w:semiHidden/>
    <w:unhideWhenUsed/>
    <w:rsid w:val="0035293B"/>
    <w:pPr>
      <w:spacing w:after="120" w:line="480" w:lineRule="auto"/>
    </w:pPr>
  </w:style>
  <w:style w:type="character" w:customStyle="1" w:styleId="Textkrper2Zchn">
    <w:name w:val="Textkörper 2 Zchn"/>
    <w:basedOn w:val="Absatz-Standardschriftart"/>
    <w:link w:val="Textkrper2"/>
    <w:uiPriority w:val="99"/>
    <w:semiHidden/>
    <w:rsid w:val="0035293B"/>
    <w:rPr>
      <w:rFonts w:eastAsiaTheme="majorEastAsia" w:cstheme="majorBidi"/>
      <w:sz w:val="22"/>
      <w:lang w:val="en-US" w:eastAsia="en-US" w:bidi="en-US"/>
    </w:rPr>
  </w:style>
  <w:style w:type="paragraph" w:customStyle="1" w:styleId="text">
    <w:name w:val="text"/>
    <w:basedOn w:val="Standard"/>
    <w:rsid w:val="0035293B"/>
    <w:pPr>
      <w:spacing w:before="100" w:beforeAutospacing="1" w:after="100" w:afterAutospacing="1" w:line="240" w:lineRule="auto"/>
    </w:pPr>
    <w:rPr>
      <w:rFonts w:ascii="Times" w:hAnsi="Times"/>
      <w:sz w:val="20"/>
      <w:szCs w:val="20"/>
      <w:lang w:val="de-DE" w:eastAsia="de-DE" w:bidi="ar-SA"/>
    </w:rPr>
  </w:style>
  <w:style w:type="paragraph" w:customStyle="1" w:styleId="paragraph">
    <w:name w:val="paragraph"/>
    <w:basedOn w:val="Standard"/>
    <w:rsid w:val="0035293B"/>
    <w:pPr>
      <w:spacing w:before="100" w:beforeAutospacing="1" w:after="100" w:afterAutospacing="1" w:line="240" w:lineRule="auto"/>
    </w:pPr>
    <w:rPr>
      <w:rFonts w:ascii="Times" w:hAnsi="Times"/>
      <w:sz w:val="20"/>
      <w:szCs w:val="20"/>
      <w:lang w:val="de-DE" w:eastAsia="de-DE" w:bidi="ar-SA"/>
    </w:rPr>
  </w:style>
  <w:style w:type="paragraph" w:customStyle="1" w:styleId="chronikfhs">
    <w:name w:val="chronik fhs"/>
    <w:basedOn w:val="Standard"/>
    <w:link w:val="chronikfhsZchn"/>
    <w:qFormat/>
    <w:rsid w:val="00460E94"/>
    <w:rPr>
      <w:lang w:val="de-DE"/>
    </w:rPr>
  </w:style>
  <w:style w:type="character" w:customStyle="1" w:styleId="chronikfhsZchn">
    <w:name w:val="chronik fhs Zchn"/>
    <w:basedOn w:val="Absatz-Standardschriftart"/>
    <w:link w:val="chronikfhs"/>
    <w:rsid w:val="00460E94"/>
    <w:rPr>
      <w:rFonts w:asciiTheme="minorHAnsi" w:hAnsiTheme="minorHAnsi"/>
      <w:lang w:val="de-DE"/>
    </w:rPr>
  </w:style>
  <w:style w:type="character" w:customStyle="1" w:styleId="js-intro-narrative">
    <w:name w:val="js-intro-narrative"/>
    <w:basedOn w:val="Absatz-Standardschriftart"/>
    <w:rsid w:val="008B71F0"/>
  </w:style>
  <w:style w:type="paragraph" w:styleId="Verzeichnis4">
    <w:name w:val="toc 4"/>
    <w:basedOn w:val="Standard"/>
    <w:next w:val="Standard"/>
    <w:autoRedefine/>
    <w:uiPriority w:val="39"/>
    <w:unhideWhenUsed/>
    <w:rsid w:val="00601B41"/>
    <w:pPr>
      <w:spacing w:after="100"/>
      <w:ind w:left="660"/>
    </w:pPr>
  </w:style>
  <w:style w:type="character" w:customStyle="1" w:styleId="reference-text">
    <w:name w:val="reference-text"/>
    <w:basedOn w:val="Absatz-Standardschriftart"/>
    <w:rsid w:val="00601B41"/>
  </w:style>
  <w:style w:type="character" w:customStyle="1" w:styleId="address">
    <w:name w:val="address"/>
    <w:basedOn w:val="Absatz-Standardschriftart"/>
    <w:rsid w:val="00601B41"/>
  </w:style>
  <w:style w:type="character" w:customStyle="1" w:styleId="time">
    <w:name w:val="time"/>
    <w:basedOn w:val="Absatz-Standardschriftart"/>
    <w:rsid w:val="00601B41"/>
  </w:style>
  <w:style w:type="character" w:customStyle="1" w:styleId="st">
    <w:name w:val="st"/>
    <w:basedOn w:val="Absatz-Standardschriftart"/>
    <w:rsid w:val="00601B41"/>
  </w:style>
  <w:style w:type="character" w:customStyle="1" w:styleId="a-size-large">
    <w:name w:val="a-size-large"/>
    <w:basedOn w:val="Absatz-Standardschriftart"/>
    <w:rsid w:val="00601B41"/>
  </w:style>
  <w:style w:type="character" w:customStyle="1" w:styleId="caps">
    <w:name w:val="caps"/>
    <w:basedOn w:val="Absatz-Standardschriftart"/>
    <w:rsid w:val="00601B41"/>
  </w:style>
  <w:style w:type="paragraph" w:styleId="Datum">
    <w:name w:val="Date"/>
    <w:basedOn w:val="Standard"/>
    <w:next w:val="Standard"/>
    <w:link w:val="DatumZchn"/>
    <w:uiPriority w:val="99"/>
    <w:unhideWhenUsed/>
    <w:rsid w:val="00601B41"/>
  </w:style>
  <w:style w:type="character" w:customStyle="1" w:styleId="DatumZchn">
    <w:name w:val="Datum Zchn"/>
    <w:basedOn w:val="Absatz-Standardschriftart"/>
    <w:link w:val="Datum"/>
    <w:uiPriority w:val="99"/>
    <w:rsid w:val="00601B41"/>
    <w:rPr>
      <w:rFonts w:asciiTheme="minorHAnsi" w:hAnsiTheme="minorHAnsi"/>
    </w:rPr>
  </w:style>
  <w:style w:type="paragraph" w:styleId="Aufzhlungszeichen">
    <w:name w:val="List Bullet"/>
    <w:basedOn w:val="Standard"/>
    <w:uiPriority w:val="99"/>
    <w:unhideWhenUsed/>
    <w:rsid w:val="00601B41"/>
    <w:pPr>
      <w:numPr>
        <w:numId w:val="35"/>
      </w:numPr>
      <w:contextualSpacing/>
    </w:pPr>
  </w:style>
  <w:style w:type="paragraph" w:styleId="Textkrper-Zeileneinzug">
    <w:name w:val="Body Text Indent"/>
    <w:basedOn w:val="Standard"/>
    <w:link w:val="Textkrper-ZeileneinzugZchn"/>
    <w:uiPriority w:val="99"/>
    <w:semiHidden/>
    <w:unhideWhenUsed/>
    <w:rsid w:val="00601B41"/>
    <w:pPr>
      <w:spacing w:after="120"/>
      <w:ind w:left="283"/>
    </w:pPr>
  </w:style>
  <w:style w:type="character" w:customStyle="1" w:styleId="Textkrper-ZeileneinzugZchn">
    <w:name w:val="Textkörper-Zeileneinzug Zchn"/>
    <w:basedOn w:val="Absatz-Standardschriftart"/>
    <w:link w:val="Textkrper-Zeileneinzug"/>
    <w:uiPriority w:val="99"/>
    <w:semiHidden/>
    <w:rsid w:val="00601B41"/>
    <w:rPr>
      <w:rFonts w:asciiTheme="minorHAnsi" w:hAnsiTheme="minorHAnsi"/>
    </w:rPr>
  </w:style>
  <w:style w:type="paragraph" w:styleId="Textkrper-Erstzeileneinzug2">
    <w:name w:val="Body Text First Indent 2"/>
    <w:basedOn w:val="Textkrper-Zeileneinzug"/>
    <w:link w:val="Textkrper-Erstzeileneinzug2Zchn"/>
    <w:uiPriority w:val="99"/>
    <w:unhideWhenUsed/>
    <w:rsid w:val="00601B41"/>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rsid w:val="00601B41"/>
  </w:style>
  <w:style w:type="paragraph" w:styleId="Verzeichnis3">
    <w:name w:val="toc 3"/>
    <w:basedOn w:val="Standard"/>
    <w:next w:val="Standard"/>
    <w:autoRedefine/>
    <w:uiPriority w:val="39"/>
    <w:unhideWhenUsed/>
    <w:rsid w:val="00601B41"/>
    <w:pPr>
      <w:spacing w:after="100"/>
      <w:ind w:left="440"/>
    </w:pPr>
  </w:style>
  <w:style w:type="character" w:customStyle="1" w:styleId="stil3">
    <w:name w:val="stil3"/>
    <w:basedOn w:val="Absatz-Standardschriftart"/>
    <w:rsid w:val="00601B41"/>
  </w:style>
  <w:style w:type="character" w:customStyle="1" w:styleId="rtr-schema-org">
    <w:name w:val="rtr-schema-org"/>
    <w:basedOn w:val="Absatz-Standardschriftart"/>
    <w:rsid w:val="00601B41"/>
  </w:style>
  <w:style w:type="paragraph" w:customStyle="1" w:styleId="Titel1">
    <w:name w:val="Titel 1"/>
    <w:basedOn w:val="Standard"/>
    <w:uiPriority w:val="99"/>
    <w:rsid w:val="00EB4748"/>
    <w:pPr>
      <w:suppressAutoHyphens/>
      <w:autoSpaceDE w:val="0"/>
      <w:autoSpaceDN w:val="0"/>
      <w:adjustRightInd w:val="0"/>
      <w:spacing w:after="57" w:line="240" w:lineRule="atLeast"/>
      <w:textAlignment w:val="center"/>
    </w:pPr>
    <w:rPr>
      <w:rFonts w:ascii="Open Sans SemiBold" w:hAnsi="Open Sans SemiBold" w:cs="Open Sans SemiBold"/>
      <w:b/>
      <w:bCs/>
      <w:color w:val="000000"/>
      <w:lang w:val="de-DE" w:bidi="ar-SA"/>
    </w:rPr>
  </w:style>
  <w:style w:type="paragraph" w:customStyle="1" w:styleId="KeinAbsatzformat">
    <w:name w:val="[Kein Absatzformat]"/>
    <w:rsid w:val="008F762F"/>
    <w:pPr>
      <w:autoSpaceDE w:val="0"/>
      <w:autoSpaceDN w:val="0"/>
      <w:adjustRightInd w:val="0"/>
      <w:spacing w:after="0" w:line="288" w:lineRule="auto"/>
      <w:textAlignment w:val="center"/>
    </w:pPr>
    <w:rPr>
      <w:rFonts w:ascii="Minion Pro" w:hAnsi="Minion Pro" w:cs="Minion Pro"/>
      <w:color w:val="000000"/>
      <w:sz w:val="24"/>
      <w:szCs w:val="24"/>
      <w:lang w:val="de-DE" w:bidi="ar-SA"/>
    </w:rPr>
  </w:style>
</w:styles>
</file>

<file path=word/webSettings.xml><?xml version="1.0" encoding="utf-8"?>
<w:webSettings xmlns:r="http://schemas.openxmlformats.org/officeDocument/2006/relationships" xmlns:w="http://schemas.openxmlformats.org/wordprocessingml/2006/main">
  <w:divs>
    <w:div w:id="35586235">
      <w:bodyDiv w:val="1"/>
      <w:marLeft w:val="0"/>
      <w:marRight w:val="0"/>
      <w:marTop w:val="0"/>
      <w:marBottom w:val="0"/>
      <w:divBdr>
        <w:top w:val="none" w:sz="0" w:space="0" w:color="auto"/>
        <w:left w:val="none" w:sz="0" w:space="0" w:color="auto"/>
        <w:bottom w:val="none" w:sz="0" w:space="0" w:color="auto"/>
        <w:right w:val="none" w:sz="0" w:space="0" w:color="auto"/>
      </w:divBdr>
      <w:divsChild>
        <w:div w:id="141777044">
          <w:marLeft w:val="0"/>
          <w:marRight w:val="0"/>
          <w:marTop w:val="0"/>
          <w:marBottom w:val="0"/>
          <w:divBdr>
            <w:top w:val="none" w:sz="0" w:space="0" w:color="auto"/>
            <w:left w:val="none" w:sz="0" w:space="0" w:color="auto"/>
            <w:bottom w:val="none" w:sz="0" w:space="0" w:color="auto"/>
            <w:right w:val="none" w:sz="0" w:space="0" w:color="auto"/>
          </w:divBdr>
          <w:divsChild>
            <w:div w:id="1262685352">
              <w:marLeft w:val="0"/>
              <w:marRight w:val="0"/>
              <w:marTop w:val="0"/>
              <w:marBottom w:val="0"/>
              <w:divBdr>
                <w:top w:val="single" w:sz="8" w:space="3" w:color="E1E1E1"/>
                <w:left w:val="none" w:sz="0" w:space="0" w:color="auto"/>
                <w:bottom w:val="none" w:sz="0" w:space="0" w:color="auto"/>
                <w:right w:val="none" w:sz="0" w:space="0" w:color="auto"/>
              </w:divBdr>
            </w:div>
          </w:divsChild>
        </w:div>
        <w:div w:id="1502619003">
          <w:marLeft w:val="0"/>
          <w:marRight w:val="0"/>
          <w:marTop w:val="0"/>
          <w:marBottom w:val="0"/>
          <w:divBdr>
            <w:top w:val="none" w:sz="0" w:space="0" w:color="auto"/>
            <w:left w:val="none" w:sz="0" w:space="0" w:color="auto"/>
            <w:bottom w:val="none" w:sz="0" w:space="0" w:color="auto"/>
            <w:right w:val="none" w:sz="0" w:space="0" w:color="auto"/>
          </w:divBdr>
        </w:div>
      </w:divsChild>
    </w:div>
    <w:div w:id="285159298">
      <w:bodyDiv w:val="1"/>
      <w:marLeft w:val="0"/>
      <w:marRight w:val="0"/>
      <w:marTop w:val="0"/>
      <w:marBottom w:val="0"/>
      <w:divBdr>
        <w:top w:val="none" w:sz="0" w:space="0" w:color="auto"/>
        <w:left w:val="none" w:sz="0" w:space="0" w:color="auto"/>
        <w:bottom w:val="none" w:sz="0" w:space="0" w:color="auto"/>
        <w:right w:val="none" w:sz="0" w:space="0" w:color="auto"/>
      </w:divBdr>
      <w:divsChild>
        <w:div w:id="2140830385">
          <w:marLeft w:val="0"/>
          <w:marRight w:val="0"/>
          <w:marTop w:val="0"/>
          <w:marBottom w:val="0"/>
          <w:divBdr>
            <w:top w:val="none" w:sz="0" w:space="0" w:color="auto"/>
            <w:left w:val="none" w:sz="0" w:space="0" w:color="auto"/>
            <w:bottom w:val="none" w:sz="0" w:space="0" w:color="auto"/>
            <w:right w:val="none" w:sz="0" w:space="0" w:color="auto"/>
          </w:divBdr>
          <w:divsChild>
            <w:div w:id="15486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5086">
      <w:bodyDiv w:val="1"/>
      <w:marLeft w:val="0"/>
      <w:marRight w:val="0"/>
      <w:marTop w:val="0"/>
      <w:marBottom w:val="0"/>
      <w:divBdr>
        <w:top w:val="none" w:sz="0" w:space="0" w:color="auto"/>
        <w:left w:val="none" w:sz="0" w:space="0" w:color="auto"/>
        <w:bottom w:val="none" w:sz="0" w:space="0" w:color="auto"/>
        <w:right w:val="none" w:sz="0" w:space="0" w:color="auto"/>
      </w:divBdr>
      <w:divsChild>
        <w:div w:id="1417554390">
          <w:marLeft w:val="0"/>
          <w:marRight w:val="0"/>
          <w:marTop w:val="0"/>
          <w:marBottom w:val="0"/>
          <w:divBdr>
            <w:top w:val="none" w:sz="0" w:space="0" w:color="auto"/>
            <w:left w:val="none" w:sz="0" w:space="0" w:color="auto"/>
            <w:bottom w:val="none" w:sz="0" w:space="0" w:color="auto"/>
            <w:right w:val="none" w:sz="0" w:space="0" w:color="auto"/>
          </w:divBdr>
          <w:divsChild>
            <w:div w:id="1061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2733">
      <w:bodyDiv w:val="1"/>
      <w:marLeft w:val="0"/>
      <w:marRight w:val="0"/>
      <w:marTop w:val="0"/>
      <w:marBottom w:val="0"/>
      <w:divBdr>
        <w:top w:val="none" w:sz="0" w:space="0" w:color="auto"/>
        <w:left w:val="none" w:sz="0" w:space="0" w:color="auto"/>
        <w:bottom w:val="none" w:sz="0" w:space="0" w:color="auto"/>
        <w:right w:val="none" w:sz="0" w:space="0" w:color="auto"/>
      </w:divBdr>
      <w:divsChild>
        <w:div w:id="624308802">
          <w:marLeft w:val="0"/>
          <w:marRight w:val="0"/>
          <w:marTop w:val="0"/>
          <w:marBottom w:val="0"/>
          <w:divBdr>
            <w:top w:val="none" w:sz="0" w:space="0" w:color="auto"/>
            <w:left w:val="none" w:sz="0" w:space="0" w:color="auto"/>
            <w:bottom w:val="none" w:sz="0" w:space="0" w:color="auto"/>
            <w:right w:val="none" w:sz="0" w:space="0" w:color="auto"/>
          </w:divBdr>
          <w:divsChild>
            <w:div w:id="523443288">
              <w:marLeft w:val="0"/>
              <w:marRight w:val="0"/>
              <w:marTop w:val="0"/>
              <w:marBottom w:val="0"/>
              <w:divBdr>
                <w:top w:val="none" w:sz="0" w:space="0" w:color="auto"/>
                <w:left w:val="none" w:sz="0" w:space="0" w:color="auto"/>
                <w:bottom w:val="none" w:sz="0" w:space="0" w:color="auto"/>
                <w:right w:val="none" w:sz="0" w:space="0" w:color="auto"/>
              </w:divBdr>
            </w:div>
            <w:div w:id="1681543610">
              <w:marLeft w:val="0"/>
              <w:marRight w:val="0"/>
              <w:marTop w:val="0"/>
              <w:marBottom w:val="0"/>
              <w:divBdr>
                <w:top w:val="none" w:sz="0" w:space="0" w:color="auto"/>
                <w:left w:val="none" w:sz="0" w:space="0" w:color="auto"/>
                <w:bottom w:val="none" w:sz="0" w:space="0" w:color="auto"/>
                <w:right w:val="none" w:sz="0" w:space="0" w:color="auto"/>
              </w:divBdr>
            </w:div>
            <w:div w:id="1911882950">
              <w:marLeft w:val="0"/>
              <w:marRight w:val="0"/>
              <w:marTop w:val="0"/>
              <w:marBottom w:val="0"/>
              <w:divBdr>
                <w:top w:val="none" w:sz="0" w:space="0" w:color="auto"/>
                <w:left w:val="none" w:sz="0" w:space="0" w:color="auto"/>
                <w:bottom w:val="none" w:sz="0" w:space="0" w:color="auto"/>
                <w:right w:val="none" w:sz="0" w:space="0" w:color="auto"/>
              </w:divBdr>
            </w:div>
            <w:div w:id="865482941">
              <w:marLeft w:val="0"/>
              <w:marRight w:val="0"/>
              <w:marTop w:val="0"/>
              <w:marBottom w:val="0"/>
              <w:divBdr>
                <w:top w:val="none" w:sz="0" w:space="0" w:color="auto"/>
                <w:left w:val="none" w:sz="0" w:space="0" w:color="auto"/>
                <w:bottom w:val="none" w:sz="0" w:space="0" w:color="auto"/>
                <w:right w:val="none" w:sz="0" w:space="0" w:color="auto"/>
              </w:divBdr>
            </w:div>
            <w:div w:id="12682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1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eya\AppData\Roaming\Microsoft\Templates\Normal_xx.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Normal_xx.dotm</Template>
  <TotalTime>0</TotalTime>
  <Pages>14</Pages>
  <Words>3587</Words>
  <Characters>22604</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mileya</dc:creator>
  <cp:lastModifiedBy>mileya</cp:lastModifiedBy>
  <cp:revision>5</cp:revision>
  <cp:lastPrinted>2019-08-22T01:24:00Z</cp:lastPrinted>
  <dcterms:created xsi:type="dcterms:W3CDTF">2020-01-31T12:49:00Z</dcterms:created>
  <dcterms:modified xsi:type="dcterms:W3CDTF">2020-01-31T14:07:00Z</dcterms:modified>
</cp:coreProperties>
</file>